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D08CF" w14:textId="77777777" w:rsidR="00FD70E9" w:rsidRPr="00CD53EC" w:rsidRDefault="00FD70E9" w:rsidP="00FD70E9">
      <w:pPr>
        <w:spacing w:before="60" w:after="60" w:line="240" w:lineRule="auto"/>
      </w:pPr>
      <w:r w:rsidRPr="00CD53EC">
        <w:rPr>
          <w:noProof/>
          <w:lang w:eastAsia="en-NZ"/>
        </w:rPr>
        <w:drawing>
          <wp:anchor distT="0" distB="0" distL="114300" distR="114300" simplePos="0" relativeHeight="251659264" behindDoc="1" locked="0" layoutInCell="1" allowOverlap="1" wp14:anchorId="1805FB57" wp14:editId="388809AE">
            <wp:simplePos x="0" y="0"/>
            <wp:positionH relativeFrom="column">
              <wp:posOffset>-635</wp:posOffset>
            </wp:positionH>
            <wp:positionV relativeFrom="paragraph">
              <wp:posOffset>60960</wp:posOffset>
            </wp:positionV>
            <wp:extent cx="1609725" cy="987425"/>
            <wp:effectExtent l="0" t="0" r="9525" b="3175"/>
            <wp:wrapTight wrapText="bothSides">
              <wp:wrapPolygon edited="0">
                <wp:start x="0" y="0"/>
                <wp:lineTo x="0" y="21253"/>
                <wp:lineTo x="21472" y="21253"/>
                <wp:lineTo x="214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987425"/>
                    </a:xfrm>
                    <a:prstGeom prst="rect">
                      <a:avLst/>
                    </a:prstGeom>
                    <a:noFill/>
                  </pic:spPr>
                </pic:pic>
              </a:graphicData>
            </a:graphic>
            <wp14:sizeRelH relativeFrom="page">
              <wp14:pctWidth>0</wp14:pctWidth>
            </wp14:sizeRelH>
            <wp14:sizeRelV relativeFrom="page">
              <wp14:pctHeight>0</wp14:pctHeight>
            </wp14:sizeRelV>
          </wp:anchor>
        </w:drawing>
      </w:r>
    </w:p>
    <w:p w14:paraId="3937ED07" w14:textId="20872CFB" w:rsidR="00FD70E9" w:rsidRPr="00CD53EC" w:rsidRDefault="0034239B" w:rsidP="00FD70E9">
      <w:pPr>
        <w:spacing w:before="60" w:after="60" w:line="240" w:lineRule="auto"/>
        <w:ind w:left="-1276"/>
        <w:jc w:val="right"/>
        <w:rPr>
          <w:b/>
          <w:sz w:val="28"/>
          <w:szCs w:val="28"/>
        </w:rPr>
      </w:pPr>
      <w:sdt>
        <w:sdtPr>
          <w:rPr>
            <w:b/>
            <w:sz w:val="28"/>
            <w:szCs w:val="28"/>
          </w:rPr>
          <w:alias w:val="QMSDocumentName"/>
          <w:tag w:val="QMSDocumentName"/>
          <w:id w:val="-2007119841"/>
          <w:placeholder>
            <w:docPart w:val="2F22BA78293C4A758DF3D465A65623A8"/>
          </w:placeholder>
          <w:dataBinding w:prefixMappings="xmlns:ns0='http://schemas.microsoft.com/office/2006/metadata/properties' xmlns:ns1='http://www.w3.org/2001/XMLSchema-instance' xmlns:ns2='http://schemas.microsoft.com/office/infopath/2007/PartnerControls' xmlns:ns3='12f39228-fe37-4d98-a677-70dc55da049b' xmlns:ns4='ac5b8dfa-3507-4956-b62d-f5aaee24b23b' " w:xpath="/ns0:properties[1]/documentManagement[1]/ns3:QMSDocumentName[1]" w:storeItemID="{B521C1C4-308F-45CB-BB3A-E2ECE93434FC}"/>
          <w:text/>
        </w:sdtPr>
        <w:sdtEndPr/>
        <w:sdtContent>
          <w:r w:rsidR="00FD70E9">
            <w:rPr>
              <w:b/>
              <w:sz w:val="28"/>
              <w:szCs w:val="28"/>
            </w:rPr>
            <w:t>Application for</w:t>
          </w:r>
          <w:r w:rsidR="00FD70E9" w:rsidRPr="00CD53EC">
            <w:rPr>
              <w:b/>
              <w:sz w:val="28"/>
              <w:szCs w:val="28"/>
            </w:rPr>
            <w:t xml:space="preserve"> </w:t>
          </w:r>
          <w:r w:rsidR="00FD70E9">
            <w:rPr>
              <w:b/>
              <w:sz w:val="28"/>
              <w:szCs w:val="28"/>
            </w:rPr>
            <w:t>Recognition of Learning for Credit</w:t>
          </w:r>
        </w:sdtContent>
      </w:sdt>
      <w:r w:rsidR="00FD70E9" w:rsidRPr="00CD53EC">
        <w:rPr>
          <w:b/>
          <w:sz w:val="28"/>
          <w:szCs w:val="28"/>
        </w:rPr>
        <w:t xml:space="preserve"> – Form </w:t>
      </w:r>
      <w:sdt>
        <w:sdtPr>
          <w:rPr>
            <w:b/>
            <w:sz w:val="28"/>
            <w:szCs w:val="28"/>
          </w:rPr>
          <w:alias w:val="QMSDocumentNumber"/>
          <w:tag w:val="QMSDocumentNumber"/>
          <w:id w:val="-1026866795"/>
          <w:placeholder>
            <w:docPart w:val="33B91749294649AAB262595C09236D70"/>
          </w:placeholder>
          <w:dataBinding w:prefixMappings="xmlns:ns0='http://schemas.microsoft.com/office/2006/metadata/properties' xmlns:ns1='http://www.w3.org/2001/XMLSchema-instance' xmlns:ns2='http://schemas.microsoft.com/office/infopath/2007/PartnerControls' xmlns:ns3='ac5b8dfa-3507-4956-b62d-f5aaee24b23b' xmlns:ns4='12f39228-fe37-4d98-a677-70dc55da049b' " w:xpath="/ns0:properties[1]/documentManagement[1]/ns4:QMSDocumentNumber[1]" w:storeItemID="{B521C1C4-308F-45CB-BB3A-E2ECE93434FC}"/>
          <w:text/>
        </w:sdtPr>
        <w:sdtEndPr/>
        <w:sdtContent>
          <w:r w:rsidR="00FD70E9" w:rsidRPr="003F0246">
            <w:rPr>
              <w:b/>
              <w:sz w:val="28"/>
              <w:szCs w:val="28"/>
            </w:rPr>
            <w:t>AG118-3</w:t>
          </w:r>
        </w:sdtContent>
      </w:sdt>
    </w:p>
    <w:p w14:paraId="318CFAE3" w14:textId="77777777" w:rsidR="00FD70E9" w:rsidRPr="00CD53EC" w:rsidRDefault="00FD70E9" w:rsidP="00FD70E9">
      <w:pPr>
        <w:spacing w:before="60" w:after="60" w:line="240" w:lineRule="auto"/>
        <w:rPr>
          <w:b/>
        </w:rPr>
      </w:pPr>
    </w:p>
    <w:p w14:paraId="0881AC09" w14:textId="77777777" w:rsidR="00FD70E9" w:rsidRPr="00CD53EC" w:rsidRDefault="00FD70E9" w:rsidP="00FD70E9">
      <w:pPr>
        <w:spacing w:before="60" w:after="60" w:line="240" w:lineRule="auto"/>
      </w:pPr>
    </w:p>
    <w:p w14:paraId="71B19960" w14:textId="77777777" w:rsidR="00FD70E9" w:rsidRPr="00CD53EC" w:rsidRDefault="00FD70E9" w:rsidP="00FD70E9">
      <w:pPr>
        <w:spacing w:before="60" w:after="60" w:line="240" w:lineRule="auto"/>
      </w:pPr>
    </w:p>
    <w:p w14:paraId="4555FC59" w14:textId="77777777" w:rsidR="00FD70E9" w:rsidRPr="00CF2A99" w:rsidRDefault="00FD70E9" w:rsidP="00FD70E9">
      <w:pPr>
        <w:spacing w:before="60" w:after="60" w:line="240" w:lineRule="auto"/>
        <w:rPr>
          <w:b/>
        </w:rPr>
      </w:pPr>
      <w:r w:rsidRPr="00CD53EC">
        <w:rPr>
          <w:b/>
        </w:rPr>
        <w:t>Below is a table to help you decide which category of credit recognition applies</w:t>
      </w:r>
      <w:r>
        <w:rPr>
          <w:b/>
        </w:rPr>
        <w:t>. The student applicant and the Programme Coordinator should discuss this before the form is submitted for consideration.</w:t>
      </w:r>
    </w:p>
    <w:tbl>
      <w:tblPr>
        <w:tblStyle w:val="TableGrid"/>
        <w:tblW w:w="5000" w:type="pct"/>
        <w:tblLook w:val="04A0" w:firstRow="1" w:lastRow="0" w:firstColumn="1" w:lastColumn="0" w:noHBand="0" w:noVBand="1"/>
      </w:tblPr>
      <w:tblGrid>
        <w:gridCol w:w="1979"/>
        <w:gridCol w:w="3056"/>
        <w:gridCol w:w="4321"/>
        <w:gridCol w:w="6032"/>
      </w:tblGrid>
      <w:tr w:rsidR="00FD70E9" w:rsidRPr="00CD53EC" w14:paraId="007E3531" w14:textId="77777777" w:rsidTr="00B83288">
        <w:tc>
          <w:tcPr>
            <w:tcW w:w="643" w:type="pct"/>
            <w:shd w:val="clear" w:color="auto" w:fill="D9D9D9" w:themeFill="background1" w:themeFillShade="D9"/>
          </w:tcPr>
          <w:p w14:paraId="0EBEC192" w14:textId="77777777" w:rsidR="00FD70E9" w:rsidRPr="00CD53EC" w:rsidRDefault="00FD70E9" w:rsidP="00B83288">
            <w:pPr>
              <w:spacing w:before="40" w:after="40"/>
              <w:rPr>
                <w:b/>
              </w:rPr>
            </w:pPr>
            <w:r w:rsidRPr="00CD53EC">
              <w:rPr>
                <w:b/>
              </w:rPr>
              <w:t xml:space="preserve">Type of credit </w:t>
            </w:r>
          </w:p>
        </w:tc>
        <w:tc>
          <w:tcPr>
            <w:tcW w:w="993" w:type="pct"/>
            <w:shd w:val="clear" w:color="auto" w:fill="D9D9D9" w:themeFill="background1" w:themeFillShade="D9"/>
          </w:tcPr>
          <w:p w14:paraId="4714AC58" w14:textId="77777777" w:rsidR="00FD70E9" w:rsidRPr="00CD53EC" w:rsidRDefault="00FD70E9" w:rsidP="00B83288">
            <w:pPr>
              <w:spacing w:before="40" w:after="40"/>
              <w:rPr>
                <w:b/>
              </w:rPr>
            </w:pPr>
            <w:r w:rsidRPr="00CD53EC">
              <w:rPr>
                <w:b/>
              </w:rPr>
              <w:t>Definition</w:t>
            </w:r>
          </w:p>
        </w:tc>
        <w:tc>
          <w:tcPr>
            <w:tcW w:w="1404" w:type="pct"/>
            <w:shd w:val="clear" w:color="auto" w:fill="D9D9D9" w:themeFill="background1" w:themeFillShade="D9"/>
          </w:tcPr>
          <w:p w14:paraId="7F248F8B" w14:textId="77777777" w:rsidR="00FD70E9" w:rsidRPr="00CD53EC" w:rsidRDefault="00FD70E9" w:rsidP="00B83288">
            <w:pPr>
              <w:spacing w:before="40" w:after="40"/>
              <w:rPr>
                <w:b/>
              </w:rPr>
            </w:pPr>
            <w:r w:rsidRPr="00CD53EC">
              <w:rPr>
                <w:b/>
              </w:rPr>
              <w:t>Authenticated evidence required</w:t>
            </w:r>
          </w:p>
        </w:tc>
        <w:tc>
          <w:tcPr>
            <w:tcW w:w="1960" w:type="pct"/>
            <w:shd w:val="clear" w:color="auto" w:fill="D9D9D9" w:themeFill="background1" w:themeFillShade="D9"/>
          </w:tcPr>
          <w:p w14:paraId="38A3D70F" w14:textId="77777777" w:rsidR="00FD70E9" w:rsidRPr="00CD53EC" w:rsidRDefault="00FD70E9" w:rsidP="00B83288">
            <w:pPr>
              <w:spacing w:before="40" w:after="40"/>
              <w:rPr>
                <w:b/>
              </w:rPr>
            </w:pPr>
            <w:r w:rsidRPr="00CD53EC">
              <w:rPr>
                <w:b/>
              </w:rPr>
              <w:t>Notes</w:t>
            </w:r>
            <w:r>
              <w:rPr>
                <w:b/>
              </w:rPr>
              <w:t xml:space="preserve"> (Use Guideline AG118-1 for detailed guidance)</w:t>
            </w:r>
          </w:p>
        </w:tc>
      </w:tr>
      <w:tr w:rsidR="00FD70E9" w:rsidRPr="00CD53EC" w14:paraId="5203EFFE" w14:textId="77777777" w:rsidTr="00B83288">
        <w:tc>
          <w:tcPr>
            <w:tcW w:w="643" w:type="pct"/>
            <w:shd w:val="clear" w:color="auto" w:fill="D9D9D9" w:themeFill="background1" w:themeFillShade="D9"/>
            <w:vAlign w:val="center"/>
          </w:tcPr>
          <w:p w14:paraId="04CB4B02" w14:textId="77777777" w:rsidR="00FD70E9" w:rsidRPr="00CD53EC" w:rsidRDefault="00FD70E9" w:rsidP="00B83288">
            <w:pPr>
              <w:spacing w:before="40" w:after="40"/>
            </w:pPr>
            <w:r w:rsidRPr="00CD53EC">
              <w:rPr>
                <w:b/>
                <w:bCs/>
              </w:rPr>
              <w:t>Credit transfer</w:t>
            </w:r>
            <w:r>
              <w:rPr>
                <w:b/>
                <w:bCs/>
              </w:rPr>
              <w:t xml:space="preserve"> (CT)</w:t>
            </w:r>
          </w:p>
        </w:tc>
        <w:tc>
          <w:tcPr>
            <w:tcW w:w="993" w:type="pct"/>
            <w:vAlign w:val="center"/>
          </w:tcPr>
          <w:p w14:paraId="060933AB" w14:textId="77777777" w:rsidR="00FD70E9" w:rsidRPr="00CD53EC" w:rsidRDefault="00FD70E9" w:rsidP="00B83288">
            <w:pPr>
              <w:spacing w:before="40" w:after="40"/>
            </w:pPr>
            <w:r>
              <w:t>R</w:t>
            </w:r>
            <w:r w:rsidRPr="00CD53EC">
              <w:t>ecognition of credit already gained for the same course at EIT or elsewhere</w:t>
            </w:r>
          </w:p>
        </w:tc>
        <w:tc>
          <w:tcPr>
            <w:tcW w:w="1404" w:type="pct"/>
            <w:vAlign w:val="center"/>
          </w:tcPr>
          <w:p w14:paraId="2A0FDEFA" w14:textId="77777777" w:rsidR="00FD70E9" w:rsidRPr="00CD53EC" w:rsidRDefault="00FD70E9" w:rsidP="00B83288">
            <w:pPr>
              <w:spacing w:before="40" w:after="40"/>
            </w:pPr>
            <w:r>
              <w:t>A</w:t>
            </w:r>
            <w:r w:rsidRPr="00CD53EC">
              <w:t>cademic transcript showing course completion</w:t>
            </w:r>
          </w:p>
        </w:tc>
        <w:tc>
          <w:tcPr>
            <w:tcW w:w="1960" w:type="pct"/>
            <w:vAlign w:val="center"/>
          </w:tcPr>
          <w:p w14:paraId="3DE9EBB2" w14:textId="77777777" w:rsidR="00FD70E9" w:rsidRPr="00134FE1" w:rsidRDefault="00FD70E9" w:rsidP="00B83288">
            <w:pPr>
              <w:spacing w:before="40" w:after="40"/>
            </w:pPr>
            <w:r w:rsidRPr="00134FE1">
              <w:t>The course should usually have been completed within the past five years. The PC may make an exception to this with approval from the PCC based on appropriate evidence and rationale.</w:t>
            </w:r>
          </w:p>
        </w:tc>
      </w:tr>
      <w:tr w:rsidR="00FD70E9" w:rsidRPr="00CD53EC" w14:paraId="3357A7AC" w14:textId="77777777" w:rsidTr="00B83288">
        <w:tc>
          <w:tcPr>
            <w:tcW w:w="643" w:type="pct"/>
            <w:shd w:val="clear" w:color="auto" w:fill="D9D9D9" w:themeFill="background1" w:themeFillShade="D9"/>
            <w:vAlign w:val="center"/>
          </w:tcPr>
          <w:p w14:paraId="7C1AC56D" w14:textId="77777777" w:rsidR="00FD70E9" w:rsidRPr="00CD53EC" w:rsidRDefault="00FD70E9" w:rsidP="00B83288">
            <w:pPr>
              <w:spacing w:before="40" w:after="40"/>
              <w:rPr>
                <w:b/>
                <w:bCs/>
              </w:rPr>
            </w:pPr>
            <w:r w:rsidRPr="00CD53EC">
              <w:rPr>
                <w:b/>
                <w:bCs/>
              </w:rPr>
              <w:t>Cross credit</w:t>
            </w:r>
            <w:r>
              <w:rPr>
                <w:b/>
                <w:bCs/>
              </w:rPr>
              <w:t xml:space="preserve"> (CC)</w:t>
            </w:r>
            <w:r w:rsidRPr="00CD53EC">
              <w:rPr>
                <w:b/>
                <w:bCs/>
              </w:rPr>
              <w:t xml:space="preserve"> </w:t>
            </w:r>
          </w:p>
        </w:tc>
        <w:tc>
          <w:tcPr>
            <w:tcW w:w="993" w:type="pct"/>
            <w:vAlign w:val="center"/>
          </w:tcPr>
          <w:p w14:paraId="2A14E4DA" w14:textId="77777777" w:rsidR="00FD70E9" w:rsidRPr="00CD53EC" w:rsidRDefault="00FD70E9" w:rsidP="00B83288">
            <w:pPr>
              <w:spacing w:before="40" w:after="40"/>
            </w:pPr>
            <w:r>
              <w:t>R</w:t>
            </w:r>
            <w:r w:rsidRPr="00CD53EC">
              <w:t>ecognition of credit already gained for a course with similar learning outcomes completed at EIT or elsewhere</w:t>
            </w:r>
          </w:p>
        </w:tc>
        <w:tc>
          <w:tcPr>
            <w:tcW w:w="1404" w:type="pct"/>
            <w:vAlign w:val="center"/>
          </w:tcPr>
          <w:p w14:paraId="7E9C5B94" w14:textId="77777777" w:rsidR="00FD70E9" w:rsidRPr="00CD53EC" w:rsidRDefault="00FD70E9" w:rsidP="00B83288">
            <w:pPr>
              <w:spacing w:before="40" w:after="40"/>
            </w:pPr>
            <w:r>
              <w:t>A</w:t>
            </w:r>
            <w:r w:rsidRPr="00CD53EC">
              <w:t>cademic transcript showing course completion</w:t>
            </w:r>
          </w:p>
          <w:p w14:paraId="4F723B8B" w14:textId="77777777" w:rsidR="00FD70E9" w:rsidRPr="00CD53EC" w:rsidRDefault="00FD70E9" w:rsidP="00B83288">
            <w:pPr>
              <w:spacing w:before="40" w:after="40"/>
            </w:pPr>
            <w:r>
              <w:t>C</w:t>
            </w:r>
            <w:r w:rsidRPr="00CD53EC">
              <w:t>ourse descriptor showing aims/content and learning outcomes</w:t>
            </w:r>
          </w:p>
        </w:tc>
        <w:tc>
          <w:tcPr>
            <w:tcW w:w="1960" w:type="pct"/>
            <w:vAlign w:val="center"/>
          </w:tcPr>
          <w:p w14:paraId="6C632A38" w14:textId="77777777" w:rsidR="00FD70E9" w:rsidRPr="00134FE1" w:rsidRDefault="00FD70E9" w:rsidP="00B83288">
            <w:pPr>
              <w:spacing w:before="40" w:after="40"/>
            </w:pPr>
            <w:r w:rsidRPr="00134FE1">
              <w:t>The course should usually have been completed within the past five years. The PC may make an exception to this with approval from the PCC based on appropriate evidence and rationale.</w:t>
            </w:r>
          </w:p>
        </w:tc>
      </w:tr>
      <w:tr w:rsidR="00FD70E9" w:rsidRPr="00CD53EC" w14:paraId="1FDA4A05" w14:textId="77777777" w:rsidTr="00B83288">
        <w:tc>
          <w:tcPr>
            <w:tcW w:w="643" w:type="pct"/>
            <w:shd w:val="clear" w:color="auto" w:fill="D9D9D9" w:themeFill="background1" w:themeFillShade="D9"/>
            <w:vAlign w:val="center"/>
          </w:tcPr>
          <w:p w14:paraId="44C838BE" w14:textId="77777777" w:rsidR="00FD70E9" w:rsidRPr="00CD53EC" w:rsidRDefault="00FD70E9" w:rsidP="00B83288">
            <w:pPr>
              <w:spacing w:before="40" w:after="40"/>
              <w:rPr>
                <w:b/>
                <w:bCs/>
              </w:rPr>
            </w:pPr>
            <w:r w:rsidRPr="00CD53EC">
              <w:rPr>
                <w:b/>
                <w:bCs/>
              </w:rPr>
              <w:t xml:space="preserve">Recognition of </w:t>
            </w:r>
            <w:r>
              <w:rPr>
                <w:b/>
                <w:bCs/>
              </w:rPr>
              <w:t>p</w:t>
            </w:r>
            <w:r w:rsidRPr="00CD53EC">
              <w:rPr>
                <w:b/>
                <w:bCs/>
              </w:rPr>
              <w:t xml:space="preserve">rior </w:t>
            </w:r>
            <w:r>
              <w:rPr>
                <w:b/>
                <w:bCs/>
              </w:rPr>
              <w:t>l</w:t>
            </w:r>
            <w:r w:rsidRPr="00CD53EC">
              <w:rPr>
                <w:b/>
                <w:bCs/>
              </w:rPr>
              <w:t>earning (RPL)</w:t>
            </w:r>
          </w:p>
        </w:tc>
        <w:tc>
          <w:tcPr>
            <w:tcW w:w="993" w:type="pct"/>
            <w:vAlign w:val="center"/>
          </w:tcPr>
          <w:p w14:paraId="5035A0E5" w14:textId="77777777" w:rsidR="00FD70E9" w:rsidRPr="00CD53EC" w:rsidRDefault="00FD70E9" w:rsidP="00B83288">
            <w:pPr>
              <w:spacing w:before="40" w:after="40"/>
            </w:pPr>
            <w:r>
              <w:t>R</w:t>
            </w:r>
            <w:r w:rsidRPr="00CD53EC">
              <w:t>ecognition of other types of learning besides formal study, although a component of prior formal study may form part of the evidence</w:t>
            </w:r>
          </w:p>
        </w:tc>
        <w:tc>
          <w:tcPr>
            <w:tcW w:w="1404" w:type="pct"/>
            <w:vAlign w:val="center"/>
          </w:tcPr>
          <w:p w14:paraId="346A6329" w14:textId="77777777" w:rsidR="00FD70E9" w:rsidRPr="00CD53EC" w:rsidRDefault="00FD70E9" w:rsidP="00B83288">
            <w:pPr>
              <w:spacing w:before="40" w:after="40"/>
            </w:pPr>
            <w:r w:rsidRPr="00CD53EC">
              <w:t>Examples:</w:t>
            </w:r>
          </w:p>
          <w:p w14:paraId="706AD9EF" w14:textId="77777777" w:rsidR="00FD70E9" w:rsidRPr="00CD53EC" w:rsidRDefault="00FD70E9" w:rsidP="00B83288">
            <w:pPr>
              <w:pStyle w:val="ListParagraph"/>
              <w:numPr>
                <w:ilvl w:val="0"/>
                <w:numId w:val="5"/>
              </w:numPr>
              <w:spacing w:before="40" w:after="40"/>
              <w:ind w:left="714" w:hanging="357"/>
              <w:contextualSpacing w:val="0"/>
            </w:pPr>
            <w:r w:rsidRPr="00CD53EC">
              <w:t xml:space="preserve">employer attestation </w:t>
            </w:r>
          </w:p>
          <w:p w14:paraId="4E378EF3" w14:textId="77777777" w:rsidR="00FD70E9" w:rsidRPr="00CD53EC" w:rsidRDefault="00FD70E9" w:rsidP="00B83288">
            <w:pPr>
              <w:pStyle w:val="ListParagraph"/>
              <w:numPr>
                <w:ilvl w:val="0"/>
                <w:numId w:val="5"/>
              </w:numPr>
              <w:spacing w:before="40" w:after="40"/>
              <w:ind w:left="714" w:hanging="357"/>
              <w:contextualSpacing w:val="0"/>
            </w:pPr>
            <w:r w:rsidRPr="00CD53EC">
              <w:t>assessor notes</w:t>
            </w:r>
          </w:p>
          <w:p w14:paraId="4473D41F" w14:textId="77777777" w:rsidR="00FD70E9" w:rsidRPr="00CD53EC" w:rsidRDefault="00FD70E9" w:rsidP="00B83288">
            <w:pPr>
              <w:pStyle w:val="ListParagraph"/>
              <w:numPr>
                <w:ilvl w:val="0"/>
                <w:numId w:val="5"/>
              </w:numPr>
              <w:spacing w:before="40" w:after="40"/>
              <w:ind w:left="714" w:hanging="357"/>
              <w:contextualSpacing w:val="0"/>
            </w:pPr>
            <w:r w:rsidRPr="00CD53EC">
              <w:t>curriculum vitae</w:t>
            </w:r>
          </w:p>
          <w:p w14:paraId="2A9D8CEB" w14:textId="77777777" w:rsidR="00FD70E9" w:rsidRPr="00CD53EC" w:rsidRDefault="00FD70E9" w:rsidP="00B83288">
            <w:pPr>
              <w:pStyle w:val="ListParagraph"/>
              <w:numPr>
                <w:ilvl w:val="0"/>
                <w:numId w:val="5"/>
              </w:numPr>
              <w:spacing w:before="40" w:after="40"/>
              <w:ind w:left="714" w:hanging="357"/>
              <w:contextualSpacing w:val="0"/>
            </w:pPr>
            <w:r w:rsidRPr="00CD53EC">
              <w:t>course awards</w:t>
            </w:r>
          </w:p>
          <w:p w14:paraId="7933DD2C" w14:textId="77777777" w:rsidR="00FD70E9" w:rsidRPr="00CD53EC" w:rsidRDefault="00FD70E9" w:rsidP="00B83288">
            <w:pPr>
              <w:pStyle w:val="ListParagraph"/>
              <w:numPr>
                <w:ilvl w:val="0"/>
                <w:numId w:val="5"/>
              </w:numPr>
              <w:spacing w:before="40" w:after="40"/>
              <w:ind w:left="714" w:hanging="357"/>
              <w:contextualSpacing w:val="0"/>
            </w:pPr>
            <w:r w:rsidRPr="00CD53EC">
              <w:t>academic transcript showing course completion</w:t>
            </w:r>
          </w:p>
          <w:p w14:paraId="55B8DDF7" w14:textId="77777777" w:rsidR="00FD70E9" w:rsidRPr="00CD53EC" w:rsidRDefault="00FD70E9" w:rsidP="00B83288">
            <w:pPr>
              <w:pStyle w:val="ListParagraph"/>
              <w:numPr>
                <w:ilvl w:val="0"/>
                <w:numId w:val="5"/>
              </w:numPr>
              <w:spacing w:before="40" w:after="40"/>
              <w:ind w:left="714" w:hanging="357"/>
              <w:contextualSpacing w:val="0"/>
            </w:pPr>
            <w:r w:rsidRPr="00CD53EC">
              <w:t>course descriptor showing aims/content and learning outcomes</w:t>
            </w:r>
          </w:p>
        </w:tc>
        <w:tc>
          <w:tcPr>
            <w:tcW w:w="1960" w:type="pct"/>
            <w:vAlign w:val="center"/>
          </w:tcPr>
          <w:p w14:paraId="302825AC" w14:textId="77777777" w:rsidR="00FD70E9" w:rsidRPr="00CD53EC" w:rsidRDefault="00FD70E9" w:rsidP="00B83288">
            <w:pPr>
              <w:spacing w:before="40" w:after="40"/>
            </w:pPr>
            <w:r w:rsidRPr="00CD53EC">
              <w:t>Types of prior learning that may be recognised include work experience, other life experience, professional development courses and informal study. Components of formal study toward a qualification can form part of a</w:t>
            </w:r>
            <w:r>
              <w:t>n</w:t>
            </w:r>
            <w:r w:rsidRPr="00CD53EC">
              <w:t xml:space="preserve"> RPL application, but an application that consists solely of learning gained from formal study is treated as a cross credit or credit transfer.</w:t>
            </w:r>
          </w:p>
          <w:p w14:paraId="0F3A0244" w14:textId="77777777" w:rsidR="00FD70E9" w:rsidRPr="00CD53EC" w:rsidRDefault="00FD70E9" w:rsidP="00B83288">
            <w:pPr>
              <w:spacing w:before="40" w:after="40"/>
            </w:pPr>
            <w:r w:rsidRPr="00CD53EC">
              <w:t>An interview may be required.</w:t>
            </w:r>
          </w:p>
          <w:p w14:paraId="3F75A8D2" w14:textId="77777777" w:rsidR="00FD70E9" w:rsidRPr="00CD53EC" w:rsidRDefault="00FD70E9" w:rsidP="00B83288">
            <w:pPr>
              <w:spacing w:before="40" w:after="40"/>
            </w:pPr>
            <w:r w:rsidRPr="00CD53EC">
              <w:t xml:space="preserve">You will be required to pay a fee for the assessment of your RPL application. </w:t>
            </w:r>
          </w:p>
        </w:tc>
      </w:tr>
      <w:tr w:rsidR="00FD70E9" w:rsidRPr="00CD53EC" w14:paraId="72184442" w14:textId="77777777" w:rsidTr="00B83288">
        <w:tc>
          <w:tcPr>
            <w:tcW w:w="643" w:type="pct"/>
            <w:shd w:val="clear" w:color="auto" w:fill="D9D9D9" w:themeFill="background1" w:themeFillShade="D9"/>
            <w:vAlign w:val="center"/>
          </w:tcPr>
          <w:p w14:paraId="14567178" w14:textId="77777777" w:rsidR="00FD70E9" w:rsidRDefault="00FD70E9" w:rsidP="00B83288">
            <w:pPr>
              <w:spacing w:before="40" w:after="40"/>
              <w:rPr>
                <w:b/>
                <w:bCs/>
              </w:rPr>
            </w:pPr>
            <w:r>
              <w:rPr>
                <w:b/>
                <w:bCs/>
              </w:rPr>
              <w:t>Level placement /</w:t>
            </w:r>
          </w:p>
          <w:p w14:paraId="534BBF4A" w14:textId="77777777" w:rsidR="00FD70E9" w:rsidRPr="00CD53EC" w:rsidRDefault="00FD70E9" w:rsidP="00B83288">
            <w:pPr>
              <w:spacing w:before="40" w:after="40"/>
              <w:rPr>
                <w:b/>
                <w:bCs/>
              </w:rPr>
            </w:pPr>
            <w:r>
              <w:rPr>
                <w:b/>
                <w:bCs/>
              </w:rPr>
              <w:t>Advanced entry</w:t>
            </w:r>
          </w:p>
        </w:tc>
        <w:tc>
          <w:tcPr>
            <w:tcW w:w="993" w:type="pct"/>
            <w:vAlign w:val="center"/>
          </w:tcPr>
          <w:p w14:paraId="1BF66AA7" w14:textId="77777777" w:rsidR="00FD70E9" w:rsidRPr="00CD53EC" w:rsidRDefault="00FD70E9" w:rsidP="00B83288">
            <w:pPr>
              <w:spacing w:before="40" w:after="40"/>
            </w:pPr>
            <w:r w:rsidRPr="002A2E56">
              <w:t>“</w:t>
            </w:r>
            <w:r>
              <w:t>B</w:t>
            </w:r>
            <w:r w:rsidRPr="002A2E56">
              <w:t>ulk” credit recognition, based on the relevant graduate profile, allowing direct entry into a 2</w:t>
            </w:r>
            <w:r w:rsidRPr="002A2E56">
              <w:rPr>
                <w:vertAlign w:val="superscript"/>
              </w:rPr>
              <w:t>nd</w:t>
            </w:r>
            <w:r w:rsidRPr="002A2E56">
              <w:t xml:space="preserve"> or 3</w:t>
            </w:r>
            <w:r w:rsidRPr="002A2E56">
              <w:rPr>
                <w:vertAlign w:val="superscript"/>
              </w:rPr>
              <w:t>rd</w:t>
            </w:r>
            <w:r w:rsidRPr="002A2E56">
              <w:t xml:space="preserve"> year of study</w:t>
            </w:r>
          </w:p>
        </w:tc>
        <w:tc>
          <w:tcPr>
            <w:tcW w:w="1404" w:type="pct"/>
            <w:vAlign w:val="center"/>
          </w:tcPr>
          <w:p w14:paraId="57664A4E" w14:textId="77777777" w:rsidR="00FD70E9" w:rsidRPr="00CD53EC" w:rsidRDefault="00FD70E9" w:rsidP="00B83288">
            <w:pPr>
              <w:spacing w:before="40" w:after="40"/>
            </w:pPr>
            <w:r w:rsidRPr="002A2E56">
              <w:t>As above for cross credit and/or RPL</w:t>
            </w:r>
          </w:p>
        </w:tc>
        <w:tc>
          <w:tcPr>
            <w:tcW w:w="1960" w:type="pct"/>
            <w:vAlign w:val="center"/>
          </w:tcPr>
          <w:p w14:paraId="0A3D70AD" w14:textId="77777777" w:rsidR="00FD70E9" w:rsidRPr="00CD53EC" w:rsidRDefault="00FD70E9" w:rsidP="00B83288">
            <w:pPr>
              <w:spacing w:before="40" w:after="40"/>
            </w:pPr>
            <w:r w:rsidRPr="002A2E56">
              <w:t>As above for cross credit and/or RPL</w:t>
            </w:r>
            <w:r>
              <w:t xml:space="preserve">. Note: This is not available in every programme – see Programme Regulations. </w:t>
            </w:r>
          </w:p>
        </w:tc>
      </w:tr>
      <w:tr w:rsidR="00FD70E9" w:rsidRPr="00CD53EC" w14:paraId="14D51473" w14:textId="77777777" w:rsidTr="00B83288">
        <w:tc>
          <w:tcPr>
            <w:tcW w:w="643" w:type="pct"/>
            <w:shd w:val="clear" w:color="auto" w:fill="D9D9D9" w:themeFill="background1" w:themeFillShade="D9"/>
            <w:vAlign w:val="center"/>
          </w:tcPr>
          <w:p w14:paraId="27FF86A6" w14:textId="77777777" w:rsidR="00FD70E9" w:rsidRDefault="00FD70E9" w:rsidP="00B83288">
            <w:pPr>
              <w:spacing w:before="40" w:after="40"/>
              <w:rPr>
                <w:b/>
                <w:bCs/>
              </w:rPr>
            </w:pPr>
            <w:r>
              <w:rPr>
                <w:b/>
                <w:bCs/>
              </w:rPr>
              <w:t>Specified credit</w:t>
            </w:r>
          </w:p>
        </w:tc>
        <w:tc>
          <w:tcPr>
            <w:tcW w:w="4357" w:type="pct"/>
            <w:gridSpan w:val="3"/>
            <w:vAlign w:val="center"/>
          </w:tcPr>
          <w:p w14:paraId="10DD4CB9" w14:textId="77777777" w:rsidR="00FD70E9" w:rsidRPr="002A2E56" w:rsidRDefault="00FD70E9" w:rsidP="00B83288">
            <w:pPr>
              <w:spacing w:before="40" w:after="40"/>
            </w:pPr>
            <w:r>
              <w:t xml:space="preserve">Awarded where </w:t>
            </w:r>
            <w:r w:rsidRPr="00C03260">
              <w:t>there is a substantial match between previous learning and the course for which academic credit is sought</w:t>
            </w:r>
          </w:p>
        </w:tc>
      </w:tr>
      <w:tr w:rsidR="00FD70E9" w:rsidRPr="00CD53EC" w14:paraId="0F294EDB" w14:textId="77777777" w:rsidTr="00B83288">
        <w:tc>
          <w:tcPr>
            <w:tcW w:w="643" w:type="pct"/>
            <w:shd w:val="clear" w:color="auto" w:fill="D9D9D9" w:themeFill="background1" w:themeFillShade="D9"/>
            <w:vAlign w:val="center"/>
          </w:tcPr>
          <w:p w14:paraId="4D7E3EF1" w14:textId="77777777" w:rsidR="00FD70E9" w:rsidRDefault="00FD70E9" w:rsidP="00B83288">
            <w:pPr>
              <w:spacing w:before="40" w:after="40"/>
              <w:rPr>
                <w:b/>
                <w:bCs/>
              </w:rPr>
            </w:pPr>
            <w:r>
              <w:rPr>
                <w:b/>
                <w:bCs/>
              </w:rPr>
              <w:t>Unspecified credit</w:t>
            </w:r>
          </w:p>
        </w:tc>
        <w:tc>
          <w:tcPr>
            <w:tcW w:w="4357" w:type="pct"/>
            <w:gridSpan w:val="3"/>
            <w:vAlign w:val="center"/>
          </w:tcPr>
          <w:p w14:paraId="7F41821B" w14:textId="77777777" w:rsidR="00FD70E9" w:rsidRPr="002A2E56" w:rsidRDefault="00FD70E9" w:rsidP="00B83288">
            <w:pPr>
              <w:spacing w:before="40" w:after="40"/>
            </w:pPr>
            <w:r>
              <w:t xml:space="preserve">Awarded </w:t>
            </w:r>
            <w:r w:rsidRPr="00C03260">
              <w:t xml:space="preserve">where the learning is broadly relevant to the </w:t>
            </w:r>
            <w:r>
              <w:t>graduate profile</w:t>
            </w:r>
            <w:r w:rsidRPr="00C03260">
              <w:t xml:space="preserve"> and can be determined to be equivalent to</w:t>
            </w:r>
            <w:r>
              <w:t xml:space="preserve"> the relevant</w:t>
            </w:r>
            <w:r w:rsidRPr="00C03260">
              <w:t xml:space="preserve"> NZQF </w:t>
            </w:r>
            <w:r>
              <w:t>l</w:t>
            </w:r>
            <w:r w:rsidRPr="00C03260">
              <w:t>evel</w:t>
            </w:r>
          </w:p>
        </w:tc>
      </w:tr>
    </w:tbl>
    <w:p w14:paraId="3EC2E394" w14:textId="77777777" w:rsidR="00FD70E9" w:rsidRDefault="00FD70E9" w:rsidP="00FD70E9"/>
    <w:tbl>
      <w:tblPr>
        <w:tblStyle w:val="TableGrid1"/>
        <w:tblW w:w="5000" w:type="pct"/>
        <w:tblLook w:val="04A0" w:firstRow="1" w:lastRow="0" w:firstColumn="1" w:lastColumn="0" w:noHBand="0" w:noVBand="1"/>
      </w:tblPr>
      <w:tblGrid>
        <w:gridCol w:w="5174"/>
        <w:gridCol w:w="5173"/>
        <w:gridCol w:w="5041"/>
      </w:tblGrid>
      <w:tr w:rsidR="00FD70E9" w:rsidRPr="000208D1" w14:paraId="2C9A537A" w14:textId="77777777" w:rsidTr="00B83288">
        <w:tc>
          <w:tcPr>
            <w:tcW w:w="5000" w:type="pct"/>
            <w:gridSpan w:val="3"/>
            <w:shd w:val="clear" w:color="auto" w:fill="D9D9D9" w:themeFill="background1" w:themeFillShade="D9"/>
          </w:tcPr>
          <w:p w14:paraId="55A16B32" w14:textId="77777777" w:rsidR="00FD70E9" w:rsidRPr="000208D1" w:rsidRDefault="00FD70E9" w:rsidP="00B83288">
            <w:pPr>
              <w:spacing w:before="60" w:after="60"/>
              <w:rPr>
                <w:rFonts w:asciiTheme="minorHAnsi" w:hAnsiTheme="minorHAnsi"/>
              </w:rPr>
            </w:pPr>
            <w:r w:rsidRPr="000208D1">
              <w:rPr>
                <w:rFonts w:asciiTheme="minorHAnsi" w:hAnsiTheme="minorHAnsi"/>
                <w:b/>
                <w:bCs/>
              </w:rPr>
              <w:lastRenderedPageBreak/>
              <w:t>SECTION A: PERSONAL INFORMATION</w:t>
            </w:r>
          </w:p>
        </w:tc>
      </w:tr>
      <w:tr w:rsidR="00FD70E9" w:rsidRPr="000208D1" w14:paraId="774323AB" w14:textId="77777777" w:rsidTr="00B83288">
        <w:trPr>
          <w:trHeight w:val="135"/>
        </w:trPr>
        <w:tc>
          <w:tcPr>
            <w:tcW w:w="3361" w:type="pct"/>
            <w:gridSpan w:val="2"/>
          </w:tcPr>
          <w:p w14:paraId="378141E4" w14:textId="77777777" w:rsidR="00FD70E9" w:rsidRPr="000208D1" w:rsidRDefault="00FD70E9" w:rsidP="00B83288">
            <w:pPr>
              <w:spacing w:before="60" w:after="60"/>
              <w:rPr>
                <w:rFonts w:asciiTheme="minorHAnsi" w:hAnsiTheme="minorHAnsi"/>
                <w:b/>
              </w:rPr>
            </w:pPr>
            <w:r w:rsidRPr="000208D1">
              <w:rPr>
                <w:rFonts w:asciiTheme="minorHAnsi" w:hAnsiTheme="minorHAnsi"/>
                <w:b/>
              </w:rPr>
              <w:t>Name:</w:t>
            </w:r>
          </w:p>
        </w:tc>
        <w:tc>
          <w:tcPr>
            <w:tcW w:w="1639" w:type="pct"/>
          </w:tcPr>
          <w:p w14:paraId="74C9A81C" w14:textId="77777777" w:rsidR="00FD70E9" w:rsidRPr="000208D1" w:rsidRDefault="00FD70E9" w:rsidP="00B83288">
            <w:pPr>
              <w:spacing w:before="60" w:after="60"/>
              <w:rPr>
                <w:rFonts w:asciiTheme="minorHAnsi" w:hAnsiTheme="minorHAnsi"/>
                <w:b/>
              </w:rPr>
            </w:pPr>
            <w:r w:rsidRPr="000208D1">
              <w:rPr>
                <w:rFonts w:asciiTheme="minorHAnsi" w:hAnsiTheme="minorHAnsi"/>
                <w:b/>
              </w:rPr>
              <w:t>Phone number:</w:t>
            </w:r>
          </w:p>
        </w:tc>
      </w:tr>
      <w:tr w:rsidR="00FD70E9" w:rsidRPr="000208D1" w14:paraId="1C9B1829" w14:textId="77777777" w:rsidTr="00B83288">
        <w:trPr>
          <w:trHeight w:val="135"/>
        </w:trPr>
        <w:tc>
          <w:tcPr>
            <w:tcW w:w="1681" w:type="pct"/>
          </w:tcPr>
          <w:p w14:paraId="65BC4DBB" w14:textId="77777777" w:rsidR="00FD70E9" w:rsidRPr="000208D1" w:rsidRDefault="00FD70E9" w:rsidP="00B83288">
            <w:pPr>
              <w:spacing w:before="60" w:after="60"/>
              <w:rPr>
                <w:b/>
              </w:rPr>
            </w:pPr>
            <w:r w:rsidRPr="000208D1">
              <w:rPr>
                <w:rFonts w:asciiTheme="minorHAnsi" w:hAnsiTheme="minorHAnsi"/>
                <w:b/>
              </w:rPr>
              <w:t>Student NSN number:</w:t>
            </w:r>
          </w:p>
        </w:tc>
        <w:tc>
          <w:tcPr>
            <w:tcW w:w="1681" w:type="pct"/>
          </w:tcPr>
          <w:p w14:paraId="03FEED75" w14:textId="77777777" w:rsidR="00FD70E9" w:rsidRPr="000208D1" w:rsidRDefault="00FD70E9" w:rsidP="00B83288">
            <w:pPr>
              <w:spacing w:before="60" w:after="60"/>
              <w:rPr>
                <w:b/>
              </w:rPr>
            </w:pPr>
            <w:r>
              <w:rPr>
                <w:b/>
              </w:rPr>
              <w:t>EIT Student ID number:</w:t>
            </w:r>
          </w:p>
        </w:tc>
        <w:tc>
          <w:tcPr>
            <w:tcW w:w="1639" w:type="pct"/>
          </w:tcPr>
          <w:p w14:paraId="65E851E8" w14:textId="77777777" w:rsidR="00FD70E9" w:rsidRPr="000208D1" w:rsidRDefault="00FD70E9" w:rsidP="00B83288">
            <w:pPr>
              <w:spacing w:before="60" w:after="60"/>
              <w:rPr>
                <w:b/>
              </w:rPr>
            </w:pPr>
            <w:r w:rsidRPr="000208D1">
              <w:rPr>
                <w:rFonts w:asciiTheme="minorHAnsi" w:hAnsiTheme="minorHAnsi"/>
                <w:b/>
              </w:rPr>
              <w:t>Email:</w:t>
            </w:r>
          </w:p>
        </w:tc>
      </w:tr>
      <w:tr w:rsidR="00FD70E9" w:rsidRPr="000208D1" w14:paraId="1DC32431" w14:textId="77777777" w:rsidTr="00B83288">
        <w:trPr>
          <w:trHeight w:val="135"/>
        </w:trPr>
        <w:tc>
          <w:tcPr>
            <w:tcW w:w="5000" w:type="pct"/>
            <w:gridSpan w:val="3"/>
          </w:tcPr>
          <w:p w14:paraId="04FA9F6F" w14:textId="77777777" w:rsidR="00FD70E9" w:rsidRPr="000208D1" w:rsidRDefault="00FD70E9" w:rsidP="00B83288">
            <w:pPr>
              <w:spacing w:before="60" w:after="60"/>
              <w:rPr>
                <w:rFonts w:asciiTheme="minorHAnsi" w:hAnsiTheme="minorHAnsi"/>
                <w:b/>
              </w:rPr>
            </w:pPr>
            <w:r w:rsidRPr="000208D1">
              <w:rPr>
                <w:rFonts w:asciiTheme="minorHAnsi" w:hAnsiTheme="minorHAnsi"/>
                <w:b/>
              </w:rPr>
              <w:t>Postal address:</w:t>
            </w:r>
          </w:p>
        </w:tc>
      </w:tr>
      <w:tr w:rsidR="00FD70E9" w:rsidRPr="000208D1" w14:paraId="58A37E6C" w14:textId="77777777" w:rsidTr="00B83288">
        <w:tc>
          <w:tcPr>
            <w:tcW w:w="3361" w:type="pct"/>
            <w:gridSpan w:val="2"/>
          </w:tcPr>
          <w:p w14:paraId="62502E7C" w14:textId="77777777" w:rsidR="00FD70E9" w:rsidRPr="000208D1" w:rsidRDefault="00FD70E9" w:rsidP="00B83288">
            <w:pPr>
              <w:spacing w:before="60" w:after="60"/>
              <w:rPr>
                <w:rFonts w:asciiTheme="minorHAnsi" w:hAnsiTheme="minorHAnsi"/>
                <w:b/>
              </w:rPr>
            </w:pPr>
            <w:r w:rsidRPr="000208D1">
              <w:rPr>
                <w:rFonts w:asciiTheme="minorHAnsi" w:hAnsiTheme="minorHAnsi"/>
                <w:b/>
              </w:rPr>
              <w:t>Programme enrolled in:</w:t>
            </w:r>
          </w:p>
        </w:tc>
        <w:tc>
          <w:tcPr>
            <w:tcW w:w="1639" w:type="pct"/>
          </w:tcPr>
          <w:p w14:paraId="39143E36" w14:textId="77777777" w:rsidR="00FD70E9" w:rsidRPr="000208D1" w:rsidRDefault="00FD70E9" w:rsidP="00B83288">
            <w:pPr>
              <w:spacing w:before="60" w:after="60"/>
              <w:rPr>
                <w:rFonts w:asciiTheme="minorHAnsi" w:hAnsiTheme="minorHAnsi"/>
                <w:b/>
              </w:rPr>
            </w:pPr>
            <w:r w:rsidRPr="000208D1">
              <w:rPr>
                <w:rFonts w:asciiTheme="minorHAnsi" w:hAnsiTheme="minorHAnsi"/>
                <w:b/>
              </w:rPr>
              <w:t>Lecturer/Tutor name:</w:t>
            </w:r>
          </w:p>
        </w:tc>
      </w:tr>
    </w:tbl>
    <w:p w14:paraId="1335E927" w14:textId="77777777" w:rsidR="00FD70E9" w:rsidRDefault="00FD70E9" w:rsidP="00FD70E9">
      <w:pPr>
        <w:spacing w:before="60" w:after="60" w:line="240" w:lineRule="auto"/>
      </w:pPr>
    </w:p>
    <w:tbl>
      <w:tblPr>
        <w:tblStyle w:val="TableGrid1"/>
        <w:tblW w:w="15446" w:type="dxa"/>
        <w:tblLook w:val="04A0" w:firstRow="1" w:lastRow="0" w:firstColumn="1" w:lastColumn="0" w:noHBand="0" w:noVBand="1"/>
      </w:tblPr>
      <w:tblGrid>
        <w:gridCol w:w="733"/>
        <w:gridCol w:w="5783"/>
        <w:gridCol w:w="8930"/>
      </w:tblGrid>
      <w:tr w:rsidR="00FD70E9" w:rsidRPr="00CD53EC" w14:paraId="2C17C69F" w14:textId="77777777" w:rsidTr="00B83288">
        <w:tc>
          <w:tcPr>
            <w:tcW w:w="6516" w:type="dxa"/>
            <w:gridSpan w:val="2"/>
            <w:shd w:val="clear" w:color="auto" w:fill="D9D9D9"/>
          </w:tcPr>
          <w:p w14:paraId="163E3092" w14:textId="77777777" w:rsidR="00FD70E9" w:rsidRDefault="00FD70E9" w:rsidP="00B83288">
            <w:pPr>
              <w:spacing w:before="60" w:after="60"/>
              <w:rPr>
                <w:rFonts w:asciiTheme="minorHAnsi" w:hAnsiTheme="minorHAnsi"/>
                <w:b/>
              </w:rPr>
            </w:pPr>
            <w:r>
              <w:rPr>
                <w:rFonts w:asciiTheme="minorHAnsi" w:hAnsiTheme="minorHAnsi"/>
                <w:b/>
              </w:rPr>
              <w:t>SECTION B: TYPE OF CREDIT RECOGNITION</w:t>
            </w:r>
          </w:p>
          <w:p w14:paraId="6ADA1BBE" w14:textId="77777777" w:rsidR="00FD70E9" w:rsidRPr="002E2303" w:rsidRDefault="00FD70E9" w:rsidP="00B83288">
            <w:pPr>
              <w:spacing w:before="60" w:after="60"/>
              <w:rPr>
                <w:rFonts w:asciiTheme="minorHAnsi" w:hAnsiTheme="minorHAnsi"/>
                <w:b/>
              </w:rPr>
            </w:pPr>
            <w:r>
              <w:rPr>
                <w:rFonts w:asciiTheme="minorHAnsi" w:hAnsiTheme="minorHAnsi"/>
                <w:b/>
              </w:rPr>
              <w:t>(Tick all those that apply.)</w:t>
            </w:r>
          </w:p>
        </w:tc>
        <w:tc>
          <w:tcPr>
            <w:tcW w:w="8930" w:type="dxa"/>
            <w:shd w:val="clear" w:color="auto" w:fill="D9D9D9"/>
            <w:vAlign w:val="bottom"/>
          </w:tcPr>
          <w:p w14:paraId="4C672589" w14:textId="77777777" w:rsidR="00FD70E9" w:rsidRPr="002E2303" w:rsidRDefault="00FD70E9" w:rsidP="00B83288">
            <w:pPr>
              <w:spacing w:before="60" w:after="60"/>
              <w:rPr>
                <w:rFonts w:asciiTheme="minorHAnsi" w:hAnsiTheme="minorHAnsi"/>
                <w:b/>
              </w:rPr>
            </w:pPr>
            <w:r>
              <w:rPr>
                <w:rFonts w:asciiTheme="minorHAnsi" w:hAnsiTheme="minorHAnsi"/>
                <w:b/>
              </w:rPr>
              <w:t>List evidence attached</w:t>
            </w:r>
          </w:p>
        </w:tc>
      </w:tr>
      <w:tr w:rsidR="00FD70E9" w:rsidRPr="00CD53EC" w14:paraId="527D6904" w14:textId="77777777" w:rsidTr="00B83288">
        <w:trPr>
          <w:trHeight w:val="254"/>
        </w:trPr>
        <w:tc>
          <w:tcPr>
            <w:tcW w:w="733" w:type="dxa"/>
            <w:vAlign w:val="center"/>
          </w:tcPr>
          <w:p w14:paraId="272B910A" w14:textId="77777777" w:rsidR="00FD70E9" w:rsidRPr="002E2303" w:rsidRDefault="00FD70E9" w:rsidP="00B83288">
            <w:pPr>
              <w:spacing w:before="60" w:after="60"/>
              <w:jc w:val="center"/>
              <w:rPr>
                <w:rFonts w:asciiTheme="minorHAnsi" w:hAnsiTheme="minorHAnsi"/>
                <w:bCs/>
              </w:rPr>
            </w:pPr>
            <w:r w:rsidRPr="002E2303">
              <w:rPr>
                <w:rFonts w:asciiTheme="minorHAnsi" w:hAnsiTheme="minorHAnsi"/>
                <w:bCs/>
              </w:rPr>
              <w:sym w:font="Wingdings 2" w:char="F0A3"/>
            </w:r>
          </w:p>
        </w:tc>
        <w:tc>
          <w:tcPr>
            <w:tcW w:w="5783" w:type="dxa"/>
          </w:tcPr>
          <w:p w14:paraId="4D67E6DA" w14:textId="77777777" w:rsidR="00FD70E9" w:rsidRPr="002E2303" w:rsidRDefault="00FD70E9" w:rsidP="00B83288">
            <w:pPr>
              <w:spacing w:before="60" w:after="60"/>
              <w:rPr>
                <w:rFonts w:asciiTheme="minorHAnsi" w:hAnsiTheme="minorHAnsi"/>
                <w:bCs/>
              </w:rPr>
            </w:pPr>
            <w:r w:rsidRPr="002E2303">
              <w:rPr>
                <w:rFonts w:asciiTheme="minorHAnsi" w:hAnsiTheme="minorHAnsi"/>
                <w:bCs/>
              </w:rPr>
              <w:t>Credit transfer</w:t>
            </w:r>
            <w:r>
              <w:rPr>
                <w:rFonts w:asciiTheme="minorHAnsi" w:hAnsiTheme="minorHAnsi"/>
                <w:bCs/>
              </w:rPr>
              <w:t xml:space="preserve"> [Complete Section C below.]</w:t>
            </w:r>
          </w:p>
        </w:tc>
        <w:tc>
          <w:tcPr>
            <w:tcW w:w="8930" w:type="dxa"/>
          </w:tcPr>
          <w:p w14:paraId="26101835" w14:textId="77777777" w:rsidR="00FD70E9" w:rsidRPr="002E2303" w:rsidRDefault="00FD70E9" w:rsidP="00B83288">
            <w:pPr>
              <w:spacing w:before="60" w:after="60"/>
              <w:rPr>
                <w:rFonts w:asciiTheme="minorHAnsi" w:hAnsiTheme="minorHAnsi"/>
                <w:bCs/>
              </w:rPr>
            </w:pPr>
            <w:r>
              <w:rPr>
                <w:rFonts w:asciiTheme="minorHAnsi" w:hAnsiTheme="minorHAnsi"/>
                <w:bCs/>
              </w:rPr>
              <w:t>Academic Transcript</w:t>
            </w:r>
          </w:p>
        </w:tc>
      </w:tr>
      <w:tr w:rsidR="00FD70E9" w:rsidRPr="00CD53EC" w14:paraId="24E638E2" w14:textId="77777777" w:rsidTr="00B83288">
        <w:trPr>
          <w:trHeight w:val="254"/>
        </w:trPr>
        <w:tc>
          <w:tcPr>
            <w:tcW w:w="733" w:type="dxa"/>
            <w:vAlign w:val="center"/>
          </w:tcPr>
          <w:p w14:paraId="3032AE66" w14:textId="77777777" w:rsidR="00FD70E9" w:rsidRPr="002E2303" w:rsidRDefault="00FD70E9" w:rsidP="00B83288">
            <w:pPr>
              <w:spacing w:before="60" w:after="60"/>
              <w:jc w:val="center"/>
              <w:rPr>
                <w:rFonts w:asciiTheme="minorHAnsi" w:hAnsiTheme="minorHAnsi"/>
                <w:bCs/>
              </w:rPr>
            </w:pPr>
            <w:r w:rsidRPr="002E2303">
              <w:rPr>
                <w:rFonts w:asciiTheme="minorHAnsi" w:hAnsiTheme="minorHAnsi"/>
                <w:bCs/>
              </w:rPr>
              <w:sym w:font="Wingdings 2" w:char="F0A3"/>
            </w:r>
          </w:p>
        </w:tc>
        <w:tc>
          <w:tcPr>
            <w:tcW w:w="5783" w:type="dxa"/>
          </w:tcPr>
          <w:p w14:paraId="235940C5" w14:textId="77777777" w:rsidR="00FD70E9" w:rsidRPr="002E2303" w:rsidRDefault="00FD70E9" w:rsidP="00B83288">
            <w:pPr>
              <w:spacing w:before="60" w:after="60"/>
              <w:rPr>
                <w:rFonts w:asciiTheme="minorHAnsi" w:hAnsiTheme="minorHAnsi"/>
                <w:bCs/>
              </w:rPr>
            </w:pPr>
            <w:r w:rsidRPr="002E2303">
              <w:rPr>
                <w:rFonts w:asciiTheme="minorHAnsi" w:hAnsiTheme="minorHAnsi"/>
                <w:bCs/>
              </w:rPr>
              <w:t xml:space="preserve">Cross credit [Complete Section </w:t>
            </w:r>
            <w:r>
              <w:rPr>
                <w:rFonts w:asciiTheme="minorHAnsi" w:hAnsiTheme="minorHAnsi"/>
                <w:bCs/>
              </w:rPr>
              <w:t>D</w:t>
            </w:r>
            <w:r w:rsidRPr="002E2303">
              <w:rPr>
                <w:rFonts w:asciiTheme="minorHAnsi" w:hAnsiTheme="minorHAnsi"/>
                <w:bCs/>
              </w:rPr>
              <w:t xml:space="preserve"> below</w:t>
            </w:r>
            <w:r>
              <w:rPr>
                <w:rFonts w:asciiTheme="minorHAnsi" w:hAnsiTheme="minorHAnsi"/>
                <w:bCs/>
              </w:rPr>
              <w:t>.</w:t>
            </w:r>
            <w:r w:rsidRPr="002E2303">
              <w:rPr>
                <w:rFonts w:asciiTheme="minorHAnsi" w:hAnsiTheme="minorHAnsi"/>
                <w:bCs/>
              </w:rPr>
              <w:t>]</w:t>
            </w:r>
          </w:p>
        </w:tc>
        <w:tc>
          <w:tcPr>
            <w:tcW w:w="8930" w:type="dxa"/>
          </w:tcPr>
          <w:p w14:paraId="32168482" w14:textId="77777777" w:rsidR="00FD70E9" w:rsidRPr="002E2303" w:rsidRDefault="00FD70E9" w:rsidP="00B83288">
            <w:pPr>
              <w:spacing w:before="60" w:after="60"/>
              <w:rPr>
                <w:rFonts w:asciiTheme="minorHAnsi" w:hAnsiTheme="minorHAnsi"/>
                <w:bCs/>
              </w:rPr>
            </w:pPr>
          </w:p>
        </w:tc>
      </w:tr>
      <w:tr w:rsidR="00FD70E9" w:rsidRPr="00CD53EC" w14:paraId="12A614E0" w14:textId="77777777" w:rsidTr="00B83288">
        <w:trPr>
          <w:trHeight w:val="254"/>
        </w:trPr>
        <w:tc>
          <w:tcPr>
            <w:tcW w:w="733" w:type="dxa"/>
            <w:vAlign w:val="center"/>
          </w:tcPr>
          <w:p w14:paraId="2F20FEC9" w14:textId="77777777" w:rsidR="00FD70E9" w:rsidRPr="002E2303" w:rsidRDefault="00FD70E9" w:rsidP="00B83288">
            <w:pPr>
              <w:spacing w:before="60" w:after="60"/>
              <w:jc w:val="center"/>
              <w:rPr>
                <w:rFonts w:asciiTheme="minorHAnsi" w:hAnsiTheme="minorHAnsi"/>
                <w:bCs/>
              </w:rPr>
            </w:pPr>
            <w:r w:rsidRPr="002E2303">
              <w:rPr>
                <w:rFonts w:asciiTheme="minorHAnsi" w:hAnsiTheme="minorHAnsi"/>
                <w:bCs/>
              </w:rPr>
              <w:sym w:font="Wingdings 2" w:char="F0A3"/>
            </w:r>
          </w:p>
        </w:tc>
        <w:tc>
          <w:tcPr>
            <w:tcW w:w="5783" w:type="dxa"/>
          </w:tcPr>
          <w:p w14:paraId="1FDB1FD7" w14:textId="77777777" w:rsidR="00FD70E9" w:rsidRPr="002E2303" w:rsidRDefault="00FD70E9" w:rsidP="00B83288">
            <w:pPr>
              <w:spacing w:before="60" w:after="60"/>
              <w:rPr>
                <w:rFonts w:asciiTheme="minorHAnsi" w:hAnsiTheme="minorHAnsi"/>
                <w:bCs/>
              </w:rPr>
            </w:pPr>
            <w:r w:rsidRPr="002E2303">
              <w:rPr>
                <w:rFonts w:asciiTheme="minorHAnsi" w:hAnsiTheme="minorHAnsi"/>
                <w:bCs/>
              </w:rPr>
              <w:t>Recognition of prior learning [Complete</w:t>
            </w:r>
            <w:r>
              <w:rPr>
                <w:rFonts w:asciiTheme="minorHAnsi" w:hAnsiTheme="minorHAnsi"/>
                <w:bCs/>
              </w:rPr>
              <w:t xml:space="preserve"> Section E</w:t>
            </w:r>
            <w:r w:rsidRPr="002E2303">
              <w:rPr>
                <w:rFonts w:asciiTheme="minorHAnsi" w:hAnsiTheme="minorHAnsi"/>
                <w:bCs/>
              </w:rPr>
              <w:t xml:space="preserve"> below</w:t>
            </w:r>
            <w:r>
              <w:rPr>
                <w:rFonts w:asciiTheme="minorHAnsi" w:hAnsiTheme="minorHAnsi"/>
                <w:bCs/>
              </w:rPr>
              <w:t>.</w:t>
            </w:r>
            <w:r w:rsidRPr="002E2303">
              <w:rPr>
                <w:rFonts w:asciiTheme="minorHAnsi" w:hAnsiTheme="minorHAnsi"/>
                <w:bCs/>
              </w:rPr>
              <w:t>]</w:t>
            </w:r>
          </w:p>
        </w:tc>
        <w:tc>
          <w:tcPr>
            <w:tcW w:w="8930" w:type="dxa"/>
          </w:tcPr>
          <w:p w14:paraId="34614523" w14:textId="77777777" w:rsidR="00FD70E9" w:rsidRPr="002E2303" w:rsidRDefault="00FD70E9" w:rsidP="00B83288">
            <w:pPr>
              <w:spacing w:before="60" w:after="60"/>
              <w:rPr>
                <w:rFonts w:asciiTheme="minorHAnsi" w:hAnsiTheme="minorHAnsi"/>
                <w:bCs/>
              </w:rPr>
            </w:pPr>
          </w:p>
        </w:tc>
      </w:tr>
      <w:tr w:rsidR="00FD70E9" w:rsidRPr="00CD53EC" w14:paraId="580C2BC9" w14:textId="77777777" w:rsidTr="00B83288">
        <w:trPr>
          <w:trHeight w:val="254"/>
        </w:trPr>
        <w:tc>
          <w:tcPr>
            <w:tcW w:w="733" w:type="dxa"/>
            <w:vAlign w:val="center"/>
          </w:tcPr>
          <w:p w14:paraId="087BA1F5" w14:textId="77777777" w:rsidR="00FD70E9" w:rsidRPr="002E2303" w:rsidRDefault="00FD70E9" w:rsidP="00B83288">
            <w:pPr>
              <w:spacing w:before="60" w:after="60"/>
              <w:jc w:val="center"/>
              <w:rPr>
                <w:bCs/>
              </w:rPr>
            </w:pPr>
            <w:r w:rsidRPr="002E2303">
              <w:rPr>
                <w:rFonts w:asciiTheme="minorHAnsi" w:hAnsiTheme="minorHAnsi"/>
                <w:bCs/>
              </w:rPr>
              <w:sym w:font="Wingdings 2" w:char="F0A3"/>
            </w:r>
          </w:p>
        </w:tc>
        <w:tc>
          <w:tcPr>
            <w:tcW w:w="5783" w:type="dxa"/>
          </w:tcPr>
          <w:p w14:paraId="0A00D98C" w14:textId="77777777" w:rsidR="00FD70E9" w:rsidRPr="002E2303" w:rsidRDefault="00FD70E9" w:rsidP="00B83288">
            <w:pPr>
              <w:spacing w:before="60" w:after="60"/>
              <w:rPr>
                <w:bCs/>
              </w:rPr>
            </w:pPr>
            <w:r>
              <w:rPr>
                <w:bCs/>
              </w:rPr>
              <w:t>Level placement / Advanced Entry [Complete Sections D and/or E below and append relevant level placement form.]</w:t>
            </w:r>
          </w:p>
        </w:tc>
        <w:tc>
          <w:tcPr>
            <w:tcW w:w="8930" w:type="dxa"/>
          </w:tcPr>
          <w:p w14:paraId="5DA68369" w14:textId="77777777" w:rsidR="00FD70E9" w:rsidRPr="002E2303" w:rsidRDefault="00FD70E9" w:rsidP="00B83288">
            <w:pPr>
              <w:spacing w:before="60" w:after="60"/>
              <w:rPr>
                <w:bCs/>
              </w:rPr>
            </w:pPr>
          </w:p>
        </w:tc>
      </w:tr>
    </w:tbl>
    <w:p w14:paraId="65F89349" w14:textId="77777777" w:rsidR="00FD70E9" w:rsidRDefault="00FD70E9" w:rsidP="00FD70E9">
      <w:pPr>
        <w:spacing w:before="60" w:after="60" w:line="240" w:lineRule="auto"/>
        <w:rPr>
          <w:b/>
        </w:rPr>
      </w:pPr>
    </w:p>
    <w:p w14:paraId="0C374C7C" w14:textId="77777777" w:rsidR="00FD70E9" w:rsidRDefault="00FD70E9" w:rsidP="00FD70E9">
      <w:pPr>
        <w:rPr>
          <w:b/>
        </w:rPr>
      </w:pPr>
      <w:r>
        <w:rPr>
          <w:b/>
        </w:rPr>
        <w:br w:type="page"/>
      </w:r>
    </w:p>
    <w:tbl>
      <w:tblPr>
        <w:tblStyle w:val="TableGrid"/>
        <w:tblW w:w="5000" w:type="pct"/>
        <w:tblLook w:val="04A0" w:firstRow="1" w:lastRow="0" w:firstColumn="1" w:lastColumn="0" w:noHBand="0" w:noVBand="1"/>
      </w:tblPr>
      <w:tblGrid>
        <w:gridCol w:w="10627"/>
        <w:gridCol w:w="2410"/>
        <w:gridCol w:w="2351"/>
      </w:tblGrid>
      <w:tr w:rsidR="00FD70E9" w:rsidRPr="000208D1" w14:paraId="3BD0F687" w14:textId="77777777" w:rsidTr="00B83288">
        <w:tc>
          <w:tcPr>
            <w:tcW w:w="5000" w:type="pct"/>
            <w:gridSpan w:val="3"/>
            <w:shd w:val="clear" w:color="auto" w:fill="D9D9D9" w:themeFill="background1" w:themeFillShade="D9"/>
          </w:tcPr>
          <w:p w14:paraId="407DF947" w14:textId="77777777" w:rsidR="00FD70E9" w:rsidRPr="00227E88" w:rsidRDefault="00FD70E9" w:rsidP="00B83288">
            <w:pPr>
              <w:spacing w:before="60" w:after="60"/>
              <w:rPr>
                <w:b/>
                <w:bCs/>
              </w:rPr>
            </w:pPr>
            <w:r w:rsidRPr="00227E88">
              <w:rPr>
                <w:b/>
                <w:bCs/>
              </w:rPr>
              <w:lastRenderedPageBreak/>
              <w:t>SECTION C: CREDIT TRANSFER</w:t>
            </w:r>
            <w:r>
              <w:rPr>
                <w:b/>
                <w:bCs/>
              </w:rPr>
              <w:t xml:space="preserve"> </w:t>
            </w:r>
          </w:p>
        </w:tc>
      </w:tr>
      <w:tr w:rsidR="00FD70E9" w:rsidRPr="000208D1" w14:paraId="70DD2430" w14:textId="77777777" w:rsidTr="00B83288">
        <w:tc>
          <w:tcPr>
            <w:tcW w:w="3453" w:type="pct"/>
            <w:shd w:val="clear" w:color="auto" w:fill="auto"/>
            <w:vAlign w:val="center"/>
          </w:tcPr>
          <w:p w14:paraId="5A8E7BCC" w14:textId="77777777" w:rsidR="00FD70E9" w:rsidRPr="000208D1" w:rsidRDefault="00FD70E9" w:rsidP="00B83288">
            <w:pPr>
              <w:spacing w:before="60" w:after="60"/>
              <w:rPr>
                <w:b/>
                <w:bCs/>
              </w:rPr>
            </w:pPr>
            <w:r w:rsidRPr="000208D1">
              <w:rPr>
                <w:b/>
                <w:bCs/>
              </w:rPr>
              <w:t>Course code and title</w:t>
            </w:r>
          </w:p>
        </w:tc>
        <w:tc>
          <w:tcPr>
            <w:tcW w:w="783" w:type="pct"/>
            <w:shd w:val="clear" w:color="auto" w:fill="auto"/>
            <w:vAlign w:val="center"/>
          </w:tcPr>
          <w:p w14:paraId="27302A63" w14:textId="77777777" w:rsidR="00FD70E9" w:rsidRPr="000208D1" w:rsidRDefault="00FD70E9" w:rsidP="00B83288">
            <w:pPr>
              <w:spacing w:before="60" w:after="60"/>
              <w:jc w:val="center"/>
              <w:rPr>
                <w:b/>
                <w:bCs/>
              </w:rPr>
            </w:pPr>
            <w:r w:rsidRPr="000208D1">
              <w:rPr>
                <w:b/>
                <w:bCs/>
              </w:rPr>
              <w:t>Date course completed</w:t>
            </w:r>
          </w:p>
        </w:tc>
        <w:tc>
          <w:tcPr>
            <w:tcW w:w="764" w:type="pct"/>
            <w:vAlign w:val="center"/>
          </w:tcPr>
          <w:p w14:paraId="7DD6D34E" w14:textId="77777777" w:rsidR="00FD70E9" w:rsidRDefault="00FD70E9" w:rsidP="00B83288">
            <w:pPr>
              <w:spacing w:before="60" w:after="60"/>
              <w:jc w:val="center"/>
              <w:rPr>
                <w:b/>
                <w:bCs/>
              </w:rPr>
            </w:pPr>
            <w:r>
              <w:rPr>
                <w:b/>
                <w:bCs/>
              </w:rPr>
              <w:t xml:space="preserve">Validated </w:t>
            </w:r>
          </w:p>
          <w:p w14:paraId="35755225" w14:textId="77777777" w:rsidR="00FD70E9" w:rsidRPr="000208D1" w:rsidRDefault="00FD70E9" w:rsidP="00B83288">
            <w:pPr>
              <w:spacing w:before="60" w:after="60"/>
              <w:jc w:val="center"/>
              <w:rPr>
                <w:b/>
                <w:bCs/>
              </w:rPr>
            </w:pPr>
            <w:r>
              <w:rPr>
                <w:b/>
                <w:bCs/>
              </w:rPr>
              <w:t>(Assessor to complete)</w:t>
            </w:r>
          </w:p>
        </w:tc>
      </w:tr>
      <w:tr w:rsidR="00FD70E9" w:rsidRPr="000208D1" w14:paraId="17811186" w14:textId="77777777" w:rsidTr="00B83288">
        <w:tc>
          <w:tcPr>
            <w:tcW w:w="3453" w:type="pct"/>
            <w:shd w:val="clear" w:color="auto" w:fill="auto"/>
          </w:tcPr>
          <w:p w14:paraId="6EC241F7" w14:textId="77777777" w:rsidR="00FD70E9" w:rsidRPr="000208D1" w:rsidRDefault="00FD70E9" w:rsidP="00B83288">
            <w:pPr>
              <w:spacing w:before="60" w:after="60"/>
              <w:rPr>
                <w:bCs/>
              </w:rPr>
            </w:pPr>
          </w:p>
        </w:tc>
        <w:tc>
          <w:tcPr>
            <w:tcW w:w="783" w:type="pct"/>
            <w:shd w:val="clear" w:color="auto" w:fill="auto"/>
          </w:tcPr>
          <w:p w14:paraId="2D699CBD" w14:textId="77777777" w:rsidR="00FD70E9" w:rsidRPr="000208D1" w:rsidRDefault="00FD70E9" w:rsidP="00B83288">
            <w:pPr>
              <w:spacing w:before="60" w:after="60"/>
              <w:rPr>
                <w:bCs/>
              </w:rPr>
            </w:pPr>
          </w:p>
        </w:tc>
        <w:tc>
          <w:tcPr>
            <w:tcW w:w="764" w:type="pct"/>
            <w:vAlign w:val="center"/>
          </w:tcPr>
          <w:p w14:paraId="47AEC9D0" w14:textId="77777777" w:rsidR="00FD70E9" w:rsidRPr="000208D1" w:rsidRDefault="00FD70E9" w:rsidP="00B83288">
            <w:pPr>
              <w:spacing w:before="60" w:after="60"/>
              <w:jc w:val="center"/>
              <w:rPr>
                <w:bCs/>
              </w:rPr>
            </w:pPr>
            <w:r w:rsidRPr="002E2303">
              <w:rPr>
                <w:bCs/>
              </w:rPr>
              <w:sym w:font="Wingdings 2" w:char="F0A3"/>
            </w:r>
          </w:p>
        </w:tc>
      </w:tr>
      <w:tr w:rsidR="00FD70E9" w:rsidRPr="000208D1" w14:paraId="59ED29D7" w14:textId="77777777" w:rsidTr="00B83288">
        <w:tc>
          <w:tcPr>
            <w:tcW w:w="3453" w:type="pct"/>
            <w:shd w:val="clear" w:color="auto" w:fill="auto"/>
          </w:tcPr>
          <w:p w14:paraId="4D89F6CE" w14:textId="77777777" w:rsidR="00FD70E9" w:rsidRPr="000208D1" w:rsidRDefault="00FD70E9" w:rsidP="00B83288">
            <w:pPr>
              <w:spacing w:before="60" w:after="60"/>
              <w:rPr>
                <w:bCs/>
              </w:rPr>
            </w:pPr>
          </w:p>
        </w:tc>
        <w:tc>
          <w:tcPr>
            <w:tcW w:w="783" w:type="pct"/>
            <w:shd w:val="clear" w:color="auto" w:fill="auto"/>
          </w:tcPr>
          <w:p w14:paraId="40CE0E5C" w14:textId="77777777" w:rsidR="00FD70E9" w:rsidRPr="000208D1" w:rsidRDefault="00FD70E9" w:rsidP="00B83288">
            <w:pPr>
              <w:spacing w:before="60" w:after="60"/>
              <w:rPr>
                <w:bCs/>
              </w:rPr>
            </w:pPr>
          </w:p>
        </w:tc>
        <w:tc>
          <w:tcPr>
            <w:tcW w:w="764" w:type="pct"/>
          </w:tcPr>
          <w:p w14:paraId="3C09AAE0" w14:textId="77777777" w:rsidR="00FD70E9" w:rsidRPr="000208D1" w:rsidRDefault="00FD70E9" w:rsidP="00B83288">
            <w:pPr>
              <w:spacing w:before="60" w:after="60"/>
              <w:jc w:val="center"/>
              <w:rPr>
                <w:bCs/>
              </w:rPr>
            </w:pPr>
            <w:r w:rsidRPr="002E2303">
              <w:rPr>
                <w:bCs/>
              </w:rPr>
              <w:sym w:font="Wingdings 2" w:char="F0A3"/>
            </w:r>
          </w:p>
        </w:tc>
      </w:tr>
      <w:tr w:rsidR="00FD70E9" w:rsidRPr="000208D1" w14:paraId="38417E12" w14:textId="77777777" w:rsidTr="00B83288">
        <w:tc>
          <w:tcPr>
            <w:tcW w:w="3453" w:type="pct"/>
            <w:shd w:val="clear" w:color="auto" w:fill="auto"/>
          </w:tcPr>
          <w:p w14:paraId="7A6B0E78" w14:textId="77777777" w:rsidR="00FD70E9" w:rsidRPr="000208D1" w:rsidRDefault="00FD70E9" w:rsidP="00B83288">
            <w:pPr>
              <w:spacing w:before="60" w:after="60"/>
              <w:rPr>
                <w:bCs/>
              </w:rPr>
            </w:pPr>
          </w:p>
        </w:tc>
        <w:tc>
          <w:tcPr>
            <w:tcW w:w="783" w:type="pct"/>
            <w:shd w:val="clear" w:color="auto" w:fill="auto"/>
          </w:tcPr>
          <w:p w14:paraId="78170AF9" w14:textId="77777777" w:rsidR="00FD70E9" w:rsidRPr="000208D1" w:rsidRDefault="00FD70E9" w:rsidP="00B83288">
            <w:pPr>
              <w:spacing w:before="60" w:after="60"/>
              <w:rPr>
                <w:bCs/>
              </w:rPr>
            </w:pPr>
          </w:p>
        </w:tc>
        <w:tc>
          <w:tcPr>
            <w:tcW w:w="764" w:type="pct"/>
          </w:tcPr>
          <w:p w14:paraId="270CFC8D" w14:textId="77777777" w:rsidR="00FD70E9" w:rsidRPr="000208D1" w:rsidRDefault="00FD70E9" w:rsidP="00B83288">
            <w:pPr>
              <w:spacing w:before="60" w:after="60"/>
              <w:jc w:val="center"/>
              <w:rPr>
                <w:bCs/>
              </w:rPr>
            </w:pPr>
            <w:r w:rsidRPr="002E2303">
              <w:rPr>
                <w:bCs/>
              </w:rPr>
              <w:sym w:font="Wingdings 2" w:char="F0A3"/>
            </w:r>
          </w:p>
        </w:tc>
      </w:tr>
      <w:tr w:rsidR="00FD70E9" w:rsidRPr="000208D1" w14:paraId="39C60E7B" w14:textId="77777777" w:rsidTr="00B83288">
        <w:tc>
          <w:tcPr>
            <w:tcW w:w="3453" w:type="pct"/>
            <w:shd w:val="clear" w:color="auto" w:fill="auto"/>
          </w:tcPr>
          <w:p w14:paraId="438E5201" w14:textId="77777777" w:rsidR="00FD70E9" w:rsidRPr="000208D1" w:rsidRDefault="00FD70E9" w:rsidP="00B83288">
            <w:pPr>
              <w:spacing w:before="60" w:after="60"/>
              <w:rPr>
                <w:bCs/>
              </w:rPr>
            </w:pPr>
          </w:p>
        </w:tc>
        <w:tc>
          <w:tcPr>
            <w:tcW w:w="783" w:type="pct"/>
            <w:shd w:val="clear" w:color="auto" w:fill="auto"/>
          </w:tcPr>
          <w:p w14:paraId="45ECC58F" w14:textId="77777777" w:rsidR="00FD70E9" w:rsidRPr="000208D1" w:rsidRDefault="00FD70E9" w:rsidP="00B83288">
            <w:pPr>
              <w:spacing w:before="60" w:after="60"/>
              <w:rPr>
                <w:bCs/>
              </w:rPr>
            </w:pPr>
          </w:p>
        </w:tc>
        <w:tc>
          <w:tcPr>
            <w:tcW w:w="764" w:type="pct"/>
          </w:tcPr>
          <w:p w14:paraId="2763C695" w14:textId="77777777" w:rsidR="00FD70E9" w:rsidRPr="000208D1" w:rsidRDefault="00FD70E9" w:rsidP="00B83288">
            <w:pPr>
              <w:spacing w:before="60" w:after="60"/>
              <w:jc w:val="center"/>
              <w:rPr>
                <w:bCs/>
              </w:rPr>
            </w:pPr>
            <w:r w:rsidRPr="002E2303">
              <w:rPr>
                <w:bCs/>
              </w:rPr>
              <w:sym w:font="Wingdings 2" w:char="F0A3"/>
            </w:r>
          </w:p>
        </w:tc>
      </w:tr>
      <w:tr w:rsidR="00FD70E9" w:rsidRPr="000208D1" w14:paraId="123D5D9F" w14:textId="77777777" w:rsidTr="00B83288">
        <w:tc>
          <w:tcPr>
            <w:tcW w:w="3453" w:type="pct"/>
            <w:shd w:val="clear" w:color="auto" w:fill="auto"/>
          </w:tcPr>
          <w:p w14:paraId="7E26620A" w14:textId="77777777" w:rsidR="00FD70E9" w:rsidRPr="000208D1" w:rsidRDefault="00FD70E9" w:rsidP="00B83288">
            <w:pPr>
              <w:spacing w:before="60" w:after="60"/>
              <w:rPr>
                <w:bCs/>
              </w:rPr>
            </w:pPr>
          </w:p>
        </w:tc>
        <w:tc>
          <w:tcPr>
            <w:tcW w:w="783" w:type="pct"/>
            <w:shd w:val="clear" w:color="auto" w:fill="auto"/>
          </w:tcPr>
          <w:p w14:paraId="218C2647" w14:textId="77777777" w:rsidR="00FD70E9" w:rsidRPr="000208D1" w:rsidRDefault="00FD70E9" w:rsidP="00B83288">
            <w:pPr>
              <w:spacing w:before="60" w:after="60"/>
              <w:rPr>
                <w:bCs/>
              </w:rPr>
            </w:pPr>
          </w:p>
        </w:tc>
        <w:tc>
          <w:tcPr>
            <w:tcW w:w="764" w:type="pct"/>
            <w:vAlign w:val="center"/>
          </w:tcPr>
          <w:p w14:paraId="18A52306" w14:textId="77777777" w:rsidR="00FD70E9" w:rsidRPr="000208D1" w:rsidRDefault="00FD70E9" w:rsidP="00B83288">
            <w:pPr>
              <w:spacing w:before="60" w:after="60"/>
              <w:jc w:val="center"/>
              <w:rPr>
                <w:bCs/>
              </w:rPr>
            </w:pPr>
            <w:r w:rsidRPr="002E2303">
              <w:rPr>
                <w:bCs/>
              </w:rPr>
              <w:sym w:font="Wingdings 2" w:char="F0A3"/>
            </w:r>
          </w:p>
        </w:tc>
      </w:tr>
      <w:tr w:rsidR="00FD70E9" w:rsidRPr="000208D1" w14:paraId="53884AB0" w14:textId="77777777" w:rsidTr="00B83288">
        <w:tc>
          <w:tcPr>
            <w:tcW w:w="3453" w:type="pct"/>
            <w:shd w:val="clear" w:color="auto" w:fill="auto"/>
          </w:tcPr>
          <w:p w14:paraId="573D5854" w14:textId="77777777" w:rsidR="00FD70E9" w:rsidRPr="000208D1" w:rsidRDefault="00FD70E9" w:rsidP="00B83288">
            <w:pPr>
              <w:spacing w:before="60" w:after="60"/>
              <w:rPr>
                <w:bCs/>
              </w:rPr>
            </w:pPr>
          </w:p>
        </w:tc>
        <w:tc>
          <w:tcPr>
            <w:tcW w:w="783" w:type="pct"/>
            <w:shd w:val="clear" w:color="auto" w:fill="auto"/>
          </w:tcPr>
          <w:p w14:paraId="677277DD" w14:textId="77777777" w:rsidR="00FD70E9" w:rsidRPr="000208D1" w:rsidRDefault="00FD70E9" w:rsidP="00B83288">
            <w:pPr>
              <w:spacing w:before="60" w:after="60"/>
              <w:rPr>
                <w:bCs/>
              </w:rPr>
            </w:pPr>
          </w:p>
        </w:tc>
        <w:tc>
          <w:tcPr>
            <w:tcW w:w="764" w:type="pct"/>
          </w:tcPr>
          <w:p w14:paraId="2D6D41F6" w14:textId="77777777" w:rsidR="00FD70E9" w:rsidRPr="000208D1" w:rsidRDefault="00FD70E9" w:rsidP="00B83288">
            <w:pPr>
              <w:spacing w:before="60" w:after="60"/>
              <w:jc w:val="center"/>
              <w:rPr>
                <w:bCs/>
              </w:rPr>
            </w:pPr>
            <w:r w:rsidRPr="002E2303">
              <w:rPr>
                <w:bCs/>
              </w:rPr>
              <w:sym w:font="Wingdings 2" w:char="F0A3"/>
            </w:r>
          </w:p>
        </w:tc>
      </w:tr>
      <w:tr w:rsidR="00FD70E9" w:rsidRPr="000208D1" w14:paraId="7BD7891A" w14:textId="77777777" w:rsidTr="00B83288">
        <w:tc>
          <w:tcPr>
            <w:tcW w:w="3453" w:type="pct"/>
            <w:shd w:val="clear" w:color="auto" w:fill="auto"/>
          </w:tcPr>
          <w:p w14:paraId="2EA6375A" w14:textId="77777777" w:rsidR="00FD70E9" w:rsidRPr="000208D1" w:rsidRDefault="00FD70E9" w:rsidP="00B83288">
            <w:pPr>
              <w:spacing w:before="60" w:after="60"/>
              <w:rPr>
                <w:bCs/>
              </w:rPr>
            </w:pPr>
          </w:p>
        </w:tc>
        <w:tc>
          <w:tcPr>
            <w:tcW w:w="783" w:type="pct"/>
            <w:shd w:val="clear" w:color="auto" w:fill="auto"/>
          </w:tcPr>
          <w:p w14:paraId="39A64360" w14:textId="77777777" w:rsidR="00FD70E9" w:rsidRPr="000208D1" w:rsidRDefault="00FD70E9" w:rsidP="00B83288">
            <w:pPr>
              <w:spacing w:before="60" w:after="60"/>
              <w:rPr>
                <w:bCs/>
              </w:rPr>
            </w:pPr>
          </w:p>
        </w:tc>
        <w:tc>
          <w:tcPr>
            <w:tcW w:w="764" w:type="pct"/>
          </w:tcPr>
          <w:p w14:paraId="3A737EE2" w14:textId="77777777" w:rsidR="00FD70E9" w:rsidRPr="000208D1" w:rsidRDefault="00FD70E9" w:rsidP="00B83288">
            <w:pPr>
              <w:spacing w:before="60" w:after="60"/>
              <w:jc w:val="center"/>
              <w:rPr>
                <w:bCs/>
              </w:rPr>
            </w:pPr>
            <w:r w:rsidRPr="002E2303">
              <w:rPr>
                <w:bCs/>
              </w:rPr>
              <w:sym w:font="Wingdings 2" w:char="F0A3"/>
            </w:r>
          </w:p>
        </w:tc>
      </w:tr>
      <w:tr w:rsidR="00FD70E9" w:rsidRPr="000208D1" w14:paraId="20D78764" w14:textId="77777777" w:rsidTr="00B83288">
        <w:tc>
          <w:tcPr>
            <w:tcW w:w="3453" w:type="pct"/>
            <w:shd w:val="clear" w:color="auto" w:fill="auto"/>
          </w:tcPr>
          <w:p w14:paraId="16B3A4F5" w14:textId="77777777" w:rsidR="00FD70E9" w:rsidRPr="000208D1" w:rsidRDefault="00FD70E9" w:rsidP="00B83288">
            <w:pPr>
              <w:spacing w:before="60" w:after="60"/>
              <w:rPr>
                <w:bCs/>
              </w:rPr>
            </w:pPr>
            <w:r w:rsidRPr="000208D1">
              <w:rPr>
                <w:b/>
                <w:bCs/>
              </w:rPr>
              <w:t>S</w:t>
            </w:r>
            <w:r>
              <w:rPr>
                <w:b/>
                <w:bCs/>
              </w:rPr>
              <w:t>tudent s</w:t>
            </w:r>
            <w:r w:rsidRPr="000208D1">
              <w:rPr>
                <w:b/>
                <w:bCs/>
              </w:rPr>
              <w:t>ignature:</w:t>
            </w:r>
          </w:p>
        </w:tc>
        <w:tc>
          <w:tcPr>
            <w:tcW w:w="1547" w:type="pct"/>
            <w:gridSpan w:val="2"/>
            <w:shd w:val="clear" w:color="auto" w:fill="auto"/>
            <w:vAlign w:val="center"/>
          </w:tcPr>
          <w:p w14:paraId="04CBFDE2" w14:textId="77777777" w:rsidR="00FD70E9" w:rsidRPr="002E2303" w:rsidRDefault="00FD70E9" w:rsidP="00B83288">
            <w:pPr>
              <w:spacing w:before="60" w:after="60"/>
              <w:rPr>
                <w:bCs/>
              </w:rPr>
            </w:pPr>
            <w:r w:rsidRPr="000208D1">
              <w:rPr>
                <w:b/>
                <w:bCs/>
              </w:rPr>
              <w:t>Date:</w:t>
            </w:r>
          </w:p>
        </w:tc>
      </w:tr>
      <w:tr w:rsidR="00FD70E9" w:rsidRPr="000208D1" w14:paraId="35F7CA62" w14:textId="77777777" w:rsidTr="00B83288">
        <w:tc>
          <w:tcPr>
            <w:tcW w:w="5000" w:type="pct"/>
            <w:gridSpan w:val="3"/>
            <w:shd w:val="clear" w:color="auto" w:fill="D9D9D9" w:themeFill="background1" w:themeFillShade="D9"/>
          </w:tcPr>
          <w:p w14:paraId="0771DB54" w14:textId="77777777" w:rsidR="00FD70E9" w:rsidRPr="000208D1" w:rsidRDefault="00FD70E9" w:rsidP="00B83288">
            <w:pPr>
              <w:spacing w:before="60" w:after="60"/>
              <w:rPr>
                <w:b/>
                <w:bCs/>
              </w:rPr>
            </w:pPr>
            <w:r>
              <w:rPr>
                <w:b/>
                <w:bCs/>
              </w:rPr>
              <w:t>Assessor notes: (If evidence is older than five years, please show how this evidence is still relevant)</w:t>
            </w:r>
          </w:p>
        </w:tc>
      </w:tr>
      <w:tr w:rsidR="00FD70E9" w:rsidRPr="000208D1" w14:paraId="32580767" w14:textId="77777777" w:rsidTr="00B83288">
        <w:tc>
          <w:tcPr>
            <w:tcW w:w="5000" w:type="pct"/>
            <w:gridSpan w:val="3"/>
            <w:shd w:val="clear" w:color="auto" w:fill="auto"/>
          </w:tcPr>
          <w:p w14:paraId="7E1BD329" w14:textId="77777777" w:rsidR="00FD70E9" w:rsidRDefault="00FD70E9" w:rsidP="00B83288">
            <w:pPr>
              <w:spacing w:before="60" w:after="60"/>
              <w:rPr>
                <w:b/>
                <w:bCs/>
              </w:rPr>
            </w:pPr>
          </w:p>
          <w:p w14:paraId="0C80C9A1" w14:textId="77777777" w:rsidR="00FD70E9" w:rsidRDefault="00FD70E9" w:rsidP="00B83288">
            <w:pPr>
              <w:spacing w:before="60" w:after="60"/>
              <w:rPr>
                <w:b/>
                <w:bCs/>
              </w:rPr>
            </w:pPr>
          </w:p>
          <w:p w14:paraId="43C3D12C" w14:textId="77777777" w:rsidR="00FD70E9" w:rsidRDefault="00FD70E9" w:rsidP="00B83288">
            <w:pPr>
              <w:spacing w:before="60" w:after="60"/>
              <w:rPr>
                <w:b/>
                <w:bCs/>
              </w:rPr>
            </w:pPr>
          </w:p>
          <w:p w14:paraId="4A3C5ADA" w14:textId="77777777" w:rsidR="00FD70E9" w:rsidRDefault="00FD70E9" w:rsidP="00B83288">
            <w:pPr>
              <w:spacing w:before="60" w:after="60"/>
              <w:rPr>
                <w:b/>
                <w:bCs/>
              </w:rPr>
            </w:pPr>
          </w:p>
          <w:p w14:paraId="08763D2F" w14:textId="77777777" w:rsidR="00FD70E9" w:rsidRDefault="00FD70E9" w:rsidP="00B83288">
            <w:pPr>
              <w:spacing w:before="60" w:after="60"/>
              <w:rPr>
                <w:b/>
                <w:bCs/>
              </w:rPr>
            </w:pPr>
          </w:p>
          <w:p w14:paraId="3B15DB56" w14:textId="77777777" w:rsidR="00FD70E9" w:rsidRDefault="00FD70E9" w:rsidP="00B83288">
            <w:pPr>
              <w:spacing w:before="60" w:after="60"/>
              <w:rPr>
                <w:b/>
                <w:bCs/>
              </w:rPr>
            </w:pPr>
          </w:p>
          <w:p w14:paraId="508C52F9" w14:textId="77777777" w:rsidR="00FD70E9" w:rsidRDefault="00FD70E9" w:rsidP="00B83288">
            <w:pPr>
              <w:spacing w:before="60" w:after="60"/>
              <w:rPr>
                <w:b/>
                <w:bCs/>
              </w:rPr>
            </w:pPr>
          </w:p>
        </w:tc>
      </w:tr>
      <w:tr w:rsidR="00FD70E9" w:rsidRPr="000208D1" w14:paraId="3C6844CA" w14:textId="77777777" w:rsidTr="00B83288">
        <w:tc>
          <w:tcPr>
            <w:tcW w:w="3453" w:type="pct"/>
            <w:shd w:val="clear" w:color="auto" w:fill="auto"/>
          </w:tcPr>
          <w:p w14:paraId="7620D84D" w14:textId="77777777" w:rsidR="00FD70E9" w:rsidRDefault="00FD70E9" w:rsidP="00B83288">
            <w:pPr>
              <w:spacing w:before="60" w:after="60"/>
              <w:rPr>
                <w:b/>
                <w:bCs/>
              </w:rPr>
            </w:pPr>
            <w:r>
              <w:rPr>
                <w:b/>
                <w:bCs/>
              </w:rPr>
              <w:t>Assessor Name ______________________________________ Assessor Signature:___________________________</w:t>
            </w:r>
          </w:p>
        </w:tc>
        <w:tc>
          <w:tcPr>
            <w:tcW w:w="1547" w:type="pct"/>
            <w:gridSpan w:val="2"/>
            <w:shd w:val="clear" w:color="auto" w:fill="auto"/>
          </w:tcPr>
          <w:p w14:paraId="6516F2AA" w14:textId="77777777" w:rsidR="00FD70E9" w:rsidRDefault="00FD70E9" w:rsidP="00B83288">
            <w:pPr>
              <w:spacing w:before="60" w:after="60"/>
              <w:rPr>
                <w:b/>
                <w:bCs/>
              </w:rPr>
            </w:pPr>
            <w:r>
              <w:rPr>
                <w:b/>
                <w:bCs/>
              </w:rPr>
              <w:t>Date:</w:t>
            </w:r>
          </w:p>
        </w:tc>
      </w:tr>
    </w:tbl>
    <w:p w14:paraId="0723DBD8" w14:textId="77777777" w:rsidR="00FD70E9" w:rsidRDefault="00FD70E9" w:rsidP="00FD70E9"/>
    <w:p w14:paraId="05B59483" w14:textId="77777777" w:rsidR="00FD70E9" w:rsidRDefault="00FD70E9" w:rsidP="00FD70E9">
      <w:r>
        <w:br w:type="page"/>
      </w:r>
    </w:p>
    <w:tbl>
      <w:tblPr>
        <w:tblStyle w:val="TableGrid"/>
        <w:tblW w:w="5000" w:type="pct"/>
        <w:tblLook w:val="04A0" w:firstRow="1" w:lastRow="0" w:firstColumn="1" w:lastColumn="0" w:noHBand="0" w:noVBand="1"/>
      </w:tblPr>
      <w:tblGrid>
        <w:gridCol w:w="2973"/>
        <w:gridCol w:w="1514"/>
        <w:gridCol w:w="917"/>
        <w:gridCol w:w="1936"/>
        <w:gridCol w:w="997"/>
        <w:gridCol w:w="1865"/>
        <w:gridCol w:w="120"/>
        <w:gridCol w:w="3373"/>
        <w:gridCol w:w="748"/>
        <w:gridCol w:w="936"/>
        <w:gridCol w:w="9"/>
      </w:tblGrid>
      <w:tr w:rsidR="00FD70E9" w:rsidRPr="000208D1" w14:paraId="3627EB08" w14:textId="77777777" w:rsidTr="00B83288">
        <w:trPr>
          <w:gridAfter w:val="1"/>
          <w:wAfter w:w="3" w:type="pct"/>
          <w:trHeight w:val="255"/>
        </w:trPr>
        <w:tc>
          <w:tcPr>
            <w:tcW w:w="4997" w:type="pct"/>
            <w:gridSpan w:val="10"/>
            <w:shd w:val="clear" w:color="auto" w:fill="D9D9D9" w:themeFill="background1" w:themeFillShade="D9"/>
          </w:tcPr>
          <w:p w14:paraId="220F0B0E" w14:textId="77777777" w:rsidR="00FD70E9" w:rsidRPr="000208D1" w:rsidRDefault="00FD70E9" w:rsidP="00B83288">
            <w:pPr>
              <w:spacing w:before="60" w:after="60"/>
              <w:rPr>
                <w:bCs/>
              </w:rPr>
            </w:pPr>
            <w:r w:rsidRPr="000208D1">
              <w:rPr>
                <w:b/>
                <w:bCs/>
              </w:rPr>
              <w:lastRenderedPageBreak/>
              <w:t>SECTION D</w:t>
            </w:r>
            <w:r>
              <w:rPr>
                <w:b/>
                <w:bCs/>
              </w:rPr>
              <w:t>1</w:t>
            </w:r>
            <w:r w:rsidRPr="000208D1">
              <w:rPr>
                <w:b/>
                <w:bCs/>
              </w:rPr>
              <w:t>: CROSS CREDIT</w:t>
            </w:r>
            <w:r>
              <w:rPr>
                <w:b/>
                <w:bCs/>
              </w:rPr>
              <w:t xml:space="preserve"> (Student to complete)</w:t>
            </w:r>
          </w:p>
        </w:tc>
      </w:tr>
      <w:tr w:rsidR="00FD70E9" w:rsidRPr="000208D1" w14:paraId="6CE04A92" w14:textId="77777777" w:rsidTr="00B83288">
        <w:trPr>
          <w:gridAfter w:val="1"/>
          <w:wAfter w:w="3" w:type="pct"/>
          <w:trHeight w:val="255"/>
        </w:trPr>
        <w:tc>
          <w:tcPr>
            <w:tcW w:w="3354" w:type="pct"/>
            <w:gridSpan w:val="7"/>
            <w:tcBorders>
              <w:right w:val="single" w:sz="12" w:space="0" w:color="auto"/>
            </w:tcBorders>
            <w:shd w:val="clear" w:color="auto" w:fill="auto"/>
          </w:tcPr>
          <w:p w14:paraId="34706EAB" w14:textId="77777777" w:rsidR="00FD70E9" w:rsidRPr="000208D1" w:rsidRDefault="00FD70E9" w:rsidP="00B83288">
            <w:pPr>
              <w:spacing w:before="60" w:after="60"/>
              <w:rPr>
                <w:b/>
                <w:bCs/>
              </w:rPr>
            </w:pPr>
            <w:r w:rsidRPr="000208D1">
              <w:rPr>
                <w:b/>
                <w:bCs/>
              </w:rPr>
              <w:t xml:space="preserve">I wish to </w:t>
            </w:r>
            <w:r>
              <w:rPr>
                <w:b/>
                <w:bCs/>
              </w:rPr>
              <w:t>cross</w:t>
            </w:r>
            <w:r w:rsidRPr="000208D1">
              <w:rPr>
                <w:b/>
                <w:bCs/>
              </w:rPr>
              <w:t xml:space="preserve"> credit from</w:t>
            </w:r>
            <w:r>
              <w:rPr>
                <w:b/>
                <w:bCs/>
              </w:rPr>
              <w:t xml:space="preserve"> the course/s below.</w:t>
            </w:r>
          </w:p>
        </w:tc>
        <w:tc>
          <w:tcPr>
            <w:tcW w:w="1643" w:type="pct"/>
            <w:gridSpan w:val="3"/>
            <w:tcBorders>
              <w:left w:val="single" w:sz="12" w:space="0" w:color="auto"/>
            </w:tcBorders>
            <w:shd w:val="clear" w:color="auto" w:fill="auto"/>
          </w:tcPr>
          <w:p w14:paraId="58526B04" w14:textId="77777777" w:rsidR="00FD70E9" w:rsidRPr="000208D1" w:rsidRDefault="00FD70E9" w:rsidP="00B83288">
            <w:pPr>
              <w:spacing w:before="60" w:after="60"/>
              <w:rPr>
                <w:b/>
                <w:bCs/>
              </w:rPr>
            </w:pPr>
            <w:r>
              <w:rPr>
                <w:b/>
                <w:bCs/>
              </w:rPr>
              <w:t>I wish to cross credit to the course/s below.</w:t>
            </w:r>
          </w:p>
        </w:tc>
      </w:tr>
      <w:tr w:rsidR="00FD70E9" w:rsidRPr="000208D1" w14:paraId="24B016B9" w14:textId="77777777" w:rsidTr="00B83288">
        <w:trPr>
          <w:gridAfter w:val="1"/>
          <w:wAfter w:w="3" w:type="pct"/>
          <w:trHeight w:val="255"/>
        </w:trPr>
        <w:tc>
          <w:tcPr>
            <w:tcW w:w="1458" w:type="pct"/>
            <w:gridSpan w:val="2"/>
            <w:shd w:val="clear" w:color="auto" w:fill="auto"/>
          </w:tcPr>
          <w:p w14:paraId="7399C63C" w14:textId="77777777" w:rsidR="00FD70E9" w:rsidRPr="000208D1" w:rsidRDefault="00FD70E9" w:rsidP="00B83288">
            <w:pPr>
              <w:spacing w:before="60" w:after="60"/>
              <w:rPr>
                <w:bCs/>
              </w:rPr>
            </w:pPr>
            <w:r w:rsidRPr="000208D1">
              <w:rPr>
                <w:bCs/>
              </w:rPr>
              <w:t>Course Code and Title</w:t>
            </w:r>
          </w:p>
        </w:tc>
        <w:tc>
          <w:tcPr>
            <w:tcW w:w="298" w:type="pct"/>
            <w:shd w:val="clear" w:color="auto" w:fill="auto"/>
          </w:tcPr>
          <w:p w14:paraId="6D56EE18" w14:textId="77777777" w:rsidR="00FD70E9" w:rsidRPr="000208D1" w:rsidRDefault="00FD70E9" w:rsidP="00B83288">
            <w:pPr>
              <w:spacing w:before="60" w:after="60"/>
              <w:rPr>
                <w:bCs/>
              </w:rPr>
            </w:pPr>
            <w:r w:rsidRPr="000208D1">
              <w:rPr>
                <w:bCs/>
              </w:rPr>
              <w:t>Level</w:t>
            </w:r>
          </w:p>
        </w:tc>
        <w:tc>
          <w:tcPr>
            <w:tcW w:w="629" w:type="pct"/>
            <w:shd w:val="clear" w:color="auto" w:fill="auto"/>
          </w:tcPr>
          <w:p w14:paraId="3AF90A20" w14:textId="77777777" w:rsidR="00FD70E9" w:rsidRPr="000208D1" w:rsidRDefault="00FD70E9" w:rsidP="00B83288">
            <w:pPr>
              <w:spacing w:before="60" w:after="60"/>
              <w:rPr>
                <w:bCs/>
              </w:rPr>
            </w:pPr>
            <w:r w:rsidRPr="000208D1">
              <w:rPr>
                <w:bCs/>
              </w:rPr>
              <w:t>Institute</w:t>
            </w:r>
          </w:p>
        </w:tc>
        <w:tc>
          <w:tcPr>
            <w:tcW w:w="324" w:type="pct"/>
            <w:shd w:val="clear" w:color="auto" w:fill="auto"/>
          </w:tcPr>
          <w:p w14:paraId="7F064DC1" w14:textId="77777777" w:rsidR="00FD70E9" w:rsidRPr="000208D1" w:rsidRDefault="00FD70E9" w:rsidP="00B83288">
            <w:pPr>
              <w:spacing w:before="60" w:after="60"/>
              <w:rPr>
                <w:bCs/>
              </w:rPr>
            </w:pPr>
            <w:r w:rsidRPr="000208D1">
              <w:rPr>
                <w:bCs/>
              </w:rPr>
              <w:t>Credits</w:t>
            </w:r>
          </w:p>
        </w:tc>
        <w:tc>
          <w:tcPr>
            <w:tcW w:w="645" w:type="pct"/>
            <w:gridSpan w:val="2"/>
            <w:tcBorders>
              <w:right w:val="single" w:sz="12" w:space="0" w:color="auto"/>
            </w:tcBorders>
            <w:shd w:val="clear" w:color="auto" w:fill="auto"/>
          </w:tcPr>
          <w:p w14:paraId="2FE1E70A" w14:textId="77777777" w:rsidR="00FD70E9" w:rsidRPr="000208D1" w:rsidRDefault="00FD70E9" w:rsidP="00B83288">
            <w:pPr>
              <w:spacing w:before="60" w:after="60"/>
              <w:rPr>
                <w:bCs/>
              </w:rPr>
            </w:pPr>
            <w:r w:rsidRPr="000208D1">
              <w:rPr>
                <w:bCs/>
              </w:rPr>
              <w:t>Year Completed</w:t>
            </w:r>
          </w:p>
        </w:tc>
        <w:tc>
          <w:tcPr>
            <w:tcW w:w="1096" w:type="pct"/>
            <w:tcBorders>
              <w:left w:val="single" w:sz="12" w:space="0" w:color="auto"/>
            </w:tcBorders>
            <w:shd w:val="clear" w:color="auto" w:fill="auto"/>
          </w:tcPr>
          <w:p w14:paraId="08694347" w14:textId="77777777" w:rsidR="00FD70E9" w:rsidRPr="000208D1" w:rsidRDefault="00FD70E9" w:rsidP="00B83288">
            <w:pPr>
              <w:spacing w:before="60" w:after="60"/>
              <w:rPr>
                <w:bCs/>
              </w:rPr>
            </w:pPr>
            <w:r w:rsidRPr="000208D1">
              <w:rPr>
                <w:bCs/>
              </w:rPr>
              <w:t>Course Code and Title</w:t>
            </w:r>
          </w:p>
        </w:tc>
        <w:tc>
          <w:tcPr>
            <w:tcW w:w="243" w:type="pct"/>
            <w:shd w:val="clear" w:color="auto" w:fill="auto"/>
          </w:tcPr>
          <w:p w14:paraId="4946A9B3" w14:textId="77777777" w:rsidR="00FD70E9" w:rsidRPr="000208D1" w:rsidRDefault="00FD70E9" w:rsidP="00B83288">
            <w:pPr>
              <w:spacing w:before="60" w:after="60"/>
              <w:rPr>
                <w:bCs/>
              </w:rPr>
            </w:pPr>
            <w:r w:rsidRPr="000208D1">
              <w:rPr>
                <w:bCs/>
              </w:rPr>
              <w:t>Level</w:t>
            </w:r>
          </w:p>
        </w:tc>
        <w:tc>
          <w:tcPr>
            <w:tcW w:w="304" w:type="pct"/>
            <w:shd w:val="clear" w:color="auto" w:fill="auto"/>
          </w:tcPr>
          <w:p w14:paraId="36E906A1" w14:textId="77777777" w:rsidR="00FD70E9" w:rsidRPr="000208D1" w:rsidRDefault="00FD70E9" w:rsidP="00B83288">
            <w:pPr>
              <w:spacing w:before="60" w:after="60"/>
              <w:rPr>
                <w:bCs/>
              </w:rPr>
            </w:pPr>
            <w:r w:rsidRPr="000208D1">
              <w:rPr>
                <w:bCs/>
              </w:rPr>
              <w:t>Credits</w:t>
            </w:r>
          </w:p>
        </w:tc>
      </w:tr>
      <w:tr w:rsidR="00FD70E9" w:rsidRPr="000208D1" w14:paraId="657DEC36" w14:textId="77777777" w:rsidTr="00B83288">
        <w:trPr>
          <w:gridAfter w:val="1"/>
          <w:wAfter w:w="3" w:type="pct"/>
          <w:trHeight w:val="252"/>
        </w:trPr>
        <w:tc>
          <w:tcPr>
            <w:tcW w:w="1458" w:type="pct"/>
            <w:gridSpan w:val="2"/>
            <w:shd w:val="clear" w:color="auto" w:fill="auto"/>
          </w:tcPr>
          <w:p w14:paraId="12646E95" w14:textId="77777777" w:rsidR="00FD70E9" w:rsidRPr="000208D1" w:rsidRDefault="00FD70E9" w:rsidP="00B83288">
            <w:pPr>
              <w:spacing w:before="60" w:after="60"/>
              <w:rPr>
                <w:bCs/>
              </w:rPr>
            </w:pPr>
          </w:p>
        </w:tc>
        <w:tc>
          <w:tcPr>
            <w:tcW w:w="298" w:type="pct"/>
            <w:shd w:val="clear" w:color="auto" w:fill="auto"/>
          </w:tcPr>
          <w:p w14:paraId="31F30686" w14:textId="77777777" w:rsidR="00FD70E9" w:rsidRPr="000208D1" w:rsidRDefault="00FD70E9" w:rsidP="00B83288">
            <w:pPr>
              <w:spacing w:before="60" w:after="60"/>
              <w:rPr>
                <w:bCs/>
              </w:rPr>
            </w:pPr>
          </w:p>
        </w:tc>
        <w:tc>
          <w:tcPr>
            <w:tcW w:w="629" w:type="pct"/>
            <w:shd w:val="clear" w:color="auto" w:fill="auto"/>
          </w:tcPr>
          <w:p w14:paraId="534E0597" w14:textId="77777777" w:rsidR="00FD70E9" w:rsidRPr="000208D1" w:rsidRDefault="00FD70E9" w:rsidP="00B83288">
            <w:pPr>
              <w:spacing w:before="60" w:after="60"/>
              <w:rPr>
                <w:bCs/>
              </w:rPr>
            </w:pPr>
          </w:p>
        </w:tc>
        <w:tc>
          <w:tcPr>
            <w:tcW w:w="324" w:type="pct"/>
            <w:shd w:val="clear" w:color="auto" w:fill="auto"/>
          </w:tcPr>
          <w:p w14:paraId="7339538F" w14:textId="77777777" w:rsidR="00FD70E9" w:rsidRPr="000208D1" w:rsidRDefault="00FD70E9" w:rsidP="00B83288">
            <w:pPr>
              <w:spacing w:before="60" w:after="60"/>
              <w:rPr>
                <w:bCs/>
              </w:rPr>
            </w:pPr>
          </w:p>
        </w:tc>
        <w:tc>
          <w:tcPr>
            <w:tcW w:w="645" w:type="pct"/>
            <w:gridSpan w:val="2"/>
            <w:tcBorders>
              <w:right w:val="single" w:sz="12" w:space="0" w:color="auto"/>
            </w:tcBorders>
            <w:shd w:val="clear" w:color="auto" w:fill="auto"/>
          </w:tcPr>
          <w:p w14:paraId="79478FC1" w14:textId="77777777" w:rsidR="00FD70E9" w:rsidRPr="000208D1" w:rsidRDefault="00FD70E9" w:rsidP="00B83288">
            <w:pPr>
              <w:spacing w:before="60" w:after="60"/>
              <w:rPr>
                <w:bCs/>
              </w:rPr>
            </w:pPr>
          </w:p>
        </w:tc>
        <w:tc>
          <w:tcPr>
            <w:tcW w:w="1096" w:type="pct"/>
            <w:tcBorders>
              <w:left w:val="single" w:sz="12" w:space="0" w:color="auto"/>
            </w:tcBorders>
            <w:shd w:val="clear" w:color="auto" w:fill="auto"/>
          </w:tcPr>
          <w:p w14:paraId="4962D43A" w14:textId="77777777" w:rsidR="00FD70E9" w:rsidRPr="000208D1" w:rsidRDefault="00FD70E9" w:rsidP="00B83288">
            <w:pPr>
              <w:spacing w:before="60" w:after="60"/>
              <w:rPr>
                <w:bCs/>
              </w:rPr>
            </w:pPr>
          </w:p>
        </w:tc>
        <w:tc>
          <w:tcPr>
            <w:tcW w:w="243" w:type="pct"/>
            <w:shd w:val="clear" w:color="auto" w:fill="auto"/>
          </w:tcPr>
          <w:p w14:paraId="6F748B4F" w14:textId="77777777" w:rsidR="00FD70E9" w:rsidRPr="000208D1" w:rsidRDefault="00FD70E9" w:rsidP="00B83288">
            <w:pPr>
              <w:spacing w:before="60" w:after="60"/>
              <w:rPr>
                <w:bCs/>
              </w:rPr>
            </w:pPr>
          </w:p>
        </w:tc>
        <w:tc>
          <w:tcPr>
            <w:tcW w:w="304" w:type="pct"/>
            <w:shd w:val="clear" w:color="auto" w:fill="auto"/>
          </w:tcPr>
          <w:p w14:paraId="65115886" w14:textId="77777777" w:rsidR="00FD70E9" w:rsidRPr="000208D1" w:rsidRDefault="00FD70E9" w:rsidP="00B83288">
            <w:pPr>
              <w:spacing w:before="60" w:after="60"/>
              <w:rPr>
                <w:bCs/>
              </w:rPr>
            </w:pPr>
          </w:p>
        </w:tc>
      </w:tr>
      <w:tr w:rsidR="00FD70E9" w:rsidRPr="000208D1" w14:paraId="0B2E8FC1" w14:textId="77777777" w:rsidTr="00B83288">
        <w:trPr>
          <w:gridAfter w:val="1"/>
          <w:wAfter w:w="3" w:type="pct"/>
          <w:trHeight w:val="252"/>
        </w:trPr>
        <w:tc>
          <w:tcPr>
            <w:tcW w:w="1458" w:type="pct"/>
            <w:gridSpan w:val="2"/>
            <w:shd w:val="clear" w:color="auto" w:fill="auto"/>
          </w:tcPr>
          <w:p w14:paraId="2ADBC429" w14:textId="77777777" w:rsidR="00FD70E9" w:rsidRPr="000208D1" w:rsidRDefault="00FD70E9" w:rsidP="00B83288">
            <w:pPr>
              <w:spacing w:before="60" w:after="60"/>
              <w:rPr>
                <w:bCs/>
              </w:rPr>
            </w:pPr>
          </w:p>
        </w:tc>
        <w:tc>
          <w:tcPr>
            <w:tcW w:w="298" w:type="pct"/>
            <w:shd w:val="clear" w:color="auto" w:fill="auto"/>
          </w:tcPr>
          <w:p w14:paraId="4C012BFD" w14:textId="77777777" w:rsidR="00FD70E9" w:rsidRPr="000208D1" w:rsidRDefault="00FD70E9" w:rsidP="00B83288">
            <w:pPr>
              <w:spacing w:before="60" w:after="60"/>
              <w:rPr>
                <w:bCs/>
              </w:rPr>
            </w:pPr>
          </w:p>
        </w:tc>
        <w:tc>
          <w:tcPr>
            <w:tcW w:w="629" w:type="pct"/>
            <w:shd w:val="clear" w:color="auto" w:fill="auto"/>
          </w:tcPr>
          <w:p w14:paraId="6401739B" w14:textId="77777777" w:rsidR="00FD70E9" w:rsidRPr="000208D1" w:rsidRDefault="00FD70E9" w:rsidP="00B83288">
            <w:pPr>
              <w:spacing w:before="60" w:after="60"/>
              <w:rPr>
                <w:bCs/>
              </w:rPr>
            </w:pPr>
          </w:p>
        </w:tc>
        <w:tc>
          <w:tcPr>
            <w:tcW w:w="324" w:type="pct"/>
            <w:shd w:val="clear" w:color="auto" w:fill="auto"/>
          </w:tcPr>
          <w:p w14:paraId="26BCF453" w14:textId="77777777" w:rsidR="00FD70E9" w:rsidRPr="000208D1" w:rsidRDefault="00FD70E9" w:rsidP="00B83288">
            <w:pPr>
              <w:spacing w:before="60" w:after="60"/>
              <w:rPr>
                <w:bCs/>
              </w:rPr>
            </w:pPr>
          </w:p>
        </w:tc>
        <w:tc>
          <w:tcPr>
            <w:tcW w:w="645" w:type="pct"/>
            <w:gridSpan w:val="2"/>
            <w:tcBorders>
              <w:right w:val="single" w:sz="12" w:space="0" w:color="auto"/>
            </w:tcBorders>
            <w:shd w:val="clear" w:color="auto" w:fill="auto"/>
          </w:tcPr>
          <w:p w14:paraId="39F5E706" w14:textId="77777777" w:rsidR="00FD70E9" w:rsidRPr="000208D1" w:rsidRDefault="00FD70E9" w:rsidP="00B83288">
            <w:pPr>
              <w:spacing w:before="60" w:after="60"/>
              <w:rPr>
                <w:bCs/>
              </w:rPr>
            </w:pPr>
          </w:p>
        </w:tc>
        <w:tc>
          <w:tcPr>
            <w:tcW w:w="1096" w:type="pct"/>
            <w:tcBorders>
              <w:left w:val="single" w:sz="12" w:space="0" w:color="auto"/>
            </w:tcBorders>
            <w:shd w:val="clear" w:color="auto" w:fill="auto"/>
          </w:tcPr>
          <w:p w14:paraId="29ACA6F9" w14:textId="77777777" w:rsidR="00FD70E9" w:rsidRPr="000208D1" w:rsidRDefault="00FD70E9" w:rsidP="00B83288">
            <w:pPr>
              <w:spacing w:before="60" w:after="60"/>
              <w:rPr>
                <w:bCs/>
              </w:rPr>
            </w:pPr>
          </w:p>
        </w:tc>
        <w:tc>
          <w:tcPr>
            <w:tcW w:w="243" w:type="pct"/>
            <w:shd w:val="clear" w:color="auto" w:fill="auto"/>
          </w:tcPr>
          <w:p w14:paraId="5F8E7778" w14:textId="77777777" w:rsidR="00FD70E9" w:rsidRPr="000208D1" w:rsidRDefault="00FD70E9" w:rsidP="00B83288">
            <w:pPr>
              <w:spacing w:before="60" w:after="60"/>
              <w:rPr>
                <w:bCs/>
              </w:rPr>
            </w:pPr>
          </w:p>
        </w:tc>
        <w:tc>
          <w:tcPr>
            <w:tcW w:w="304" w:type="pct"/>
            <w:shd w:val="clear" w:color="auto" w:fill="auto"/>
          </w:tcPr>
          <w:p w14:paraId="778A2EB3" w14:textId="77777777" w:rsidR="00FD70E9" w:rsidRPr="000208D1" w:rsidRDefault="00FD70E9" w:rsidP="00B83288">
            <w:pPr>
              <w:spacing w:before="60" w:after="60"/>
              <w:rPr>
                <w:bCs/>
              </w:rPr>
            </w:pPr>
          </w:p>
        </w:tc>
      </w:tr>
      <w:tr w:rsidR="00FD70E9" w:rsidRPr="000208D1" w14:paraId="62EDEA58" w14:textId="77777777" w:rsidTr="00B83288">
        <w:trPr>
          <w:gridAfter w:val="1"/>
          <w:wAfter w:w="3" w:type="pct"/>
          <w:trHeight w:val="252"/>
        </w:trPr>
        <w:tc>
          <w:tcPr>
            <w:tcW w:w="1458" w:type="pct"/>
            <w:gridSpan w:val="2"/>
            <w:shd w:val="clear" w:color="auto" w:fill="auto"/>
          </w:tcPr>
          <w:p w14:paraId="144D8302" w14:textId="77777777" w:rsidR="00FD70E9" w:rsidRPr="000208D1" w:rsidRDefault="00FD70E9" w:rsidP="00B83288">
            <w:pPr>
              <w:spacing w:before="60" w:after="60"/>
              <w:rPr>
                <w:bCs/>
              </w:rPr>
            </w:pPr>
          </w:p>
        </w:tc>
        <w:tc>
          <w:tcPr>
            <w:tcW w:w="298" w:type="pct"/>
            <w:shd w:val="clear" w:color="auto" w:fill="auto"/>
          </w:tcPr>
          <w:p w14:paraId="7CA7976C" w14:textId="77777777" w:rsidR="00FD70E9" w:rsidRPr="000208D1" w:rsidRDefault="00FD70E9" w:rsidP="00B83288">
            <w:pPr>
              <w:spacing w:before="60" w:after="60"/>
              <w:rPr>
                <w:bCs/>
              </w:rPr>
            </w:pPr>
          </w:p>
        </w:tc>
        <w:tc>
          <w:tcPr>
            <w:tcW w:w="629" w:type="pct"/>
            <w:shd w:val="clear" w:color="auto" w:fill="auto"/>
          </w:tcPr>
          <w:p w14:paraId="4469172D" w14:textId="77777777" w:rsidR="00FD70E9" w:rsidRPr="000208D1" w:rsidRDefault="00FD70E9" w:rsidP="00B83288">
            <w:pPr>
              <w:spacing w:before="60" w:after="60"/>
              <w:rPr>
                <w:bCs/>
              </w:rPr>
            </w:pPr>
          </w:p>
        </w:tc>
        <w:tc>
          <w:tcPr>
            <w:tcW w:w="324" w:type="pct"/>
            <w:shd w:val="clear" w:color="auto" w:fill="auto"/>
          </w:tcPr>
          <w:p w14:paraId="0EAAE674" w14:textId="77777777" w:rsidR="00FD70E9" w:rsidRPr="000208D1" w:rsidRDefault="00FD70E9" w:rsidP="00B83288">
            <w:pPr>
              <w:spacing w:before="60" w:after="60"/>
              <w:rPr>
                <w:bCs/>
              </w:rPr>
            </w:pPr>
          </w:p>
        </w:tc>
        <w:tc>
          <w:tcPr>
            <w:tcW w:w="645" w:type="pct"/>
            <w:gridSpan w:val="2"/>
            <w:tcBorders>
              <w:right w:val="single" w:sz="12" w:space="0" w:color="auto"/>
            </w:tcBorders>
            <w:shd w:val="clear" w:color="auto" w:fill="auto"/>
          </w:tcPr>
          <w:p w14:paraId="4D57A018" w14:textId="77777777" w:rsidR="00FD70E9" w:rsidRPr="000208D1" w:rsidRDefault="00FD70E9" w:rsidP="00B83288">
            <w:pPr>
              <w:spacing w:before="60" w:after="60"/>
              <w:rPr>
                <w:bCs/>
              </w:rPr>
            </w:pPr>
          </w:p>
        </w:tc>
        <w:tc>
          <w:tcPr>
            <w:tcW w:w="1096" w:type="pct"/>
            <w:tcBorders>
              <w:left w:val="single" w:sz="12" w:space="0" w:color="auto"/>
            </w:tcBorders>
            <w:shd w:val="clear" w:color="auto" w:fill="auto"/>
          </w:tcPr>
          <w:p w14:paraId="35A59C26" w14:textId="77777777" w:rsidR="00FD70E9" w:rsidRPr="000208D1" w:rsidRDefault="00FD70E9" w:rsidP="00B83288">
            <w:pPr>
              <w:spacing w:before="60" w:after="60"/>
              <w:rPr>
                <w:bCs/>
              </w:rPr>
            </w:pPr>
          </w:p>
        </w:tc>
        <w:tc>
          <w:tcPr>
            <w:tcW w:w="243" w:type="pct"/>
            <w:shd w:val="clear" w:color="auto" w:fill="auto"/>
          </w:tcPr>
          <w:p w14:paraId="2D643912" w14:textId="77777777" w:rsidR="00FD70E9" w:rsidRPr="000208D1" w:rsidRDefault="00FD70E9" w:rsidP="00B83288">
            <w:pPr>
              <w:spacing w:before="60" w:after="60"/>
              <w:rPr>
                <w:bCs/>
              </w:rPr>
            </w:pPr>
          </w:p>
        </w:tc>
        <w:tc>
          <w:tcPr>
            <w:tcW w:w="304" w:type="pct"/>
            <w:shd w:val="clear" w:color="auto" w:fill="auto"/>
          </w:tcPr>
          <w:p w14:paraId="78EE2427" w14:textId="77777777" w:rsidR="00FD70E9" w:rsidRPr="000208D1" w:rsidRDefault="00FD70E9" w:rsidP="00B83288">
            <w:pPr>
              <w:spacing w:before="60" w:after="60"/>
              <w:rPr>
                <w:bCs/>
              </w:rPr>
            </w:pPr>
          </w:p>
        </w:tc>
      </w:tr>
      <w:tr w:rsidR="00FD70E9" w:rsidRPr="000208D1" w14:paraId="0EC9963B" w14:textId="77777777" w:rsidTr="00B83288">
        <w:trPr>
          <w:gridAfter w:val="1"/>
          <w:wAfter w:w="3" w:type="pct"/>
          <w:trHeight w:val="252"/>
        </w:trPr>
        <w:tc>
          <w:tcPr>
            <w:tcW w:w="1458" w:type="pct"/>
            <w:gridSpan w:val="2"/>
            <w:shd w:val="clear" w:color="auto" w:fill="auto"/>
          </w:tcPr>
          <w:p w14:paraId="5C442DAD" w14:textId="77777777" w:rsidR="00FD70E9" w:rsidRPr="000208D1" w:rsidRDefault="00FD70E9" w:rsidP="00B83288">
            <w:pPr>
              <w:spacing w:before="60" w:after="60"/>
              <w:rPr>
                <w:bCs/>
              </w:rPr>
            </w:pPr>
          </w:p>
        </w:tc>
        <w:tc>
          <w:tcPr>
            <w:tcW w:w="298" w:type="pct"/>
            <w:shd w:val="clear" w:color="auto" w:fill="auto"/>
          </w:tcPr>
          <w:p w14:paraId="3E991B6B" w14:textId="77777777" w:rsidR="00FD70E9" w:rsidRPr="000208D1" w:rsidRDefault="00FD70E9" w:rsidP="00B83288">
            <w:pPr>
              <w:spacing w:before="60" w:after="60"/>
              <w:rPr>
                <w:bCs/>
              </w:rPr>
            </w:pPr>
          </w:p>
        </w:tc>
        <w:tc>
          <w:tcPr>
            <w:tcW w:w="629" w:type="pct"/>
            <w:shd w:val="clear" w:color="auto" w:fill="auto"/>
          </w:tcPr>
          <w:p w14:paraId="12BD9BFC" w14:textId="77777777" w:rsidR="00FD70E9" w:rsidRPr="000208D1" w:rsidRDefault="00FD70E9" w:rsidP="00B83288">
            <w:pPr>
              <w:spacing w:before="60" w:after="60"/>
              <w:rPr>
                <w:bCs/>
              </w:rPr>
            </w:pPr>
          </w:p>
        </w:tc>
        <w:tc>
          <w:tcPr>
            <w:tcW w:w="324" w:type="pct"/>
            <w:shd w:val="clear" w:color="auto" w:fill="auto"/>
          </w:tcPr>
          <w:p w14:paraId="0F15CA4C" w14:textId="77777777" w:rsidR="00FD70E9" w:rsidRPr="000208D1" w:rsidRDefault="00FD70E9" w:rsidP="00B83288">
            <w:pPr>
              <w:spacing w:before="60" w:after="60"/>
              <w:rPr>
                <w:bCs/>
              </w:rPr>
            </w:pPr>
          </w:p>
        </w:tc>
        <w:tc>
          <w:tcPr>
            <w:tcW w:w="645" w:type="pct"/>
            <w:gridSpan w:val="2"/>
            <w:tcBorders>
              <w:right w:val="single" w:sz="12" w:space="0" w:color="auto"/>
            </w:tcBorders>
            <w:shd w:val="clear" w:color="auto" w:fill="auto"/>
          </w:tcPr>
          <w:p w14:paraId="51FE7E7B" w14:textId="77777777" w:rsidR="00FD70E9" w:rsidRPr="000208D1" w:rsidRDefault="00FD70E9" w:rsidP="00B83288">
            <w:pPr>
              <w:spacing w:before="60" w:after="60"/>
              <w:rPr>
                <w:bCs/>
              </w:rPr>
            </w:pPr>
          </w:p>
        </w:tc>
        <w:tc>
          <w:tcPr>
            <w:tcW w:w="1096" w:type="pct"/>
            <w:tcBorders>
              <w:left w:val="single" w:sz="12" w:space="0" w:color="auto"/>
            </w:tcBorders>
            <w:shd w:val="clear" w:color="auto" w:fill="auto"/>
          </w:tcPr>
          <w:p w14:paraId="2B47095B" w14:textId="77777777" w:rsidR="00FD70E9" w:rsidRPr="000208D1" w:rsidRDefault="00FD70E9" w:rsidP="00B83288">
            <w:pPr>
              <w:spacing w:before="60" w:after="60"/>
              <w:rPr>
                <w:bCs/>
              </w:rPr>
            </w:pPr>
          </w:p>
        </w:tc>
        <w:tc>
          <w:tcPr>
            <w:tcW w:w="243" w:type="pct"/>
            <w:shd w:val="clear" w:color="auto" w:fill="auto"/>
          </w:tcPr>
          <w:p w14:paraId="5F3EA546" w14:textId="77777777" w:rsidR="00FD70E9" w:rsidRPr="000208D1" w:rsidRDefault="00FD70E9" w:rsidP="00B83288">
            <w:pPr>
              <w:spacing w:before="60" w:after="60"/>
              <w:rPr>
                <w:bCs/>
              </w:rPr>
            </w:pPr>
          </w:p>
        </w:tc>
        <w:tc>
          <w:tcPr>
            <w:tcW w:w="304" w:type="pct"/>
            <w:shd w:val="clear" w:color="auto" w:fill="auto"/>
          </w:tcPr>
          <w:p w14:paraId="015757A2" w14:textId="77777777" w:rsidR="00FD70E9" w:rsidRPr="000208D1" w:rsidRDefault="00FD70E9" w:rsidP="00B83288">
            <w:pPr>
              <w:spacing w:before="60" w:after="60"/>
              <w:rPr>
                <w:bCs/>
              </w:rPr>
            </w:pPr>
          </w:p>
        </w:tc>
      </w:tr>
      <w:tr w:rsidR="00FD70E9" w:rsidRPr="000208D1" w14:paraId="692EA451" w14:textId="77777777" w:rsidTr="00B83288">
        <w:trPr>
          <w:gridAfter w:val="1"/>
          <w:wAfter w:w="3" w:type="pct"/>
          <w:trHeight w:val="252"/>
        </w:trPr>
        <w:tc>
          <w:tcPr>
            <w:tcW w:w="1458" w:type="pct"/>
            <w:gridSpan w:val="2"/>
            <w:shd w:val="clear" w:color="auto" w:fill="auto"/>
          </w:tcPr>
          <w:p w14:paraId="669507A2" w14:textId="77777777" w:rsidR="00FD70E9" w:rsidRPr="000208D1" w:rsidRDefault="00FD70E9" w:rsidP="00B83288">
            <w:pPr>
              <w:spacing w:before="60" w:after="60"/>
              <w:rPr>
                <w:bCs/>
              </w:rPr>
            </w:pPr>
          </w:p>
        </w:tc>
        <w:tc>
          <w:tcPr>
            <w:tcW w:w="298" w:type="pct"/>
            <w:shd w:val="clear" w:color="auto" w:fill="auto"/>
          </w:tcPr>
          <w:p w14:paraId="7E52D203" w14:textId="77777777" w:rsidR="00FD70E9" w:rsidRPr="000208D1" w:rsidRDefault="00FD70E9" w:rsidP="00B83288">
            <w:pPr>
              <w:spacing w:before="60" w:after="60"/>
              <w:rPr>
                <w:bCs/>
              </w:rPr>
            </w:pPr>
          </w:p>
        </w:tc>
        <w:tc>
          <w:tcPr>
            <w:tcW w:w="629" w:type="pct"/>
            <w:shd w:val="clear" w:color="auto" w:fill="auto"/>
          </w:tcPr>
          <w:p w14:paraId="4A4FC4DC" w14:textId="77777777" w:rsidR="00FD70E9" w:rsidRPr="000208D1" w:rsidRDefault="00FD70E9" w:rsidP="00B83288">
            <w:pPr>
              <w:spacing w:before="60" w:after="60"/>
              <w:rPr>
                <w:bCs/>
              </w:rPr>
            </w:pPr>
          </w:p>
        </w:tc>
        <w:tc>
          <w:tcPr>
            <w:tcW w:w="324" w:type="pct"/>
            <w:shd w:val="clear" w:color="auto" w:fill="auto"/>
          </w:tcPr>
          <w:p w14:paraId="71400ADA" w14:textId="77777777" w:rsidR="00FD70E9" w:rsidRPr="000208D1" w:rsidRDefault="00FD70E9" w:rsidP="00B83288">
            <w:pPr>
              <w:spacing w:before="60" w:after="60"/>
              <w:rPr>
                <w:bCs/>
              </w:rPr>
            </w:pPr>
          </w:p>
        </w:tc>
        <w:tc>
          <w:tcPr>
            <w:tcW w:w="645" w:type="pct"/>
            <w:gridSpan w:val="2"/>
            <w:tcBorders>
              <w:right w:val="single" w:sz="12" w:space="0" w:color="auto"/>
            </w:tcBorders>
            <w:shd w:val="clear" w:color="auto" w:fill="auto"/>
          </w:tcPr>
          <w:p w14:paraId="40ED52B8" w14:textId="77777777" w:rsidR="00FD70E9" w:rsidRPr="000208D1" w:rsidRDefault="00FD70E9" w:rsidP="00B83288">
            <w:pPr>
              <w:spacing w:before="60" w:after="60"/>
              <w:rPr>
                <w:bCs/>
              </w:rPr>
            </w:pPr>
          </w:p>
        </w:tc>
        <w:tc>
          <w:tcPr>
            <w:tcW w:w="1096" w:type="pct"/>
            <w:tcBorders>
              <w:left w:val="single" w:sz="12" w:space="0" w:color="auto"/>
            </w:tcBorders>
            <w:shd w:val="clear" w:color="auto" w:fill="auto"/>
          </w:tcPr>
          <w:p w14:paraId="6B8B2AB1" w14:textId="77777777" w:rsidR="00FD70E9" w:rsidRPr="000208D1" w:rsidRDefault="00FD70E9" w:rsidP="00B83288">
            <w:pPr>
              <w:spacing w:before="60" w:after="60"/>
              <w:rPr>
                <w:bCs/>
              </w:rPr>
            </w:pPr>
          </w:p>
        </w:tc>
        <w:tc>
          <w:tcPr>
            <w:tcW w:w="243" w:type="pct"/>
            <w:shd w:val="clear" w:color="auto" w:fill="auto"/>
          </w:tcPr>
          <w:p w14:paraId="54F1BDF0" w14:textId="77777777" w:rsidR="00FD70E9" w:rsidRPr="000208D1" w:rsidRDefault="00FD70E9" w:rsidP="00B83288">
            <w:pPr>
              <w:spacing w:before="60" w:after="60"/>
              <w:rPr>
                <w:bCs/>
              </w:rPr>
            </w:pPr>
          </w:p>
        </w:tc>
        <w:tc>
          <w:tcPr>
            <w:tcW w:w="304" w:type="pct"/>
            <w:shd w:val="clear" w:color="auto" w:fill="auto"/>
          </w:tcPr>
          <w:p w14:paraId="591080EB" w14:textId="77777777" w:rsidR="00FD70E9" w:rsidRPr="000208D1" w:rsidRDefault="00FD70E9" w:rsidP="00B83288">
            <w:pPr>
              <w:spacing w:before="60" w:after="60"/>
              <w:rPr>
                <w:bCs/>
              </w:rPr>
            </w:pPr>
          </w:p>
        </w:tc>
      </w:tr>
      <w:tr w:rsidR="00FD70E9" w:rsidRPr="000208D1" w14:paraId="13D5F947" w14:textId="77777777" w:rsidTr="00B83288">
        <w:trPr>
          <w:gridAfter w:val="1"/>
          <w:wAfter w:w="3" w:type="pct"/>
          <w:trHeight w:val="252"/>
        </w:trPr>
        <w:tc>
          <w:tcPr>
            <w:tcW w:w="1458" w:type="pct"/>
            <w:gridSpan w:val="2"/>
            <w:shd w:val="clear" w:color="auto" w:fill="auto"/>
          </w:tcPr>
          <w:p w14:paraId="3D629550" w14:textId="77777777" w:rsidR="00FD70E9" w:rsidRPr="000208D1" w:rsidRDefault="00FD70E9" w:rsidP="00B83288">
            <w:pPr>
              <w:spacing w:before="60" w:after="60"/>
              <w:rPr>
                <w:bCs/>
              </w:rPr>
            </w:pPr>
          </w:p>
        </w:tc>
        <w:tc>
          <w:tcPr>
            <w:tcW w:w="298" w:type="pct"/>
            <w:shd w:val="clear" w:color="auto" w:fill="auto"/>
          </w:tcPr>
          <w:p w14:paraId="0A06E865" w14:textId="77777777" w:rsidR="00FD70E9" w:rsidRPr="000208D1" w:rsidRDefault="00FD70E9" w:rsidP="00B83288">
            <w:pPr>
              <w:spacing w:before="60" w:after="60"/>
              <w:rPr>
                <w:bCs/>
              </w:rPr>
            </w:pPr>
          </w:p>
        </w:tc>
        <w:tc>
          <w:tcPr>
            <w:tcW w:w="629" w:type="pct"/>
            <w:shd w:val="clear" w:color="auto" w:fill="auto"/>
          </w:tcPr>
          <w:p w14:paraId="460E255C" w14:textId="77777777" w:rsidR="00FD70E9" w:rsidRPr="000208D1" w:rsidRDefault="00FD70E9" w:rsidP="00B83288">
            <w:pPr>
              <w:spacing w:before="60" w:after="60"/>
              <w:rPr>
                <w:bCs/>
              </w:rPr>
            </w:pPr>
          </w:p>
        </w:tc>
        <w:tc>
          <w:tcPr>
            <w:tcW w:w="324" w:type="pct"/>
            <w:shd w:val="clear" w:color="auto" w:fill="auto"/>
          </w:tcPr>
          <w:p w14:paraId="27BC1CE1" w14:textId="77777777" w:rsidR="00FD70E9" w:rsidRPr="000208D1" w:rsidRDefault="00FD70E9" w:rsidP="00B83288">
            <w:pPr>
              <w:spacing w:before="60" w:after="60"/>
              <w:rPr>
                <w:bCs/>
              </w:rPr>
            </w:pPr>
          </w:p>
        </w:tc>
        <w:tc>
          <w:tcPr>
            <w:tcW w:w="645" w:type="pct"/>
            <w:gridSpan w:val="2"/>
            <w:tcBorders>
              <w:right w:val="single" w:sz="12" w:space="0" w:color="auto"/>
            </w:tcBorders>
            <w:shd w:val="clear" w:color="auto" w:fill="auto"/>
          </w:tcPr>
          <w:p w14:paraId="76ACB123" w14:textId="77777777" w:rsidR="00FD70E9" w:rsidRPr="000208D1" w:rsidRDefault="00FD70E9" w:rsidP="00B83288">
            <w:pPr>
              <w:spacing w:before="60" w:after="60"/>
              <w:rPr>
                <w:bCs/>
              </w:rPr>
            </w:pPr>
          </w:p>
        </w:tc>
        <w:tc>
          <w:tcPr>
            <w:tcW w:w="1096" w:type="pct"/>
            <w:tcBorders>
              <w:left w:val="single" w:sz="12" w:space="0" w:color="auto"/>
            </w:tcBorders>
            <w:shd w:val="clear" w:color="auto" w:fill="auto"/>
          </w:tcPr>
          <w:p w14:paraId="5A147DE7" w14:textId="77777777" w:rsidR="00FD70E9" w:rsidRPr="000208D1" w:rsidRDefault="00FD70E9" w:rsidP="00B83288">
            <w:pPr>
              <w:spacing w:before="60" w:after="60"/>
              <w:rPr>
                <w:bCs/>
              </w:rPr>
            </w:pPr>
          </w:p>
        </w:tc>
        <w:tc>
          <w:tcPr>
            <w:tcW w:w="243" w:type="pct"/>
            <w:shd w:val="clear" w:color="auto" w:fill="auto"/>
          </w:tcPr>
          <w:p w14:paraId="5F2F003A" w14:textId="77777777" w:rsidR="00FD70E9" w:rsidRPr="000208D1" w:rsidRDefault="00FD70E9" w:rsidP="00B83288">
            <w:pPr>
              <w:spacing w:before="60" w:after="60"/>
              <w:rPr>
                <w:bCs/>
              </w:rPr>
            </w:pPr>
          </w:p>
        </w:tc>
        <w:tc>
          <w:tcPr>
            <w:tcW w:w="304" w:type="pct"/>
            <w:shd w:val="clear" w:color="auto" w:fill="auto"/>
          </w:tcPr>
          <w:p w14:paraId="29288DD5" w14:textId="77777777" w:rsidR="00FD70E9" w:rsidRPr="000208D1" w:rsidRDefault="00FD70E9" w:rsidP="00B83288">
            <w:pPr>
              <w:spacing w:before="60" w:after="60"/>
              <w:rPr>
                <w:bCs/>
              </w:rPr>
            </w:pPr>
          </w:p>
        </w:tc>
      </w:tr>
      <w:tr w:rsidR="00FD70E9" w:rsidRPr="000208D1" w14:paraId="3C4FBE62" w14:textId="77777777" w:rsidTr="00B83288">
        <w:trPr>
          <w:gridAfter w:val="1"/>
          <w:wAfter w:w="3" w:type="pct"/>
          <w:trHeight w:val="252"/>
        </w:trPr>
        <w:tc>
          <w:tcPr>
            <w:tcW w:w="1458" w:type="pct"/>
            <w:gridSpan w:val="2"/>
            <w:shd w:val="clear" w:color="auto" w:fill="auto"/>
          </w:tcPr>
          <w:p w14:paraId="12C8C48E" w14:textId="77777777" w:rsidR="00FD70E9" w:rsidRPr="000208D1" w:rsidRDefault="00FD70E9" w:rsidP="00B83288">
            <w:pPr>
              <w:spacing w:before="60" w:after="60"/>
              <w:rPr>
                <w:bCs/>
              </w:rPr>
            </w:pPr>
          </w:p>
        </w:tc>
        <w:tc>
          <w:tcPr>
            <w:tcW w:w="298" w:type="pct"/>
            <w:shd w:val="clear" w:color="auto" w:fill="auto"/>
          </w:tcPr>
          <w:p w14:paraId="3B29320F" w14:textId="77777777" w:rsidR="00FD70E9" w:rsidRPr="000208D1" w:rsidRDefault="00FD70E9" w:rsidP="00B83288">
            <w:pPr>
              <w:spacing w:before="60" w:after="60"/>
              <w:rPr>
                <w:bCs/>
              </w:rPr>
            </w:pPr>
          </w:p>
        </w:tc>
        <w:tc>
          <w:tcPr>
            <w:tcW w:w="629" w:type="pct"/>
            <w:shd w:val="clear" w:color="auto" w:fill="auto"/>
          </w:tcPr>
          <w:p w14:paraId="36724550" w14:textId="77777777" w:rsidR="00FD70E9" w:rsidRPr="000208D1" w:rsidRDefault="00FD70E9" w:rsidP="00B83288">
            <w:pPr>
              <w:spacing w:before="60" w:after="60"/>
              <w:rPr>
                <w:bCs/>
              </w:rPr>
            </w:pPr>
          </w:p>
        </w:tc>
        <w:tc>
          <w:tcPr>
            <w:tcW w:w="324" w:type="pct"/>
            <w:shd w:val="clear" w:color="auto" w:fill="auto"/>
          </w:tcPr>
          <w:p w14:paraId="58D9DC10" w14:textId="77777777" w:rsidR="00FD70E9" w:rsidRPr="000208D1" w:rsidRDefault="00FD70E9" w:rsidP="00B83288">
            <w:pPr>
              <w:spacing w:before="60" w:after="60"/>
              <w:rPr>
                <w:bCs/>
              </w:rPr>
            </w:pPr>
          </w:p>
        </w:tc>
        <w:tc>
          <w:tcPr>
            <w:tcW w:w="645" w:type="pct"/>
            <w:gridSpan w:val="2"/>
            <w:tcBorders>
              <w:right w:val="single" w:sz="12" w:space="0" w:color="auto"/>
            </w:tcBorders>
            <w:shd w:val="clear" w:color="auto" w:fill="auto"/>
          </w:tcPr>
          <w:p w14:paraId="38DC2F06" w14:textId="77777777" w:rsidR="00FD70E9" w:rsidRPr="000208D1" w:rsidRDefault="00FD70E9" w:rsidP="00B83288">
            <w:pPr>
              <w:spacing w:before="60" w:after="60"/>
              <w:rPr>
                <w:bCs/>
              </w:rPr>
            </w:pPr>
          </w:p>
        </w:tc>
        <w:tc>
          <w:tcPr>
            <w:tcW w:w="1096" w:type="pct"/>
            <w:tcBorders>
              <w:left w:val="single" w:sz="12" w:space="0" w:color="auto"/>
            </w:tcBorders>
            <w:shd w:val="clear" w:color="auto" w:fill="auto"/>
          </w:tcPr>
          <w:p w14:paraId="7204D184" w14:textId="77777777" w:rsidR="00FD70E9" w:rsidRPr="000208D1" w:rsidRDefault="00FD70E9" w:rsidP="00B83288">
            <w:pPr>
              <w:spacing w:before="60" w:after="60"/>
              <w:rPr>
                <w:bCs/>
              </w:rPr>
            </w:pPr>
          </w:p>
        </w:tc>
        <w:tc>
          <w:tcPr>
            <w:tcW w:w="243" w:type="pct"/>
            <w:shd w:val="clear" w:color="auto" w:fill="auto"/>
          </w:tcPr>
          <w:p w14:paraId="3DE6BB13" w14:textId="77777777" w:rsidR="00FD70E9" w:rsidRPr="000208D1" w:rsidRDefault="00FD70E9" w:rsidP="00B83288">
            <w:pPr>
              <w:spacing w:before="60" w:after="60"/>
              <w:rPr>
                <w:bCs/>
              </w:rPr>
            </w:pPr>
          </w:p>
        </w:tc>
        <w:tc>
          <w:tcPr>
            <w:tcW w:w="304" w:type="pct"/>
            <w:shd w:val="clear" w:color="auto" w:fill="auto"/>
          </w:tcPr>
          <w:p w14:paraId="57A3A723" w14:textId="77777777" w:rsidR="00FD70E9" w:rsidRPr="000208D1" w:rsidRDefault="00FD70E9" w:rsidP="00B83288">
            <w:pPr>
              <w:spacing w:before="60" w:after="60"/>
              <w:rPr>
                <w:bCs/>
              </w:rPr>
            </w:pPr>
          </w:p>
        </w:tc>
      </w:tr>
      <w:tr w:rsidR="00FD70E9" w:rsidRPr="000208D1" w14:paraId="46FB5F62" w14:textId="77777777" w:rsidTr="00B83288">
        <w:trPr>
          <w:gridAfter w:val="1"/>
          <w:wAfter w:w="3" w:type="pct"/>
          <w:trHeight w:val="252"/>
        </w:trPr>
        <w:tc>
          <w:tcPr>
            <w:tcW w:w="3354" w:type="pct"/>
            <w:gridSpan w:val="7"/>
            <w:tcBorders>
              <w:right w:val="single" w:sz="12" w:space="0" w:color="auto"/>
            </w:tcBorders>
            <w:shd w:val="clear" w:color="auto" w:fill="auto"/>
          </w:tcPr>
          <w:p w14:paraId="5A47992E" w14:textId="77777777" w:rsidR="00FD70E9" w:rsidRPr="000208D1" w:rsidRDefault="00FD70E9" w:rsidP="00B83288">
            <w:pPr>
              <w:spacing w:before="60" w:after="60"/>
              <w:rPr>
                <w:bCs/>
              </w:rPr>
            </w:pPr>
            <w:r w:rsidRPr="000208D1">
              <w:rPr>
                <w:b/>
                <w:bCs/>
              </w:rPr>
              <w:t>S</w:t>
            </w:r>
            <w:r>
              <w:rPr>
                <w:b/>
                <w:bCs/>
              </w:rPr>
              <w:t>tudent s</w:t>
            </w:r>
            <w:r w:rsidRPr="000208D1">
              <w:rPr>
                <w:b/>
                <w:bCs/>
              </w:rPr>
              <w:t>ignature:</w:t>
            </w:r>
          </w:p>
        </w:tc>
        <w:tc>
          <w:tcPr>
            <w:tcW w:w="1643" w:type="pct"/>
            <w:gridSpan w:val="3"/>
            <w:tcBorders>
              <w:left w:val="single" w:sz="12" w:space="0" w:color="auto"/>
            </w:tcBorders>
            <w:shd w:val="clear" w:color="auto" w:fill="auto"/>
          </w:tcPr>
          <w:p w14:paraId="07CC62EA" w14:textId="77777777" w:rsidR="00FD70E9" w:rsidRPr="000208D1" w:rsidRDefault="00FD70E9" w:rsidP="00B83288">
            <w:pPr>
              <w:spacing w:before="60" w:after="60"/>
              <w:rPr>
                <w:bCs/>
              </w:rPr>
            </w:pPr>
            <w:r w:rsidRPr="000208D1">
              <w:rPr>
                <w:b/>
                <w:bCs/>
              </w:rPr>
              <w:t>Date:</w:t>
            </w:r>
          </w:p>
        </w:tc>
      </w:tr>
      <w:tr w:rsidR="00FD70E9" w:rsidRPr="00CD53EC" w14:paraId="3BC43EEC" w14:textId="77777777" w:rsidTr="00B83288">
        <w:trPr>
          <w:trHeight w:val="255"/>
        </w:trPr>
        <w:tc>
          <w:tcPr>
            <w:tcW w:w="5000" w:type="pct"/>
            <w:gridSpan w:val="11"/>
            <w:shd w:val="clear" w:color="auto" w:fill="D9D9D9" w:themeFill="background1" w:themeFillShade="D9"/>
          </w:tcPr>
          <w:p w14:paraId="34870B2B" w14:textId="77777777" w:rsidR="00FD70E9" w:rsidRPr="00CD53EC" w:rsidRDefault="00FD70E9" w:rsidP="00B83288">
            <w:pPr>
              <w:spacing w:before="60" w:after="60"/>
              <w:rPr>
                <w:bCs/>
              </w:rPr>
            </w:pPr>
            <w:r w:rsidRPr="000208D1">
              <w:rPr>
                <w:b/>
                <w:bCs/>
              </w:rPr>
              <w:t>SECTION D</w:t>
            </w:r>
            <w:r>
              <w:rPr>
                <w:b/>
                <w:bCs/>
              </w:rPr>
              <w:t>2:</w:t>
            </w:r>
            <w:r w:rsidRPr="000208D1">
              <w:rPr>
                <w:b/>
                <w:bCs/>
              </w:rPr>
              <w:t xml:space="preserve"> </w:t>
            </w:r>
            <w:r w:rsidRPr="00CD53EC">
              <w:rPr>
                <w:b/>
                <w:bCs/>
              </w:rPr>
              <w:t>CROSS CREDIT</w:t>
            </w:r>
            <w:r>
              <w:rPr>
                <w:b/>
                <w:bCs/>
              </w:rPr>
              <w:t xml:space="preserve"> (Assessor to complete)</w:t>
            </w:r>
          </w:p>
        </w:tc>
      </w:tr>
      <w:tr w:rsidR="00FD70E9" w:rsidRPr="00CD53EC" w14:paraId="339A6E5C" w14:textId="77777777" w:rsidTr="00B83288">
        <w:trPr>
          <w:trHeight w:val="255"/>
        </w:trPr>
        <w:tc>
          <w:tcPr>
            <w:tcW w:w="5000" w:type="pct"/>
            <w:gridSpan w:val="11"/>
            <w:shd w:val="clear" w:color="auto" w:fill="auto"/>
          </w:tcPr>
          <w:p w14:paraId="72AEB674" w14:textId="77777777" w:rsidR="00FD70E9" w:rsidRPr="001E21EE" w:rsidRDefault="00FD70E9" w:rsidP="00B83288">
            <w:pPr>
              <w:spacing w:before="60" w:after="60"/>
              <w:rPr>
                <w:bCs/>
              </w:rPr>
            </w:pPr>
            <w:r>
              <w:rPr>
                <w:b/>
                <w:bCs/>
              </w:rPr>
              <w:t>Please indicate your r</w:t>
            </w:r>
            <w:r w:rsidRPr="00CD53EC">
              <w:rPr>
                <w:b/>
                <w:bCs/>
              </w:rPr>
              <w:t>ecomme</w:t>
            </w:r>
            <w:r>
              <w:rPr>
                <w:b/>
                <w:bCs/>
              </w:rPr>
              <w:t>ndation of credit to be awarded in the relevant spaces below.</w:t>
            </w:r>
          </w:p>
        </w:tc>
      </w:tr>
      <w:tr w:rsidR="00FD70E9" w:rsidRPr="00CD53EC" w14:paraId="4BB9B68C" w14:textId="77777777" w:rsidTr="00B83288">
        <w:trPr>
          <w:trHeight w:val="255"/>
        </w:trPr>
        <w:tc>
          <w:tcPr>
            <w:tcW w:w="966" w:type="pct"/>
            <w:shd w:val="clear" w:color="auto" w:fill="auto"/>
          </w:tcPr>
          <w:p w14:paraId="4688A0C1" w14:textId="77777777" w:rsidR="00FD70E9" w:rsidRPr="001E21EE" w:rsidRDefault="00FD70E9" w:rsidP="00B83288">
            <w:pPr>
              <w:spacing w:before="60" w:after="60"/>
              <w:rPr>
                <w:bCs/>
              </w:rPr>
            </w:pPr>
            <w:r w:rsidRPr="009A218E">
              <w:rPr>
                <w:b/>
                <w:bCs/>
              </w:rPr>
              <w:t>Number of unspecified credits</w:t>
            </w:r>
          </w:p>
        </w:tc>
        <w:tc>
          <w:tcPr>
            <w:tcW w:w="4034" w:type="pct"/>
            <w:gridSpan w:val="10"/>
            <w:shd w:val="clear" w:color="auto" w:fill="auto"/>
          </w:tcPr>
          <w:p w14:paraId="028BE415" w14:textId="77777777" w:rsidR="00FD70E9" w:rsidRPr="001E21EE" w:rsidRDefault="00FD70E9" w:rsidP="00B83288">
            <w:pPr>
              <w:spacing w:before="60" w:after="60"/>
              <w:rPr>
                <w:bCs/>
              </w:rPr>
            </w:pPr>
            <w:r w:rsidRPr="009A218E">
              <w:rPr>
                <w:b/>
                <w:bCs/>
              </w:rPr>
              <w:t>Rationale</w:t>
            </w:r>
          </w:p>
        </w:tc>
      </w:tr>
      <w:tr w:rsidR="00FD70E9" w:rsidRPr="00CD53EC" w14:paraId="01700E5D" w14:textId="77777777" w:rsidTr="00B83288">
        <w:trPr>
          <w:trHeight w:val="481"/>
        </w:trPr>
        <w:tc>
          <w:tcPr>
            <w:tcW w:w="966" w:type="pct"/>
            <w:shd w:val="clear" w:color="auto" w:fill="auto"/>
          </w:tcPr>
          <w:p w14:paraId="2E9CE630" w14:textId="77777777" w:rsidR="00FD70E9" w:rsidRDefault="00FD70E9" w:rsidP="00B83288">
            <w:pPr>
              <w:spacing w:before="60" w:after="60"/>
              <w:rPr>
                <w:bCs/>
              </w:rPr>
            </w:pPr>
          </w:p>
          <w:p w14:paraId="54379B4C" w14:textId="77777777" w:rsidR="00FD70E9" w:rsidRDefault="00FD70E9" w:rsidP="00B83288">
            <w:pPr>
              <w:spacing w:before="60" w:after="60"/>
              <w:rPr>
                <w:bCs/>
              </w:rPr>
            </w:pPr>
          </w:p>
          <w:p w14:paraId="744DA6F8" w14:textId="77777777" w:rsidR="00FD70E9" w:rsidRPr="001E21EE" w:rsidRDefault="00FD70E9" w:rsidP="00B83288">
            <w:pPr>
              <w:spacing w:before="60" w:after="60"/>
              <w:rPr>
                <w:bCs/>
              </w:rPr>
            </w:pPr>
          </w:p>
        </w:tc>
        <w:tc>
          <w:tcPr>
            <w:tcW w:w="4034" w:type="pct"/>
            <w:gridSpan w:val="10"/>
            <w:shd w:val="clear" w:color="auto" w:fill="auto"/>
          </w:tcPr>
          <w:p w14:paraId="620B7BAB" w14:textId="77777777" w:rsidR="00FD70E9" w:rsidRDefault="00FD70E9" w:rsidP="00B83288">
            <w:pPr>
              <w:spacing w:before="60" w:after="60"/>
              <w:rPr>
                <w:bCs/>
              </w:rPr>
            </w:pPr>
          </w:p>
          <w:p w14:paraId="6D942776" w14:textId="77777777" w:rsidR="00FD70E9" w:rsidRDefault="00FD70E9" w:rsidP="00B83288">
            <w:pPr>
              <w:spacing w:before="60" w:after="60"/>
              <w:rPr>
                <w:bCs/>
              </w:rPr>
            </w:pPr>
          </w:p>
          <w:p w14:paraId="67BAB9A0" w14:textId="77777777" w:rsidR="00FD70E9" w:rsidRPr="001E21EE" w:rsidRDefault="00FD70E9" w:rsidP="00B83288">
            <w:pPr>
              <w:spacing w:before="60" w:after="60"/>
              <w:rPr>
                <w:bCs/>
              </w:rPr>
            </w:pPr>
          </w:p>
        </w:tc>
      </w:tr>
      <w:tr w:rsidR="00FD70E9" w:rsidRPr="00CD53EC" w14:paraId="01BB6023" w14:textId="77777777" w:rsidTr="00B83288">
        <w:trPr>
          <w:trHeight w:val="255"/>
        </w:trPr>
        <w:tc>
          <w:tcPr>
            <w:tcW w:w="966" w:type="pct"/>
            <w:shd w:val="clear" w:color="auto" w:fill="auto"/>
          </w:tcPr>
          <w:p w14:paraId="42E3B417" w14:textId="77777777" w:rsidR="00FD70E9" w:rsidRPr="001E21EE" w:rsidRDefault="00FD70E9" w:rsidP="00B83288">
            <w:pPr>
              <w:spacing w:before="60" w:after="60"/>
              <w:rPr>
                <w:bCs/>
              </w:rPr>
            </w:pPr>
            <w:r>
              <w:rPr>
                <w:b/>
                <w:bCs/>
              </w:rPr>
              <w:t xml:space="preserve">Number of </w:t>
            </w:r>
            <w:r w:rsidRPr="00CD53EC">
              <w:rPr>
                <w:b/>
                <w:bCs/>
              </w:rPr>
              <w:t>specified</w:t>
            </w:r>
            <w:r>
              <w:rPr>
                <w:b/>
                <w:bCs/>
              </w:rPr>
              <w:t xml:space="preserve"> credits</w:t>
            </w:r>
          </w:p>
        </w:tc>
        <w:tc>
          <w:tcPr>
            <w:tcW w:w="1419" w:type="pct"/>
            <w:gridSpan w:val="3"/>
            <w:shd w:val="clear" w:color="auto" w:fill="auto"/>
          </w:tcPr>
          <w:p w14:paraId="3480B9F0" w14:textId="77777777" w:rsidR="00FD70E9" w:rsidRPr="001E21EE" w:rsidRDefault="00FD70E9" w:rsidP="00B83288">
            <w:pPr>
              <w:spacing w:before="60" w:after="60"/>
              <w:rPr>
                <w:bCs/>
              </w:rPr>
            </w:pPr>
            <w:r w:rsidRPr="00576ABA">
              <w:rPr>
                <w:b/>
                <w:bCs/>
              </w:rPr>
              <w:t>Courses credited</w:t>
            </w:r>
          </w:p>
        </w:tc>
        <w:tc>
          <w:tcPr>
            <w:tcW w:w="2615" w:type="pct"/>
            <w:gridSpan w:val="7"/>
            <w:shd w:val="clear" w:color="auto" w:fill="auto"/>
          </w:tcPr>
          <w:p w14:paraId="4969FA7D" w14:textId="77777777" w:rsidR="00FD70E9" w:rsidRPr="001E21EE" w:rsidRDefault="00FD70E9" w:rsidP="00B83288">
            <w:pPr>
              <w:spacing w:before="60" w:after="60"/>
              <w:rPr>
                <w:bCs/>
              </w:rPr>
            </w:pPr>
            <w:r w:rsidRPr="00576ABA">
              <w:rPr>
                <w:b/>
                <w:bCs/>
              </w:rPr>
              <w:t>Rationale</w:t>
            </w:r>
          </w:p>
        </w:tc>
      </w:tr>
      <w:tr w:rsidR="00FD70E9" w:rsidRPr="00CD53EC" w14:paraId="06A08A2F" w14:textId="77777777" w:rsidTr="00B83288">
        <w:trPr>
          <w:trHeight w:val="255"/>
        </w:trPr>
        <w:tc>
          <w:tcPr>
            <w:tcW w:w="966" w:type="pct"/>
            <w:shd w:val="clear" w:color="auto" w:fill="auto"/>
          </w:tcPr>
          <w:p w14:paraId="0C63C036" w14:textId="77777777" w:rsidR="00FD70E9" w:rsidRPr="001E21EE" w:rsidRDefault="00FD70E9" w:rsidP="00B83288">
            <w:pPr>
              <w:spacing w:before="60" w:after="60"/>
              <w:rPr>
                <w:bCs/>
              </w:rPr>
            </w:pPr>
          </w:p>
        </w:tc>
        <w:tc>
          <w:tcPr>
            <w:tcW w:w="1419" w:type="pct"/>
            <w:gridSpan w:val="3"/>
            <w:shd w:val="clear" w:color="auto" w:fill="auto"/>
          </w:tcPr>
          <w:p w14:paraId="69D19283" w14:textId="77777777" w:rsidR="00FD70E9" w:rsidRPr="001E21EE" w:rsidRDefault="00FD70E9" w:rsidP="00B83288">
            <w:pPr>
              <w:spacing w:before="60" w:after="60"/>
              <w:rPr>
                <w:bCs/>
              </w:rPr>
            </w:pPr>
          </w:p>
        </w:tc>
        <w:tc>
          <w:tcPr>
            <w:tcW w:w="2615" w:type="pct"/>
            <w:gridSpan w:val="7"/>
            <w:shd w:val="clear" w:color="auto" w:fill="auto"/>
          </w:tcPr>
          <w:p w14:paraId="27EE9395" w14:textId="77777777" w:rsidR="00FD70E9" w:rsidRPr="001E21EE" w:rsidRDefault="00FD70E9" w:rsidP="00B83288">
            <w:pPr>
              <w:spacing w:before="60" w:after="60"/>
              <w:rPr>
                <w:bCs/>
              </w:rPr>
            </w:pPr>
          </w:p>
        </w:tc>
      </w:tr>
      <w:tr w:rsidR="00FD70E9" w:rsidRPr="00CD53EC" w14:paraId="45E49008" w14:textId="77777777" w:rsidTr="00B83288">
        <w:trPr>
          <w:trHeight w:val="255"/>
        </w:trPr>
        <w:tc>
          <w:tcPr>
            <w:tcW w:w="966" w:type="pct"/>
            <w:shd w:val="clear" w:color="auto" w:fill="auto"/>
          </w:tcPr>
          <w:p w14:paraId="57E1D263" w14:textId="77777777" w:rsidR="00FD70E9" w:rsidRPr="001E21EE" w:rsidRDefault="00FD70E9" w:rsidP="00B83288">
            <w:pPr>
              <w:spacing w:before="60" w:after="60"/>
              <w:rPr>
                <w:bCs/>
              </w:rPr>
            </w:pPr>
          </w:p>
        </w:tc>
        <w:tc>
          <w:tcPr>
            <w:tcW w:w="1419" w:type="pct"/>
            <w:gridSpan w:val="3"/>
            <w:shd w:val="clear" w:color="auto" w:fill="auto"/>
          </w:tcPr>
          <w:p w14:paraId="0D510B57" w14:textId="77777777" w:rsidR="00FD70E9" w:rsidRPr="001E21EE" w:rsidRDefault="00FD70E9" w:rsidP="00B83288">
            <w:pPr>
              <w:spacing w:before="60" w:after="60"/>
              <w:rPr>
                <w:bCs/>
              </w:rPr>
            </w:pPr>
          </w:p>
        </w:tc>
        <w:tc>
          <w:tcPr>
            <w:tcW w:w="2615" w:type="pct"/>
            <w:gridSpan w:val="7"/>
            <w:shd w:val="clear" w:color="auto" w:fill="auto"/>
          </w:tcPr>
          <w:p w14:paraId="792CC73E" w14:textId="77777777" w:rsidR="00FD70E9" w:rsidRPr="001E21EE" w:rsidRDefault="00FD70E9" w:rsidP="00B83288">
            <w:pPr>
              <w:spacing w:before="60" w:after="60"/>
              <w:rPr>
                <w:bCs/>
              </w:rPr>
            </w:pPr>
          </w:p>
        </w:tc>
      </w:tr>
      <w:tr w:rsidR="00FD70E9" w:rsidRPr="00CD53EC" w14:paraId="38028173" w14:textId="77777777" w:rsidTr="00B83288">
        <w:trPr>
          <w:trHeight w:val="255"/>
        </w:trPr>
        <w:tc>
          <w:tcPr>
            <w:tcW w:w="966" w:type="pct"/>
            <w:shd w:val="clear" w:color="auto" w:fill="auto"/>
          </w:tcPr>
          <w:p w14:paraId="6C765C25" w14:textId="77777777" w:rsidR="00FD70E9" w:rsidRPr="001E21EE" w:rsidRDefault="00FD70E9" w:rsidP="00B83288">
            <w:pPr>
              <w:spacing w:before="60" w:after="60"/>
              <w:rPr>
                <w:bCs/>
              </w:rPr>
            </w:pPr>
          </w:p>
        </w:tc>
        <w:tc>
          <w:tcPr>
            <w:tcW w:w="1419" w:type="pct"/>
            <w:gridSpan w:val="3"/>
            <w:shd w:val="clear" w:color="auto" w:fill="auto"/>
          </w:tcPr>
          <w:p w14:paraId="13B9DE19" w14:textId="77777777" w:rsidR="00FD70E9" w:rsidRPr="001E21EE" w:rsidRDefault="00FD70E9" w:rsidP="00B83288">
            <w:pPr>
              <w:spacing w:before="60" w:after="60"/>
              <w:rPr>
                <w:bCs/>
              </w:rPr>
            </w:pPr>
          </w:p>
        </w:tc>
        <w:tc>
          <w:tcPr>
            <w:tcW w:w="2615" w:type="pct"/>
            <w:gridSpan w:val="7"/>
            <w:shd w:val="clear" w:color="auto" w:fill="auto"/>
          </w:tcPr>
          <w:p w14:paraId="5C8A12DD" w14:textId="77777777" w:rsidR="00FD70E9" w:rsidRPr="001E21EE" w:rsidRDefault="00FD70E9" w:rsidP="00B83288">
            <w:pPr>
              <w:spacing w:before="60" w:after="60"/>
              <w:rPr>
                <w:bCs/>
              </w:rPr>
            </w:pPr>
          </w:p>
        </w:tc>
      </w:tr>
      <w:tr w:rsidR="00FD70E9" w:rsidRPr="00CD53EC" w14:paraId="7513D893" w14:textId="77777777" w:rsidTr="00B83288">
        <w:trPr>
          <w:trHeight w:val="255"/>
        </w:trPr>
        <w:tc>
          <w:tcPr>
            <w:tcW w:w="966" w:type="pct"/>
            <w:shd w:val="clear" w:color="auto" w:fill="auto"/>
          </w:tcPr>
          <w:p w14:paraId="532CF876" w14:textId="77777777" w:rsidR="00FD70E9" w:rsidRPr="001E21EE" w:rsidRDefault="00FD70E9" w:rsidP="00B83288">
            <w:pPr>
              <w:spacing w:before="60" w:after="60"/>
              <w:rPr>
                <w:bCs/>
              </w:rPr>
            </w:pPr>
          </w:p>
        </w:tc>
        <w:tc>
          <w:tcPr>
            <w:tcW w:w="1419" w:type="pct"/>
            <w:gridSpan w:val="3"/>
            <w:shd w:val="clear" w:color="auto" w:fill="auto"/>
          </w:tcPr>
          <w:p w14:paraId="7F449EFB" w14:textId="77777777" w:rsidR="00FD70E9" w:rsidRPr="001E21EE" w:rsidRDefault="00FD70E9" w:rsidP="00B83288">
            <w:pPr>
              <w:spacing w:before="60" w:after="60"/>
              <w:rPr>
                <w:bCs/>
              </w:rPr>
            </w:pPr>
          </w:p>
        </w:tc>
        <w:tc>
          <w:tcPr>
            <w:tcW w:w="2615" w:type="pct"/>
            <w:gridSpan w:val="7"/>
            <w:shd w:val="clear" w:color="auto" w:fill="auto"/>
          </w:tcPr>
          <w:p w14:paraId="0693F467" w14:textId="77777777" w:rsidR="00FD70E9" w:rsidRPr="001E21EE" w:rsidRDefault="00FD70E9" w:rsidP="00B83288">
            <w:pPr>
              <w:spacing w:before="60" w:after="60"/>
              <w:rPr>
                <w:bCs/>
              </w:rPr>
            </w:pPr>
          </w:p>
        </w:tc>
      </w:tr>
      <w:tr w:rsidR="00FD70E9" w:rsidRPr="00CD53EC" w14:paraId="6A733184" w14:textId="77777777" w:rsidTr="00B83288">
        <w:trPr>
          <w:trHeight w:val="255"/>
        </w:trPr>
        <w:tc>
          <w:tcPr>
            <w:tcW w:w="966" w:type="pct"/>
            <w:shd w:val="clear" w:color="auto" w:fill="auto"/>
          </w:tcPr>
          <w:p w14:paraId="15687258" w14:textId="77777777" w:rsidR="00FD70E9" w:rsidRPr="001E21EE" w:rsidRDefault="00FD70E9" w:rsidP="00B83288">
            <w:pPr>
              <w:spacing w:before="60" w:after="60"/>
              <w:rPr>
                <w:bCs/>
              </w:rPr>
            </w:pPr>
          </w:p>
        </w:tc>
        <w:tc>
          <w:tcPr>
            <w:tcW w:w="1419" w:type="pct"/>
            <w:gridSpan w:val="3"/>
            <w:shd w:val="clear" w:color="auto" w:fill="auto"/>
          </w:tcPr>
          <w:p w14:paraId="62F76605" w14:textId="77777777" w:rsidR="00FD70E9" w:rsidRPr="001E21EE" w:rsidRDefault="00FD70E9" w:rsidP="00B83288">
            <w:pPr>
              <w:spacing w:before="60" w:after="60"/>
              <w:rPr>
                <w:bCs/>
              </w:rPr>
            </w:pPr>
          </w:p>
        </w:tc>
        <w:tc>
          <w:tcPr>
            <w:tcW w:w="2615" w:type="pct"/>
            <w:gridSpan w:val="7"/>
            <w:shd w:val="clear" w:color="auto" w:fill="auto"/>
          </w:tcPr>
          <w:p w14:paraId="4811B5AB" w14:textId="77777777" w:rsidR="00FD70E9" w:rsidRPr="001E21EE" w:rsidRDefault="00FD70E9" w:rsidP="00B83288">
            <w:pPr>
              <w:spacing w:before="60" w:after="60"/>
              <w:rPr>
                <w:bCs/>
              </w:rPr>
            </w:pPr>
          </w:p>
        </w:tc>
      </w:tr>
      <w:tr w:rsidR="00FD70E9" w:rsidRPr="00CD53EC" w14:paraId="0BB66B0C" w14:textId="77777777" w:rsidTr="00B83288">
        <w:trPr>
          <w:trHeight w:val="255"/>
        </w:trPr>
        <w:tc>
          <w:tcPr>
            <w:tcW w:w="966" w:type="pct"/>
            <w:shd w:val="clear" w:color="auto" w:fill="auto"/>
          </w:tcPr>
          <w:p w14:paraId="603F9155" w14:textId="77777777" w:rsidR="00FD70E9" w:rsidRPr="001E21EE" w:rsidRDefault="00FD70E9" w:rsidP="00B83288">
            <w:pPr>
              <w:spacing w:before="60" w:after="60"/>
              <w:rPr>
                <w:bCs/>
              </w:rPr>
            </w:pPr>
          </w:p>
        </w:tc>
        <w:tc>
          <w:tcPr>
            <w:tcW w:w="1419" w:type="pct"/>
            <w:gridSpan w:val="3"/>
            <w:shd w:val="clear" w:color="auto" w:fill="auto"/>
          </w:tcPr>
          <w:p w14:paraId="01B757CE" w14:textId="77777777" w:rsidR="00FD70E9" w:rsidRPr="001E21EE" w:rsidRDefault="00FD70E9" w:rsidP="00B83288">
            <w:pPr>
              <w:spacing w:before="60" w:after="60"/>
              <w:rPr>
                <w:bCs/>
              </w:rPr>
            </w:pPr>
          </w:p>
        </w:tc>
        <w:tc>
          <w:tcPr>
            <w:tcW w:w="2615" w:type="pct"/>
            <w:gridSpan w:val="7"/>
            <w:shd w:val="clear" w:color="auto" w:fill="auto"/>
          </w:tcPr>
          <w:p w14:paraId="71B018DB" w14:textId="77777777" w:rsidR="00FD70E9" w:rsidRPr="001E21EE" w:rsidRDefault="00FD70E9" w:rsidP="00B83288">
            <w:pPr>
              <w:spacing w:before="60" w:after="60"/>
              <w:rPr>
                <w:bCs/>
              </w:rPr>
            </w:pPr>
          </w:p>
        </w:tc>
      </w:tr>
      <w:tr w:rsidR="00FD70E9" w:rsidRPr="00CD53EC" w14:paraId="524FCDDB" w14:textId="77777777" w:rsidTr="00B83288">
        <w:trPr>
          <w:trHeight w:val="252"/>
        </w:trPr>
        <w:tc>
          <w:tcPr>
            <w:tcW w:w="3315" w:type="pct"/>
            <w:gridSpan w:val="6"/>
            <w:tcBorders>
              <w:right w:val="single" w:sz="12" w:space="0" w:color="auto"/>
            </w:tcBorders>
            <w:shd w:val="clear" w:color="auto" w:fill="auto"/>
          </w:tcPr>
          <w:p w14:paraId="70355B89" w14:textId="77777777" w:rsidR="00FD70E9" w:rsidRPr="002E2303" w:rsidRDefault="00FD70E9" w:rsidP="00B83288">
            <w:pPr>
              <w:spacing w:before="60" w:after="60"/>
              <w:rPr>
                <w:b/>
                <w:bCs/>
              </w:rPr>
            </w:pPr>
            <w:r>
              <w:rPr>
                <w:b/>
                <w:bCs/>
              </w:rPr>
              <w:t>Assessor Name _____________________________  Assessor Signature:___________________________</w:t>
            </w:r>
          </w:p>
        </w:tc>
        <w:tc>
          <w:tcPr>
            <w:tcW w:w="1685" w:type="pct"/>
            <w:gridSpan w:val="5"/>
            <w:tcBorders>
              <w:left w:val="single" w:sz="12" w:space="0" w:color="auto"/>
            </w:tcBorders>
            <w:shd w:val="clear" w:color="auto" w:fill="auto"/>
          </w:tcPr>
          <w:p w14:paraId="4A058F1B" w14:textId="77777777" w:rsidR="00FD70E9" w:rsidRPr="002E2303" w:rsidRDefault="00FD70E9" w:rsidP="00B83288">
            <w:pPr>
              <w:spacing w:before="60" w:after="60"/>
              <w:rPr>
                <w:b/>
                <w:bCs/>
              </w:rPr>
            </w:pPr>
            <w:r w:rsidRPr="002E2303">
              <w:rPr>
                <w:b/>
                <w:bCs/>
              </w:rPr>
              <w:t>Date:</w:t>
            </w:r>
          </w:p>
        </w:tc>
      </w:tr>
    </w:tbl>
    <w:p w14:paraId="5A993C99" w14:textId="77777777" w:rsidR="00FD70E9" w:rsidRDefault="00FD70E9" w:rsidP="00FD70E9">
      <w:pPr>
        <w:spacing w:before="60" w:after="60"/>
        <w:rPr>
          <w:bCs/>
          <w:sz w:val="18"/>
          <w:szCs w:val="18"/>
        </w:rPr>
      </w:pPr>
    </w:p>
    <w:tbl>
      <w:tblPr>
        <w:tblStyle w:val="TableGrid"/>
        <w:tblW w:w="5000" w:type="pct"/>
        <w:tblLook w:val="04A0" w:firstRow="1" w:lastRow="0" w:firstColumn="1" w:lastColumn="0" w:noHBand="0" w:noVBand="1"/>
      </w:tblPr>
      <w:tblGrid>
        <w:gridCol w:w="3235"/>
        <w:gridCol w:w="2318"/>
        <w:gridCol w:w="794"/>
        <w:gridCol w:w="2959"/>
        <w:gridCol w:w="1212"/>
        <w:gridCol w:w="960"/>
        <w:gridCol w:w="3900"/>
      </w:tblGrid>
      <w:tr w:rsidR="00FD70E9" w:rsidRPr="000208D1" w14:paraId="30F5D316" w14:textId="77777777" w:rsidTr="00B83288">
        <w:trPr>
          <w:trHeight w:val="255"/>
        </w:trPr>
        <w:tc>
          <w:tcPr>
            <w:tcW w:w="5000" w:type="pct"/>
            <w:gridSpan w:val="7"/>
            <w:tcBorders>
              <w:right w:val="single" w:sz="12" w:space="0" w:color="auto"/>
            </w:tcBorders>
            <w:shd w:val="clear" w:color="auto" w:fill="D9D9D9" w:themeFill="background1" w:themeFillShade="D9"/>
          </w:tcPr>
          <w:p w14:paraId="43B6A4F4" w14:textId="77777777" w:rsidR="00FD70E9" w:rsidRDefault="00FD70E9" w:rsidP="00B83288">
            <w:pPr>
              <w:spacing w:before="60" w:after="60"/>
              <w:rPr>
                <w:b/>
                <w:bCs/>
              </w:rPr>
            </w:pPr>
            <w:r w:rsidRPr="000208D1">
              <w:rPr>
                <w:b/>
                <w:bCs/>
              </w:rPr>
              <w:lastRenderedPageBreak/>
              <w:t>SECTION E</w:t>
            </w:r>
            <w:r>
              <w:rPr>
                <w:b/>
                <w:bCs/>
              </w:rPr>
              <w:t>1</w:t>
            </w:r>
            <w:r w:rsidRPr="000208D1">
              <w:rPr>
                <w:b/>
                <w:bCs/>
              </w:rPr>
              <w:t>: RECOGNITION OF PRIOR LEARNING</w:t>
            </w:r>
            <w:r>
              <w:rPr>
                <w:b/>
                <w:bCs/>
              </w:rPr>
              <w:t xml:space="preserve"> (Student to complete)</w:t>
            </w:r>
          </w:p>
          <w:p w14:paraId="50E309A5" w14:textId="77777777" w:rsidR="00FD70E9" w:rsidRPr="000A0FEF" w:rsidRDefault="00FD70E9" w:rsidP="00B83288">
            <w:pPr>
              <w:spacing w:before="60" w:after="60"/>
              <w:rPr>
                <w:rFonts w:cs="Calibri"/>
                <w:sz w:val="20"/>
                <w:szCs w:val="20"/>
                <w:lang w:val="en-GB"/>
              </w:rPr>
            </w:pPr>
            <w:r w:rsidRPr="00FE5B54">
              <w:rPr>
                <w:bCs/>
              </w:rPr>
              <w:t>(</w:t>
            </w:r>
            <w:r w:rsidRPr="00A76AAC">
              <w:rPr>
                <w:sz w:val="20"/>
                <w:szCs w:val="20"/>
              </w:rPr>
              <w:t xml:space="preserve">Note that </w:t>
            </w:r>
            <w:r w:rsidRPr="00A76AAC">
              <w:rPr>
                <w:rFonts w:cs="Calibri"/>
                <w:sz w:val="20"/>
                <w:szCs w:val="20"/>
                <w:lang w:val="en-GB"/>
              </w:rPr>
              <w:t>further evidence may be required by the Assessor, in which case they will develop an RPL Action Plan in consultation with you. If you then fail to provide the evidence required by the Action Plan, the application will not be approved</w:t>
            </w:r>
            <w:r>
              <w:rPr>
                <w:rFonts w:cs="Calibri"/>
                <w:sz w:val="20"/>
                <w:szCs w:val="20"/>
                <w:lang w:val="en-GB"/>
              </w:rPr>
              <w:t>.)</w:t>
            </w:r>
          </w:p>
        </w:tc>
      </w:tr>
      <w:tr w:rsidR="00FD70E9" w:rsidRPr="000208D1" w14:paraId="3037FA37" w14:textId="77777777" w:rsidTr="00B83288">
        <w:trPr>
          <w:trHeight w:val="255"/>
        </w:trPr>
        <w:tc>
          <w:tcPr>
            <w:tcW w:w="5000" w:type="pct"/>
            <w:gridSpan w:val="7"/>
            <w:tcBorders>
              <w:right w:val="single" w:sz="12" w:space="0" w:color="auto"/>
            </w:tcBorders>
            <w:shd w:val="clear" w:color="auto" w:fill="auto"/>
          </w:tcPr>
          <w:p w14:paraId="61AFCC28" w14:textId="77777777" w:rsidR="00FD70E9" w:rsidRPr="000208D1" w:rsidRDefault="00FD70E9" w:rsidP="00B83288">
            <w:pPr>
              <w:spacing w:before="60" w:after="60"/>
              <w:rPr>
                <w:b/>
                <w:bCs/>
              </w:rPr>
            </w:pPr>
            <w:r w:rsidRPr="000208D1">
              <w:rPr>
                <w:b/>
                <w:bCs/>
              </w:rPr>
              <w:t>I wish to have prior learning considered for the course</w:t>
            </w:r>
            <w:r>
              <w:rPr>
                <w:b/>
                <w:bCs/>
              </w:rPr>
              <w:t>/</w:t>
            </w:r>
            <w:r w:rsidRPr="000208D1">
              <w:rPr>
                <w:b/>
                <w:bCs/>
              </w:rPr>
              <w:t>s</w:t>
            </w:r>
            <w:r>
              <w:rPr>
                <w:b/>
                <w:bCs/>
              </w:rPr>
              <w:t xml:space="preserve"> below.</w:t>
            </w:r>
          </w:p>
        </w:tc>
      </w:tr>
      <w:tr w:rsidR="00FD70E9" w:rsidRPr="000208D1" w14:paraId="29B987E9" w14:textId="77777777" w:rsidTr="00B83288">
        <w:trPr>
          <w:trHeight w:val="255"/>
        </w:trPr>
        <w:tc>
          <w:tcPr>
            <w:tcW w:w="1806" w:type="pct"/>
            <w:gridSpan w:val="2"/>
            <w:shd w:val="clear" w:color="auto" w:fill="auto"/>
          </w:tcPr>
          <w:p w14:paraId="6E86E818" w14:textId="77777777" w:rsidR="00FD70E9" w:rsidRPr="000208D1" w:rsidRDefault="00FD70E9" w:rsidP="00B83288">
            <w:pPr>
              <w:spacing w:before="60" w:after="60"/>
              <w:rPr>
                <w:bCs/>
              </w:rPr>
            </w:pPr>
            <w:r w:rsidRPr="000208D1">
              <w:rPr>
                <w:bCs/>
              </w:rPr>
              <w:t>Course Code and Title</w:t>
            </w:r>
          </w:p>
        </w:tc>
        <w:tc>
          <w:tcPr>
            <w:tcW w:w="258" w:type="pct"/>
            <w:shd w:val="clear" w:color="auto" w:fill="auto"/>
          </w:tcPr>
          <w:p w14:paraId="4882D1EF" w14:textId="77777777" w:rsidR="00FD70E9" w:rsidRPr="000208D1" w:rsidRDefault="00FD70E9" w:rsidP="00B83288">
            <w:pPr>
              <w:spacing w:before="60" w:after="60"/>
              <w:rPr>
                <w:bCs/>
              </w:rPr>
            </w:pPr>
            <w:r w:rsidRPr="000208D1">
              <w:rPr>
                <w:bCs/>
              </w:rPr>
              <w:t>Level</w:t>
            </w:r>
          </w:p>
        </w:tc>
        <w:tc>
          <w:tcPr>
            <w:tcW w:w="2936" w:type="pct"/>
            <w:gridSpan w:val="4"/>
            <w:tcBorders>
              <w:right w:val="single" w:sz="12" w:space="0" w:color="auto"/>
            </w:tcBorders>
            <w:shd w:val="clear" w:color="auto" w:fill="auto"/>
          </w:tcPr>
          <w:p w14:paraId="5DBCA958" w14:textId="77777777" w:rsidR="00FD70E9" w:rsidRPr="000208D1" w:rsidRDefault="00FD70E9" w:rsidP="00B83288">
            <w:pPr>
              <w:spacing w:before="60" w:after="60"/>
              <w:rPr>
                <w:bCs/>
              </w:rPr>
            </w:pPr>
            <w:r w:rsidRPr="000208D1">
              <w:rPr>
                <w:bCs/>
              </w:rPr>
              <w:t>Type of evidence provided</w:t>
            </w:r>
            <w:r>
              <w:rPr>
                <w:bCs/>
              </w:rPr>
              <w:t xml:space="preserve"> to the Assessor</w:t>
            </w:r>
          </w:p>
        </w:tc>
      </w:tr>
      <w:tr w:rsidR="00FD70E9" w:rsidRPr="000208D1" w14:paraId="2226E34F" w14:textId="77777777" w:rsidTr="00B83288">
        <w:trPr>
          <w:trHeight w:val="252"/>
        </w:trPr>
        <w:tc>
          <w:tcPr>
            <w:tcW w:w="1806" w:type="pct"/>
            <w:gridSpan w:val="2"/>
            <w:shd w:val="clear" w:color="auto" w:fill="auto"/>
          </w:tcPr>
          <w:p w14:paraId="4D9FC18C" w14:textId="77777777" w:rsidR="00FD70E9" w:rsidRPr="000208D1" w:rsidRDefault="00FD70E9" w:rsidP="00B83288">
            <w:pPr>
              <w:spacing w:before="60" w:after="60"/>
              <w:rPr>
                <w:bCs/>
              </w:rPr>
            </w:pPr>
          </w:p>
        </w:tc>
        <w:tc>
          <w:tcPr>
            <w:tcW w:w="258" w:type="pct"/>
            <w:shd w:val="clear" w:color="auto" w:fill="auto"/>
          </w:tcPr>
          <w:p w14:paraId="04D0F1C7" w14:textId="77777777" w:rsidR="00FD70E9" w:rsidRPr="000208D1" w:rsidRDefault="00FD70E9" w:rsidP="00B83288">
            <w:pPr>
              <w:spacing w:before="60" w:after="60"/>
              <w:rPr>
                <w:bCs/>
              </w:rPr>
            </w:pPr>
          </w:p>
        </w:tc>
        <w:tc>
          <w:tcPr>
            <w:tcW w:w="2936" w:type="pct"/>
            <w:gridSpan w:val="4"/>
            <w:tcBorders>
              <w:right w:val="single" w:sz="12" w:space="0" w:color="auto"/>
            </w:tcBorders>
            <w:shd w:val="clear" w:color="auto" w:fill="auto"/>
          </w:tcPr>
          <w:p w14:paraId="5ED81191" w14:textId="77777777" w:rsidR="00FD70E9" w:rsidRPr="000208D1" w:rsidRDefault="00FD70E9" w:rsidP="00B83288">
            <w:pPr>
              <w:spacing w:before="60" w:after="60"/>
              <w:rPr>
                <w:bCs/>
              </w:rPr>
            </w:pPr>
          </w:p>
        </w:tc>
      </w:tr>
      <w:tr w:rsidR="00FD70E9" w:rsidRPr="000208D1" w14:paraId="19AFD2F5" w14:textId="77777777" w:rsidTr="00B83288">
        <w:trPr>
          <w:trHeight w:val="252"/>
        </w:trPr>
        <w:tc>
          <w:tcPr>
            <w:tcW w:w="1806" w:type="pct"/>
            <w:gridSpan w:val="2"/>
            <w:shd w:val="clear" w:color="auto" w:fill="auto"/>
          </w:tcPr>
          <w:p w14:paraId="48EB1C4C" w14:textId="77777777" w:rsidR="00FD70E9" w:rsidRPr="000208D1" w:rsidRDefault="00FD70E9" w:rsidP="00B83288">
            <w:pPr>
              <w:spacing w:before="60" w:after="60"/>
              <w:rPr>
                <w:bCs/>
              </w:rPr>
            </w:pPr>
          </w:p>
        </w:tc>
        <w:tc>
          <w:tcPr>
            <w:tcW w:w="258" w:type="pct"/>
            <w:shd w:val="clear" w:color="auto" w:fill="auto"/>
          </w:tcPr>
          <w:p w14:paraId="7EA97E33" w14:textId="77777777" w:rsidR="00FD70E9" w:rsidRPr="000208D1" w:rsidRDefault="00FD70E9" w:rsidP="00B83288">
            <w:pPr>
              <w:spacing w:before="60" w:after="60"/>
              <w:rPr>
                <w:bCs/>
              </w:rPr>
            </w:pPr>
          </w:p>
        </w:tc>
        <w:tc>
          <w:tcPr>
            <w:tcW w:w="2936" w:type="pct"/>
            <w:gridSpan w:val="4"/>
            <w:tcBorders>
              <w:right w:val="single" w:sz="12" w:space="0" w:color="auto"/>
            </w:tcBorders>
            <w:shd w:val="clear" w:color="auto" w:fill="auto"/>
          </w:tcPr>
          <w:p w14:paraId="475B6EA0" w14:textId="77777777" w:rsidR="00FD70E9" w:rsidRPr="000208D1" w:rsidRDefault="00FD70E9" w:rsidP="00B83288">
            <w:pPr>
              <w:spacing w:before="60" w:after="60"/>
              <w:rPr>
                <w:bCs/>
              </w:rPr>
            </w:pPr>
          </w:p>
        </w:tc>
      </w:tr>
      <w:tr w:rsidR="00FD70E9" w:rsidRPr="000208D1" w14:paraId="50DF86A1" w14:textId="77777777" w:rsidTr="00B83288">
        <w:trPr>
          <w:trHeight w:val="252"/>
        </w:trPr>
        <w:tc>
          <w:tcPr>
            <w:tcW w:w="1806" w:type="pct"/>
            <w:gridSpan w:val="2"/>
            <w:shd w:val="clear" w:color="auto" w:fill="auto"/>
          </w:tcPr>
          <w:p w14:paraId="093CCAE3" w14:textId="77777777" w:rsidR="00FD70E9" w:rsidRPr="000208D1" w:rsidRDefault="00FD70E9" w:rsidP="00B83288">
            <w:pPr>
              <w:spacing w:before="60" w:after="60"/>
              <w:rPr>
                <w:bCs/>
              </w:rPr>
            </w:pPr>
          </w:p>
        </w:tc>
        <w:tc>
          <w:tcPr>
            <w:tcW w:w="258" w:type="pct"/>
            <w:shd w:val="clear" w:color="auto" w:fill="auto"/>
          </w:tcPr>
          <w:p w14:paraId="7C401DAF" w14:textId="77777777" w:rsidR="00FD70E9" w:rsidRPr="000208D1" w:rsidRDefault="00FD70E9" w:rsidP="00B83288">
            <w:pPr>
              <w:spacing w:before="60" w:after="60"/>
              <w:rPr>
                <w:bCs/>
              </w:rPr>
            </w:pPr>
          </w:p>
        </w:tc>
        <w:tc>
          <w:tcPr>
            <w:tcW w:w="2936" w:type="pct"/>
            <w:gridSpan w:val="4"/>
            <w:tcBorders>
              <w:right w:val="single" w:sz="12" w:space="0" w:color="auto"/>
            </w:tcBorders>
            <w:shd w:val="clear" w:color="auto" w:fill="auto"/>
          </w:tcPr>
          <w:p w14:paraId="42BFBDC2" w14:textId="77777777" w:rsidR="00FD70E9" w:rsidRPr="000208D1" w:rsidRDefault="00FD70E9" w:rsidP="00B83288">
            <w:pPr>
              <w:spacing w:before="60" w:after="60"/>
              <w:rPr>
                <w:bCs/>
              </w:rPr>
            </w:pPr>
          </w:p>
        </w:tc>
      </w:tr>
      <w:tr w:rsidR="00FD70E9" w:rsidRPr="000208D1" w14:paraId="736BE880" w14:textId="77777777" w:rsidTr="00B83288">
        <w:trPr>
          <w:trHeight w:val="252"/>
        </w:trPr>
        <w:tc>
          <w:tcPr>
            <w:tcW w:w="1806" w:type="pct"/>
            <w:gridSpan w:val="2"/>
            <w:shd w:val="clear" w:color="auto" w:fill="auto"/>
          </w:tcPr>
          <w:p w14:paraId="2A3CAF72" w14:textId="77777777" w:rsidR="00FD70E9" w:rsidRPr="000208D1" w:rsidRDefault="00FD70E9" w:rsidP="00B83288">
            <w:pPr>
              <w:spacing w:before="60" w:after="60"/>
              <w:rPr>
                <w:bCs/>
              </w:rPr>
            </w:pPr>
          </w:p>
        </w:tc>
        <w:tc>
          <w:tcPr>
            <w:tcW w:w="258" w:type="pct"/>
            <w:shd w:val="clear" w:color="auto" w:fill="auto"/>
          </w:tcPr>
          <w:p w14:paraId="752383E6" w14:textId="77777777" w:rsidR="00FD70E9" w:rsidRPr="000208D1" w:rsidRDefault="00FD70E9" w:rsidP="00B83288">
            <w:pPr>
              <w:spacing w:before="60" w:after="60"/>
              <w:rPr>
                <w:bCs/>
              </w:rPr>
            </w:pPr>
          </w:p>
        </w:tc>
        <w:tc>
          <w:tcPr>
            <w:tcW w:w="2936" w:type="pct"/>
            <w:gridSpan w:val="4"/>
            <w:tcBorders>
              <w:right w:val="single" w:sz="12" w:space="0" w:color="auto"/>
            </w:tcBorders>
            <w:shd w:val="clear" w:color="auto" w:fill="auto"/>
          </w:tcPr>
          <w:p w14:paraId="6E880670" w14:textId="77777777" w:rsidR="00FD70E9" w:rsidRPr="000208D1" w:rsidRDefault="00FD70E9" w:rsidP="00B83288">
            <w:pPr>
              <w:spacing w:before="60" w:after="60"/>
              <w:rPr>
                <w:bCs/>
              </w:rPr>
            </w:pPr>
          </w:p>
        </w:tc>
      </w:tr>
      <w:tr w:rsidR="00FD70E9" w:rsidRPr="000208D1" w14:paraId="733FCE15" w14:textId="77777777" w:rsidTr="00B83288">
        <w:trPr>
          <w:trHeight w:val="252"/>
        </w:trPr>
        <w:tc>
          <w:tcPr>
            <w:tcW w:w="1806" w:type="pct"/>
            <w:gridSpan w:val="2"/>
            <w:shd w:val="clear" w:color="auto" w:fill="auto"/>
          </w:tcPr>
          <w:p w14:paraId="0DC37369" w14:textId="77777777" w:rsidR="00FD70E9" w:rsidRPr="000208D1" w:rsidRDefault="00FD70E9" w:rsidP="00B83288">
            <w:pPr>
              <w:spacing w:before="60" w:after="60"/>
              <w:rPr>
                <w:bCs/>
              </w:rPr>
            </w:pPr>
          </w:p>
        </w:tc>
        <w:tc>
          <w:tcPr>
            <w:tcW w:w="258" w:type="pct"/>
            <w:shd w:val="clear" w:color="auto" w:fill="auto"/>
          </w:tcPr>
          <w:p w14:paraId="1E2F2ED5" w14:textId="77777777" w:rsidR="00FD70E9" w:rsidRPr="000208D1" w:rsidRDefault="00FD70E9" w:rsidP="00B83288">
            <w:pPr>
              <w:spacing w:before="60" w:after="60"/>
              <w:rPr>
                <w:bCs/>
              </w:rPr>
            </w:pPr>
          </w:p>
        </w:tc>
        <w:tc>
          <w:tcPr>
            <w:tcW w:w="2936" w:type="pct"/>
            <w:gridSpan w:val="4"/>
            <w:tcBorders>
              <w:right w:val="single" w:sz="12" w:space="0" w:color="auto"/>
            </w:tcBorders>
            <w:shd w:val="clear" w:color="auto" w:fill="auto"/>
          </w:tcPr>
          <w:p w14:paraId="132450E3" w14:textId="77777777" w:rsidR="00FD70E9" w:rsidRPr="000208D1" w:rsidRDefault="00FD70E9" w:rsidP="00B83288">
            <w:pPr>
              <w:spacing w:before="60" w:after="60"/>
              <w:rPr>
                <w:bCs/>
              </w:rPr>
            </w:pPr>
          </w:p>
        </w:tc>
      </w:tr>
      <w:tr w:rsidR="00FD70E9" w:rsidRPr="000208D1" w14:paraId="10B51C03" w14:textId="77777777" w:rsidTr="00B83288">
        <w:trPr>
          <w:trHeight w:val="252"/>
        </w:trPr>
        <w:tc>
          <w:tcPr>
            <w:tcW w:w="2064" w:type="pct"/>
            <w:gridSpan w:val="3"/>
            <w:shd w:val="clear" w:color="auto" w:fill="auto"/>
          </w:tcPr>
          <w:p w14:paraId="71D1EF9D" w14:textId="77777777" w:rsidR="00FD70E9" w:rsidRPr="000208D1" w:rsidRDefault="00FD70E9" w:rsidP="00B83288">
            <w:pPr>
              <w:spacing w:before="60" w:after="60"/>
              <w:rPr>
                <w:b/>
                <w:bCs/>
              </w:rPr>
            </w:pPr>
            <w:r w:rsidRPr="000208D1">
              <w:rPr>
                <w:b/>
                <w:bCs/>
              </w:rPr>
              <w:t>S</w:t>
            </w:r>
            <w:r>
              <w:rPr>
                <w:b/>
                <w:bCs/>
              </w:rPr>
              <w:t>tudent s</w:t>
            </w:r>
            <w:r w:rsidRPr="000208D1">
              <w:rPr>
                <w:b/>
                <w:bCs/>
              </w:rPr>
              <w:t>ignature:</w:t>
            </w:r>
          </w:p>
        </w:tc>
        <w:tc>
          <w:tcPr>
            <w:tcW w:w="2936" w:type="pct"/>
            <w:gridSpan w:val="4"/>
            <w:tcBorders>
              <w:right w:val="single" w:sz="12" w:space="0" w:color="auto"/>
            </w:tcBorders>
            <w:shd w:val="clear" w:color="auto" w:fill="auto"/>
          </w:tcPr>
          <w:p w14:paraId="1DE26122" w14:textId="77777777" w:rsidR="00FD70E9" w:rsidRPr="000208D1" w:rsidRDefault="00FD70E9" w:rsidP="00B83288">
            <w:pPr>
              <w:spacing w:before="60" w:after="60"/>
              <w:rPr>
                <w:b/>
                <w:bCs/>
              </w:rPr>
            </w:pPr>
            <w:r w:rsidRPr="000208D1">
              <w:rPr>
                <w:b/>
                <w:bCs/>
              </w:rPr>
              <w:t>Date:</w:t>
            </w:r>
          </w:p>
        </w:tc>
      </w:tr>
      <w:tr w:rsidR="00FD70E9" w:rsidRPr="00CD53EC" w14:paraId="1C12E357" w14:textId="77777777" w:rsidTr="00B83288">
        <w:trPr>
          <w:trHeight w:val="255"/>
        </w:trPr>
        <w:tc>
          <w:tcPr>
            <w:tcW w:w="5000" w:type="pct"/>
            <w:gridSpan w:val="7"/>
            <w:shd w:val="clear" w:color="auto" w:fill="D9D9D9" w:themeFill="background1" w:themeFillShade="D9"/>
          </w:tcPr>
          <w:p w14:paraId="0F005D95" w14:textId="77777777" w:rsidR="00FD70E9" w:rsidRPr="00CD53EC" w:rsidRDefault="00FD70E9" w:rsidP="00B83288">
            <w:pPr>
              <w:spacing w:before="60" w:after="60"/>
              <w:rPr>
                <w:bCs/>
              </w:rPr>
            </w:pPr>
            <w:r w:rsidRPr="000208D1">
              <w:rPr>
                <w:b/>
                <w:bCs/>
              </w:rPr>
              <w:t>SECTION E</w:t>
            </w:r>
            <w:r>
              <w:rPr>
                <w:b/>
                <w:bCs/>
              </w:rPr>
              <w:t>2</w:t>
            </w:r>
            <w:r w:rsidRPr="000208D1">
              <w:rPr>
                <w:b/>
                <w:bCs/>
              </w:rPr>
              <w:t xml:space="preserve">: </w:t>
            </w:r>
            <w:r w:rsidRPr="00CD53EC">
              <w:rPr>
                <w:b/>
                <w:bCs/>
              </w:rPr>
              <w:t>RECOGNITION OF PRIOR LEARNING</w:t>
            </w:r>
            <w:r>
              <w:rPr>
                <w:b/>
                <w:bCs/>
              </w:rPr>
              <w:t xml:space="preserve"> (Assessor to complete)</w:t>
            </w:r>
          </w:p>
        </w:tc>
      </w:tr>
      <w:tr w:rsidR="00FD70E9" w:rsidRPr="00CD53EC" w14:paraId="20052E3E" w14:textId="77777777" w:rsidTr="00B83288">
        <w:trPr>
          <w:trHeight w:val="255"/>
        </w:trPr>
        <w:tc>
          <w:tcPr>
            <w:tcW w:w="5000" w:type="pct"/>
            <w:gridSpan w:val="7"/>
            <w:shd w:val="clear" w:color="auto" w:fill="auto"/>
          </w:tcPr>
          <w:p w14:paraId="1BA83BA7" w14:textId="77777777" w:rsidR="00FD70E9" w:rsidRPr="00CD53EC" w:rsidRDefault="00FD70E9" w:rsidP="00B83288">
            <w:pPr>
              <w:spacing w:before="60" w:after="60"/>
              <w:rPr>
                <w:b/>
                <w:bCs/>
              </w:rPr>
            </w:pPr>
            <w:r>
              <w:rPr>
                <w:b/>
                <w:bCs/>
              </w:rPr>
              <w:t>Please indicate your r</w:t>
            </w:r>
            <w:r w:rsidRPr="00CD53EC">
              <w:rPr>
                <w:b/>
                <w:bCs/>
              </w:rPr>
              <w:t>ecomme</w:t>
            </w:r>
            <w:r>
              <w:rPr>
                <w:b/>
                <w:bCs/>
              </w:rPr>
              <w:t>ndation of credit to be awarded in the relevant spaces below.</w:t>
            </w:r>
          </w:p>
        </w:tc>
      </w:tr>
      <w:tr w:rsidR="00FD70E9" w:rsidRPr="00CD53EC" w14:paraId="04303F1E" w14:textId="77777777" w:rsidTr="00B83288">
        <w:trPr>
          <w:trHeight w:val="255"/>
        </w:trPr>
        <w:tc>
          <w:tcPr>
            <w:tcW w:w="1052" w:type="pct"/>
            <w:shd w:val="clear" w:color="auto" w:fill="auto"/>
          </w:tcPr>
          <w:p w14:paraId="01CBB953" w14:textId="77777777" w:rsidR="00FD70E9" w:rsidRPr="009A218E" w:rsidRDefault="00FD70E9" w:rsidP="00B83288">
            <w:pPr>
              <w:spacing w:before="60" w:after="60"/>
              <w:rPr>
                <w:b/>
                <w:bCs/>
              </w:rPr>
            </w:pPr>
            <w:r w:rsidRPr="009A218E">
              <w:rPr>
                <w:b/>
                <w:bCs/>
              </w:rPr>
              <w:t>Number of unspecified credits</w:t>
            </w:r>
          </w:p>
        </w:tc>
        <w:tc>
          <w:tcPr>
            <w:tcW w:w="3948" w:type="pct"/>
            <w:gridSpan w:val="6"/>
            <w:shd w:val="clear" w:color="auto" w:fill="auto"/>
          </w:tcPr>
          <w:p w14:paraId="7F914C7C" w14:textId="77777777" w:rsidR="00FD70E9" w:rsidRPr="009A218E" w:rsidRDefault="00FD70E9" w:rsidP="00B83288">
            <w:pPr>
              <w:spacing w:before="60" w:after="60"/>
              <w:rPr>
                <w:b/>
                <w:bCs/>
              </w:rPr>
            </w:pPr>
            <w:r w:rsidRPr="009A218E">
              <w:rPr>
                <w:b/>
                <w:bCs/>
              </w:rPr>
              <w:t>Rationale</w:t>
            </w:r>
          </w:p>
        </w:tc>
      </w:tr>
      <w:tr w:rsidR="00FD70E9" w:rsidRPr="00CD53EC" w14:paraId="798965A9" w14:textId="77777777" w:rsidTr="00B83288">
        <w:trPr>
          <w:trHeight w:val="255"/>
        </w:trPr>
        <w:tc>
          <w:tcPr>
            <w:tcW w:w="1052" w:type="pct"/>
            <w:shd w:val="clear" w:color="auto" w:fill="auto"/>
          </w:tcPr>
          <w:p w14:paraId="49F21513" w14:textId="77777777" w:rsidR="00FD70E9" w:rsidRPr="00576ABA" w:rsidRDefault="00FD70E9" w:rsidP="00B83288">
            <w:pPr>
              <w:spacing w:before="60" w:after="60"/>
              <w:rPr>
                <w:bCs/>
              </w:rPr>
            </w:pPr>
          </w:p>
        </w:tc>
        <w:tc>
          <w:tcPr>
            <w:tcW w:w="3948" w:type="pct"/>
            <w:gridSpan w:val="6"/>
            <w:shd w:val="clear" w:color="auto" w:fill="auto"/>
          </w:tcPr>
          <w:p w14:paraId="671F5610" w14:textId="77777777" w:rsidR="00FD70E9" w:rsidRDefault="00FD70E9" w:rsidP="00B83288">
            <w:pPr>
              <w:spacing w:before="60" w:after="60"/>
              <w:rPr>
                <w:bCs/>
              </w:rPr>
            </w:pPr>
          </w:p>
          <w:p w14:paraId="38358DB0" w14:textId="77777777" w:rsidR="00FD70E9" w:rsidRPr="00576ABA" w:rsidRDefault="00FD70E9" w:rsidP="00B83288">
            <w:pPr>
              <w:spacing w:before="60" w:after="60"/>
              <w:rPr>
                <w:bCs/>
              </w:rPr>
            </w:pPr>
          </w:p>
        </w:tc>
      </w:tr>
      <w:tr w:rsidR="00FD70E9" w:rsidRPr="00CD53EC" w14:paraId="716C447A" w14:textId="77777777" w:rsidTr="00B83288">
        <w:trPr>
          <w:trHeight w:val="255"/>
        </w:trPr>
        <w:tc>
          <w:tcPr>
            <w:tcW w:w="1052" w:type="pct"/>
            <w:shd w:val="clear" w:color="auto" w:fill="auto"/>
          </w:tcPr>
          <w:p w14:paraId="270E0499" w14:textId="77777777" w:rsidR="00FD70E9" w:rsidRPr="00576ABA" w:rsidRDefault="00FD70E9" w:rsidP="00B83288">
            <w:pPr>
              <w:spacing w:before="60" w:after="60"/>
              <w:rPr>
                <w:bCs/>
              </w:rPr>
            </w:pPr>
            <w:r>
              <w:rPr>
                <w:b/>
                <w:bCs/>
              </w:rPr>
              <w:t xml:space="preserve">Number of </w:t>
            </w:r>
            <w:r w:rsidRPr="00CD53EC">
              <w:rPr>
                <w:b/>
                <w:bCs/>
              </w:rPr>
              <w:t>specified</w:t>
            </w:r>
            <w:r>
              <w:rPr>
                <w:b/>
                <w:bCs/>
              </w:rPr>
              <w:t xml:space="preserve"> credits</w:t>
            </w:r>
          </w:p>
        </w:tc>
        <w:tc>
          <w:tcPr>
            <w:tcW w:w="1974" w:type="pct"/>
            <w:gridSpan w:val="3"/>
            <w:shd w:val="clear" w:color="auto" w:fill="auto"/>
          </w:tcPr>
          <w:p w14:paraId="5FD33354" w14:textId="77777777" w:rsidR="00FD70E9" w:rsidRPr="00576ABA" w:rsidRDefault="00FD70E9" w:rsidP="00B83288">
            <w:pPr>
              <w:spacing w:before="60" w:after="60"/>
              <w:rPr>
                <w:b/>
                <w:bCs/>
              </w:rPr>
            </w:pPr>
            <w:r w:rsidRPr="00576ABA">
              <w:rPr>
                <w:b/>
                <w:bCs/>
              </w:rPr>
              <w:t>Courses credited</w:t>
            </w:r>
          </w:p>
        </w:tc>
        <w:tc>
          <w:tcPr>
            <w:tcW w:w="1974" w:type="pct"/>
            <w:gridSpan w:val="3"/>
            <w:shd w:val="clear" w:color="auto" w:fill="auto"/>
          </w:tcPr>
          <w:p w14:paraId="4464FDE0" w14:textId="77777777" w:rsidR="00FD70E9" w:rsidRPr="00576ABA" w:rsidRDefault="00FD70E9" w:rsidP="00B83288">
            <w:pPr>
              <w:spacing w:before="60" w:after="60"/>
              <w:rPr>
                <w:b/>
                <w:bCs/>
              </w:rPr>
            </w:pPr>
            <w:r w:rsidRPr="00576ABA">
              <w:rPr>
                <w:b/>
                <w:bCs/>
              </w:rPr>
              <w:t>Rationale</w:t>
            </w:r>
          </w:p>
        </w:tc>
      </w:tr>
      <w:tr w:rsidR="00FD70E9" w:rsidRPr="00CD53EC" w14:paraId="2A16851D" w14:textId="77777777" w:rsidTr="00B83288">
        <w:trPr>
          <w:trHeight w:val="255"/>
        </w:trPr>
        <w:tc>
          <w:tcPr>
            <w:tcW w:w="1052" w:type="pct"/>
            <w:shd w:val="clear" w:color="auto" w:fill="auto"/>
          </w:tcPr>
          <w:p w14:paraId="618BEECF" w14:textId="77777777" w:rsidR="00FD70E9" w:rsidRPr="00576ABA" w:rsidRDefault="00FD70E9" w:rsidP="00B83288">
            <w:pPr>
              <w:spacing w:before="60" w:after="60"/>
              <w:rPr>
                <w:bCs/>
              </w:rPr>
            </w:pPr>
          </w:p>
        </w:tc>
        <w:tc>
          <w:tcPr>
            <w:tcW w:w="1974" w:type="pct"/>
            <w:gridSpan w:val="3"/>
            <w:shd w:val="clear" w:color="auto" w:fill="auto"/>
          </w:tcPr>
          <w:p w14:paraId="50556A04" w14:textId="77777777" w:rsidR="00FD70E9" w:rsidRDefault="00FD70E9" w:rsidP="00B83288">
            <w:pPr>
              <w:spacing w:before="60" w:after="60"/>
              <w:rPr>
                <w:bCs/>
              </w:rPr>
            </w:pPr>
          </w:p>
        </w:tc>
        <w:tc>
          <w:tcPr>
            <w:tcW w:w="1974" w:type="pct"/>
            <w:gridSpan w:val="3"/>
            <w:shd w:val="clear" w:color="auto" w:fill="auto"/>
          </w:tcPr>
          <w:p w14:paraId="77D10E17" w14:textId="77777777" w:rsidR="00FD70E9" w:rsidRDefault="00FD70E9" w:rsidP="00B83288">
            <w:pPr>
              <w:spacing w:before="60" w:after="60"/>
              <w:rPr>
                <w:bCs/>
              </w:rPr>
            </w:pPr>
          </w:p>
        </w:tc>
      </w:tr>
      <w:tr w:rsidR="00FD70E9" w:rsidRPr="00CD53EC" w14:paraId="2170F1AD" w14:textId="77777777" w:rsidTr="00B83288">
        <w:trPr>
          <w:trHeight w:val="255"/>
        </w:trPr>
        <w:tc>
          <w:tcPr>
            <w:tcW w:w="1052" w:type="pct"/>
            <w:shd w:val="clear" w:color="auto" w:fill="auto"/>
          </w:tcPr>
          <w:p w14:paraId="3CFD6DA5" w14:textId="77777777" w:rsidR="00FD70E9" w:rsidRPr="00576ABA" w:rsidRDefault="00FD70E9" w:rsidP="00B83288">
            <w:pPr>
              <w:spacing w:before="60" w:after="60"/>
              <w:rPr>
                <w:bCs/>
              </w:rPr>
            </w:pPr>
          </w:p>
        </w:tc>
        <w:tc>
          <w:tcPr>
            <w:tcW w:w="1974" w:type="pct"/>
            <w:gridSpan w:val="3"/>
            <w:shd w:val="clear" w:color="auto" w:fill="auto"/>
          </w:tcPr>
          <w:p w14:paraId="6164310D" w14:textId="77777777" w:rsidR="00FD70E9" w:rsidRDefault="00FD70E9" w:rsidP="00B83288">
            <w:pPr>
              <w:spacing w:before="60" w:after="60"/>
              <w:rPr>
                <w:bCs/>
              </w:rPr>
            </w:pPr>
          </w:p>
        </w:tc>
        <w:tc>
          <w:tcPr>
            <w:tcW w:w="1974" w:type="pct"/>
            <w:gridSpan w:val="3"/>
            <w:shd w:val="clear" w:color="auto" w:fill="auto"/>
          </w:tcPr>
          <w:p w14:paraId="5BBA9EF5" w14:textId="77777777" w:rsidR="00FD70E9" w:rsidRDefault="00FD70E9" w:rsidP="00B83288">
            <w:pPr>
              <w:spacing w:before="60" w:after="60"/>
              <w:rPr>
                <w:bCs/>
              </w:rPr>
            </w:pPr>
          </w:p>
        </w:tc>
      </w:tr>
      <w:tr w:rsidR="00FD70E9" w:rsidRPr="00CD53EC" w14:paraId="1E84B095" w14:textId="77777777" w:rsidTr="00B83288">
        <w:trPr>
          <w:trHeight w:val="255"/>
        </w:trPr>
        <w:tc>
          <w:tcPr>
            <w:tcW w:w="1052" w:type="pct"/>
            <w:shd w:val="clear" w:color="auto" w:fill="auto"/>
          </w:tcPr>
          <w:p w14:paraId="04F43711" w14:textId="77777777" w:rsidR="00FD70E9" w:rsidRPr="00576ABA" w:rsidRDefault="00FD70E9" w:rsidP="00B83288">
            <w:pPr>
              <w:spacing w:before="60" w:after="60"/>
              <w:rPr>
                <w:bCs/>
              </w:rPr>
            </w:pPr>
          </w:p>
        </w:tc>
        <w:tc>
          <w:tcPr>
            <w:tcW w:w="1974" w:type="pct"/>
            <w:gridSpan w:val="3"/>
            <w:shd w:val="clear" w:color="auto" w:fill="auto"/>
          </w:tcPr>
          <w:p w14:paraId="27F14A03" w14:textId="77777777" w:rsidR="00FD70E9" w:rsidRDefault="00FD70E9" w:rsidP="00B83288">
            <w:pPr>
              <w:spacing w:before="60" w:after="60"/>
              <w:rPr>
                <w:bCs/>
              </w:rPr>
            </w:pPr>
          </w:p>
        </w:tc>
        <w:tc>
          <w:tcPr>
            <w:tcW w:w="1974" w:type="pct"/>
            <w:gridSpan w:val="3"/>
            <w:shd w:val="clear" w:color="auto" w:fill="auto"/>
          </w:tcPr>
          <w:p w14:paraId="6EB12FD3" w14:textId="77777777" w:rsidR="00FD70E9" w:rsidRDefault="00FD70E9" w:rsidP="00B83288">
            <w:pPr>
              <w:spacing w:before="60" w:after="60"/>
              <w:rPr>
                <w:bCs/>
              </w:rPr>
            </w:pPr>
          </w:p>
        </w:tc>
      </w:tr>
      <w:tr w:rsidR="00FD70E9" w:rsidRPr="00CD53EC" w14:paraId="3502F2A0" w14:textId="77777777" w:rsidTr="00B83288">
        <w:trPr>
          <w:trHeight w:val="255"/>
        </w:trPr>
        <w:tc>
          <w:tcPr>
            <w:tcW w:w="1052" w:type="pct"/>
            <w:shd w:val="clear" w:color="auto" w:fill="auto"/>
          </w:tcPr>
          <w:p w14:paraId="63771294" w14:textId="77777777" w:rsidR="00FD70E9" w:rsidRPr="00576ABA" w:rsidRDefault="00FD70E9" w:rsidP="00B83288">
            <w:pPr>
              <w:spacing w:before="60" w:after="60"/>
              <w:rPr>
                <w:bCs/>
              </w:rPr>
            </w:pPr>
          </w:p>
        </w:tc>
        <w:tc>
          <w:tcPr>
            <w:tcW w:w="1974" w:type="pct"/>
            <w:gridSpan w:val="3"/>
            <w:shd w:val="clear" w:color="auto" w:fill="auto"/>
          </w:tcPr>
          <w:p w14:paraId="6A10986C" w14:textId="77777777" w:rsidR="00FD70E9" w:rsidRDefault="00FD70E9" w:rsidP="00B83288">
            <w:pPr>
              <w:spacing w:before="60" w:after="60"/>
              <w:rPr>
                <w:bCs/>
              </w:rPr>
            </w:pPr>
          </w:p>
        </w:tc>
        <w:tc>
          <w:tcPr>
            <w:tcW w:w="1974" w:type="pct"/>
            <w:gridSpan w:val="3"/>
            <w:shd w:val="clear" w:color="auto" w:fill="auto"/>
          </w:tcPr>
          <w:p w14:paraId="19B44D37" w14:textId="77777777" w:rsidR="00FD70E9" w:rsidRDefault="00FD70E9" w:rsidP="00B83288">
            <w:pPr>
              <w:spacing w:before="60" w:after="60"/>
              <w:rPr>
                <w:bCs/>
              </w:rPr>
            </w:pPr>
          </w:p>
        </w:tc>
      </w:tr>
      <w:tr w:rsidR="00FD70E9" w:rsidRPr="00CD53EC" w14:paraId="67A67E70" w14:textId="77777777" w:rsidTr="00B83288">
        <w:trPr>
          <w:trHeight w:val="255"/>
        </w:trPr>
        <w:tc>
          <w:tcPr>
            <w:tcW w:w="1052" w:type="pct"/>
            <w:shd w:val="clear" w:color="auto" w:fill="auto"/>
          </w:tcPr>
          <w:p w14:paraId="4D22AE14" w14:textId="77777777" w:rsidR="00FD70E9" w:rsidRPr="00576ABA" w:rsidRDefault="00FD70E9" w:rsidP="00B83288">
            <w:pPr>
              <w:spacing w:before="60" w:after="60"/>
              <w:rPr>
                <w:bCs/>
              </w:rPr>
            </w:pPr>
          </w:p>
        </w:tc>
        <w:tc>
          <w:tcPr>
            <w:tcW w:w="1974" w:type="pct"/>
            <w:gridSpan w:val="3"/>
            <w:shd w:val="clear" w:color="auto" w:fill="auto"/>
          </w:tcPr>
          <w:p w14:paraId="467D19D2" w14:textId="77777777" w:rsidR="00FD70E9" w:rsidRDefault="00FD70E9" w:rsidP="00B83288">
            <w:pPr>
              <w:spacing w:before="60" w:after="60"/>
              <w:rPr>
                <w:bCs/>
              </w:rPr>
            </w:pPr>
          </w:p>
        </w:tc>
        <w:tc>
          <w:tcPr>
            <w:tcW w:w="1974" w:type="pct"/>
            <w:gridSpan w:val="3"/>
            <w:shd w:val="clear" w:color="auto" w:fill="auto"/>
          </w:tcPr>
          <w:p w14:paraId="48545DFD" w14:textId="77777777" w:rsidR="00FD70E9" w:rsidRDefault="00FD70E9" w:rsidP="00B83288">
            <w:pPr>
              <w:spacing w:before="60" w:after="60"/>
              <w:rPr>
                <w:bCs/>
              </w:rPr>
            </w:pPr>
          </w:p>
        </w:tc>
      </w:tr>
      <w:tr w:rsidR="00FD70E9" w:rsidRPr="00CD53EC" w14:paraId="47F387B6" w14:textId="77777777" w:rsidTr="00B83288">
        <w:trPr>
          <w:trHeight w:val="255"/>
        </w:trPr>
        <w:tc>
          <w:tcPr>
            <w:tcW w:w="1052" w:type="pct"/>
            <w:shd w:val="clear" w:color="auto" w:fill="auto"/>
          </w:tcPr>
          <w:p w14:paraId="794D6C1F" w14:textId="77777777" w:rsidR="00FD70E9" w:rsidRPr="00576ABA" w:rsidRDefault="00FD70E9" w:rsidP="00B83288">
            <w:pPr>
              <w:spacing w:before="60" w:after="60"/>
              <w:rPr>
                <w:bCs/>
              </w:rPr>
            </w:pPr>
          </w:p>
        </w:tc>
        <w:tc>
          <w:tcPr>
            <w:tcW w:w="1974" w:type="pct"/>
            <w:gridSpan w:val="3"/>
            <w:shd w:val="clear" w:color="auto" w:fill="auto"/>
          </w:tcPr>
          <w:p w14:paraId="2A39CE82" w14:textId="77777777" w:rsidR="00FD70E9" w:rsidRDefault="00FD70E9" w:rsidP="00B83288">
            <w:pPr>
              <w:spacing w:before="60" w:after="60"/>
              <w:rPr>
                <w:bCs/>
              </w:rPr>
            </w:pPr>
          </w:p>
        </w:tc>
        <w:tc>
          <w:tcPr>
            <w:tcW w:w="1974" w:type="pct"/>
            <w:gridSpan w:val="3"/>
            <w:shd w:val="clear" w:color="auto" w:fill="auto"/>
          </w:tcPr>
          <w:p w14:paraId="06B424C7" w14:textId="77777777" w:rsidR="00FD70E9" w:rsidRDefault="00FD70E9" w:rsidP="00B83288">
            <w:pPr>
              <w:spacing w:before="60" w:after="60"/>
              <w:rPr>
                <w:bCs/>
              </w:rPr>
            </w:pPr>
          </w:p>
        </w:tc>
      </w:tr>
      <w:tr w:rsidR="00FD70E9" w:rsidRPr="00CD53EC" w14:paraId="6C98A394" w14:textId="77777777" w:rsidTr="00B83288">
        <w:trPr>
          <w:trHeight w:val="255"/>
        </w:trPr>
        <w:tc>
          <w:tcPr>
            <w:tcW w:w="5000" w:type="pct"/>
            <w:gridSpan w:val="7"/>
            <w:shd w:val="clear" w:color="auto" w:fill="auto"/>
          </w:tcPr>
          <w:p w14:paraId="64AA2B67" w14:textId="77777777" w:rsidR="00FD70E9" w:rsidRPr="00576ABA" w:rsidRDefault="00FD70E9" w:rsidP="00B83288">
            <w:pPr>
              <w:spacing w:before="60" w:after="60"/>
              <w:rPr>
                <w:b/>
                <w:bCs/>
              </w:rPr>
            </w:pPr>
            <w:r w:rsidRPr="00576ABA">
              <w:rPr>
                <w:b/>
                <w:bCs/>
              </w:rPr>
              <w:t>Additional comments:</w:t>
            </w:r>
          </w:p>
          <w:p w14:paraId="6F5009E6" w14:textId="77777777" w:rsidR="00FD70E9" w:rsidRDefault="00FD70E9" w:rsidP="00B83288">
            <w:pPr>
              <w:spacing w:before="60" w:after="60"/>
              <w:rPr>
                <w:bCs/>
              </w:rPr>
            </w:pPr>
          </w:p>
        </w:tc>
      </w:tr>
      <w:tr w:rsidR="00FD70E9" w:rsidRPr="00CD53EC" w14:paraId="0EA68106" w14:textId="77777777" w:rsidTr="00B83288">
        <w:trPr>
          <w:trHeight w:val="255"/>
        </w:trPr>
        <w:tc>
          <w:tcPr>
            <w:tcW w:w="3732" w:type="pct"/>
            <w:gridSpan w:val="6"/>
            <w:shd w:val="clear" w:color="auto" w:fill="auto"/>
          </w:tcPr>
          <w:p w14:paraId="36C85BAD" w14:textId="77777777" w:rsidR="00FD70E9" w:rsidRPr="00576ABA" w:rsidRDefault="00FD70E9" w:rsidP="00B83288">
            <w:pPr>
              <w:spacing w:before="60" w:after="60"/>
              <w:rPr>
                <w:b/>
                <w:bCs/>
              </w:rPr>
            </w:pPr>
            <w:r>
              <w:rPr>
                <w:b/>
                <w:bCs/>
              </w:rPr>
              <w:t>Assessor Name __________________________________ Assessor Signature: __________________________________</w:t>
            </w:r>
          </w:p>
        </w:tc>
        <w:tc>
          <w:tcPr>
            <w:tcW w:w="1268" w:type="pct"/>
            <w:shd w:val="clear" w:color="auto" w:fill="auto"/>
          </w:tcPr>
          <w:p w14:paraId="3F71DFE1" w14:textId="77777777" w:rsidR="00FD70E9" w:rsidRPr="00576ABA" w:rsidRDefault="00FD70E9" w:rsidP="00B83288">
            <w:pPr>
              <w:spacing w:before="60" w:after="60"/>
              <w:rPr>
                <w:b/>
                <w:bCs/>
              </w:rPr>
            </w:pPr>
            <w:r>
              <w:rPr>
                <w:b/>
                <w:bCs/>
              </w:rPr>
              <w:t>Date:</w:t>
            </w:r>
          </w:p>
        </w:tc>
      </w:tr>
      <w:tr w:rsidR="00FD70E9" w:rsidRPr="00CD53EC" w14:paraId="22F2839E" w14:textId="77777777" w:rsidTr="00B83288">
        <w:trPr>
          <w:trHeight w:val="252"/>
        </w:trPr>
        <w:tc>
          <w:tcPr>
            <w:tcW w:w="5000" w:type="pct"/>
            <w:gridSpan w:val="7"/>
            <w:shd w:val="clear" w:color="auto" w:fill="D9D9D9" w:themeFill="background1" w:themeFillShade="D9"/>
          </w:tcPr>
          <w:p w14:paraId="24B08532" w14:textId="77777777" w:rsidR="00FD70E9" w:rsidRPr="009A218E" w:rsidRDefault="00FD70E9" w:rsidP="00B83288">
            <w:pPr>
              <w:spacing w:before="60" w:after="60"/>
              <w:rPr>
                <w:b/>
                <w:bCs/>
              </w:rPr>
            </w:pPr>
            <w:r>
              <w:rPr>
                <w:b/>
                <w:bCs/>
              </w:rPr>
              <w:lastRenderedPageBreak/>
              <w:t>For Admin use only:</w:t>
            </w:r>
          </w:p>
        </w:tc>
      </w:tr>
      <w:tr w:rsidR="00FD70E9" w:rsidRPr="00CD53EC" w14:paraId="0305FB71" w14:textId="77777777" w:rsidTr="00B83288">
        <w:trPr>
          <w:trHeight w:val="252"/>
        </w:trPr>
        <w:tc>
          <w:tcPr>
            <w:tcW w:w="3732" w:type="pct"/>
            <w:gridSpan w:val="6"/>
            <w:tcBorders>
              <w:right w:val="single" w:sz="4" w:space="0" w:color="auto"/>
            </w:tcBorders>
            <w:shd w:val="clear" w:color="auto" w:fill="auto"/>
          </w:tcPr>
          <w:p w14:paraId="4CAFFD91" w14:textId="77777777" w:rsidR="00FD70E9" w:rsidRPr="009A218E" w:rsidRDefault="00FD70E9" w:rsidP="00B83288">
            <w:pPr>
              <w:spacing w:before="60" w:after="60"/>
              <w:rPr>
                <w:b/>
                <w:bCs/>
              </w:rPr>
            </w:pPr>
            <w:r>
              <w:rPr>
                <w:b/>
                <w:bCs/>
              </w:rPr>
              <w:t>Name</w:t>
            </w:r>
            <w:r w:rsidRPr="009A218E">
              <w:rPr>
                <w:b/>
                <w:bCs/>
              </w:rPr>
              <w:t xml:space="preserve"> of Assessment Validator:</w:t>
            </w:r>
            <w:r>
              <w:rPr>
                <w:b/>
                <w:bCs/>
              </w:rPr>
              <w:t>____________________________ Signature  ____________________________________</w:t>
            </w:r>
          </w:p>
        </w:tc>
        <w:tc>
          <w:tcPr>
            <w:tcW w:w="1268" w:type="pct"/>
            <w:tcBorders>
              <w:left w:val="single" w:sz="4" w:space="0" w:color="auto"/>
            </w:tcBorders>
            <w:shd w:val="clear" w:color="auto" w:fill="auto"/>
          </w:tcPr>
          <w:p w14:paraId="169F9439" w14:textId="77777777" w:rsidR="00FD70E9" w:rsidRPr="009A218E" w:rsidRDefault="00FD70E9" w:rsidP="00B83288">
            <w:pPr>
              <w:spacing w:before="60" w:after="60"/>
              <w:rPr>
                <w:b/>
                <w:bCs/>
              </w:rPr>
            </w:pPr>
            <w:r w:rsidRPr="009A218E">
              <w:rPr>
                <w:b/>
                <w:bCs/>
              </w:rPr>
              <w:t>Date:</w:t>
            </w:r>
          </w:p>
        </w:tc>
      </w:tr>
      <w:tr w:rsidR="00FD70E9" w:rsidRPr="00CD53EC" w14:paraId="138FF16E" w14:textId="77777777" w:rsidTr="00B83288">
        <w:trPr>
          <w:trHeight w:val="252"/>
        </w:trPr>
        <w:tc>
          <w:tcPr>
            <w:tcW w:w="5000" w:type="pct"/>
            <w:gridSpan w:val="7"/>
            <w:shd w:val="clear" w:color="auto" w:fill="auto"/>
          </w:tcPr>
          <w:p w14:paraId="178BE263" w14:textId="77777777" w:rsidR="00FD70E9" w:rsidRPr="009A218E" w:rsidRDefault="00FD70E9" w:rsidP="00B83288">
            <w:pPr>
              <w:spacing w:before="60" w:after="60"/>
              <w:rPr>
                <w:b/>
                <w:bCs/>
              </w:rPr>
            </w:pPr>
            <w:r w:rsidRPr="009A218E">
              <w:rPr>
                <w:b/>
                <w:bCs/>
              </w:rPr>
              <w:t>Additional comments</w:t>
            </w:r>
            <w:r>
              <w:rPr>
                <w:b/>
                <w:bCs/>
              </w:rPr>
              <w:t xml:space="preserve"> of </w:t>
            </w:r>
            <w:r w:rsidRPr="009A218E">
              <w:rPr>
                <w:b/>
                <w:bCs/>
              </w:rPr>
              <w:t>Assessment Validator:</w:t>
            </w:r>
          </w:p>
          <w:p w14:paraId="6C78BC9E" w14:textId="77777777" w:rsidR="00FD70E9" w:rsidRDefault="00FD70E9" w:rsidP="00B83288">
            <w:pPr>
              <w:spacing w:before="60" w:after="60"/>
              <w:rPr>
                <w:b/>
                <w:bCs/>
              </w:rPr>
            </w:pPr>
          </w:p>
          <w:p w14:paraId="6EE8E345" w14:textId="77777777" w:rsidR="00FD70E9" w:rsidRDefault="00FD70E9" w:rsidP="00B83288">
            <w:pPr>
              <w:spacing w:before="60" w:after="60"/>
              <w:rPr>
                <w:b/>
                <w:bCs/>
              </w:rPr>
            </w:pPr>
          </w:p>
          <w:p w14:paraId="7763C13A" w14:textId="77777777" w:rsidR="00FD70E9" w:rsidRDefault="00FD70E9" w:rsidP="00B83288">
            <w:pPr>
              <w:spacing w:before="60" w:after="60"/>
              <w:rPr>
                <w:b/>
                <w:bCs/>
              </w:rPr>
            </w:pPr>
          </w:p>
          <w:p w14:paraId="48F8D551" w14:textId="77777777" w:rsidR="00FD70E9" w:rsidRDefault="00FD70E9" w:rsidP="00B83288">
            <w:pPr>
              <w:spacing w:before="60" w:after="60"/>
              <w:rPr>
                <w:b/>
                <w:bCs/>
              </w:rPr>
            </w:pPr>
          </w:p>
          <w:p w14:paraId="0D1C5906" w14:textId="77777777" w:rsidR="00FD70E9" w:rsidRPr="009A218E" w:rsidRDefault="00FD70E9" w:rsidP="00B83288">
            <w:pPr>
              <w:spacing w:before="60" w:after="60"/>
              <w:rPr>
                <w:b/>
                <w:bCs/>
              </w:rPr>
            </w:pPr>
          </w:p>
        </w:tc>
      </w:tr>
      <w:tr w:rsidR="00FD70E9" w:rsidRPr="00CD53EC" w14:paraId="38EFBC62" w14:textId="77777777" w:rsidTr="00B83288">
        <w:trPr>
          <w:trHeight w:val="252"/>
        </w:trPr>
        <w:tc>
          <w:tcPr>
            <w:tcW w:w="3420" w:type="pct"/>
            <w:gridSpan w:val="5"/>
            <w:tcBorders>
              <w:right w:val="single" w:sz="4" w:space="0" w:color="auto"/>
            </w:tcBorders>
            <w:shd w:val="clear" w:color="auto" w:fill="auto"/>
          </w:tcPr>
          <w:p w14:paraId="142DCFEC" w14:textId="77777777" w:rsidR="00FD70E9" w:rsidRPr="009A218E" w:rsidRDefault="00FD70E9" w:rsidP="00B83288">
            <w:pPr>
              <w:spacing w:before="60" w:after="60"/>
              <w:rPr>
                <w:b/>
                <w:bCs/>
              </w:rPr>
            </w:pPr>
            <w:r>
              <w:rPr>
                <w:b/>
                <w:bCs/>
              </w:rPr>
              <w:t>Signature of Programme Coordinator:</w:t>
            </w:r>
          </w:p>
        </w:tc>
        <w:tc>
          <w:tcPr>
            <w:tcW w:w="1580" w:type="pct"/>
            <w:gridSpan w:val="2"/>
            <w:tcBorders>
              <w:left w:val="single" w:sz="4" w:space="0" w:color="auto"/>
            </w:tcBorders>
            <w:shd w:val="clear" w:color="auto" w:fill="auto"/>
          </w:tcPr>
          <w:p w14:paraId="3C8E44BC" w14:textId="77777777" w:rsidR="00FD70E9" w:rsidRPr="009A218E" w:rsidRDefault="00FD70E9" w:rsidP="00B83288">
            <w:pPr>
              <w:spacing w:before="60" w:after="60"/>
              <w:rPr>
                <w:b/>
                <w:bCs/>
              </w:rPr>
            </w:pPr>
            <w:r>
              <w:rPr>
                <w:b/>
                <w:bCs/>
              </w:rPr>
              <w:t>Date:</w:t>
            </w:r>
          </w:p>
        </w:tc>
      </w:tr>
      <w:tr w:rsidR="00FD70E9" w:rsidRPr="00CD53EC" w14:paraId="2E119C5E" w14:textId="77777777" w:rsidTr="00B83288">
        <w:trPr>
          <w:trHeight w:val="252"/>
        </w:trPr>
        <w:tc>
          <w:tcPr>
            <w:tcW w:w="3420" w:type="pct"/>
            <w:gridSpan w:val="5"/>
            <w:shd w:val="clear" w:color="auto" w:fill="auto"/>
          </w:tcPr>
          <w:p w14:paraId="601ADE81" w14:textId="77777777" w:rsidR="00FD70E9" w:rsidRPr="009A218E" w:rsidRDefault="00FD70E9" w:rsidP="00B83288">
            <w:pPr>
              <w:spacing w:before="60" w:after="60"/>
              <w:rPr>
                <w:b/>
                <w:bCs/>
              </w:rPr>
            </w:pPr>
            <w:r>
              <w:rPr>
                <w:b/>
                <w:bCs/>
              </w:rPr>
              <w:t>Approved by PCC: (for RPL and Cross Credit, and for Credit Transfer older than five years)</w:t>
            </w:r>
          </w:p>
        </w:tc>
        <w:tc>
          <w:tcPr>
            <w:tcW w:w="1580" w:type="pct"/>
            <w:gridSpan w:val="2"/>
            <w:shd w:val="clear" w:color="auto" w:fill="auto"/>
          </w:tcPr>
          <w:p w14:paraId="01D6F214" w14:textId="77777777" w:rsidR="00FD70E9" w:rsidRPr="009A218E" w:rsidRDefault="00FD70E9" w:rsidP="00B83288">
            <w:pPr>
              <w:spacing w:before="60" w:after="60"/>
              <w:rPr>
                <w:b/>
                <w:bCs/>
              </w:rPr>
            </w:pPr>
            <w:r>
              <w:rPr>
                <w:b/>
                <w:bCs/>
              </w:rPr>
              <w:t>Date:</w:t>
            </w:r>
          </w:p>
        </w:tc>
      </w:tr>
      <w:tr w:rsidR="00FD70E9" w:rsidRPr="00CD53EC" w14:paraId="0A88A2AC" w14:textId="77777777" w:rsidTr="00B83288">
        <w:trPr>
          <w:trHeight w:val="252"/>
        </w:trPr>
        <w:tc>
          <w:tcPr>
            <w:tcW w:w="3420" w:type="pct"/>
            <w:gridSpan w:val="5"/>
            <w:tcBorders>
              <w:right w:val="single" w:sz="4" w:space="0" w:color="auto"/>
            </w:tcBorders>
            <w:shd w:val="clear" w:color="auto" w:fill="auto"/>
            <w:vAlign w:val="center"/>
          </w:tcPr>
          <w:p w14:paraId="74A89757" w14:textId="77777777" w:rsidR="00FD70E9" w:rsidRPr="009A218E" w:rsidRDefault="00FD70E9" w:rsidP="00B83288">
            <w:pPr>
              <w:spacing w:before="60" w:after="60"/>
              <w:rPr>
                <w:b/>
                <w:bCs/>
              </w:rPr>
            </w:pPr>
            <w:r>
              <w:rPr>
                <w:b/>
                <w:bCs/>
              </w:rPr>
              <w:t xml:space="preserve">PCC </w:t>
            </w:r>
            <w:r w:rsidRPr="009A218E">
              <w:rPr>
                <w:b/>
                <w:bCs/>
              </w:rPr>
              <w:t xml:space="preserve">Secretary: Student notified by letter, copy to </w:t>
            </w:r>
            <w:r>
              <w:rPr>
                <w:b/>
                <w:bCs/>
              </w:rPr>
              <w:t>PC and Prog. Sec., established CC Schedule updated</w:t>
            </w:r>
          </w:p>
        </w:tc>
        <w:tc>
          <w:tcPr>
            <w:tcW w:w="1580" w:type="pct"/>
            <w:gridSpan w:val="2"/>
            <w:tcBorders>
              <w:left w:val="single" w:sz="4" w:space="0" w:color="auto"/>
            </w:tcBorders>
            <w:shd w:val="clear" w:color="auto" w:fill="auto"/>
          </w:tcPr>
          <w:p w14:paraId="02C2E99B" w14:textId="77777777" w:rsidR="00FD70E9" w:rsidRPr="009A218E" w:rsidRDefault="00FD70E9" w:rsidP="00B83288">
            <w:pPr>
              <w:spacing w:before="60" w:after="60"/>
              <w:rPr>
                <w:b/>
                <w:bCs/>
              </w:rPr>
            </w:pPr>
            <w:r w:rsidRPr="009A218E">
              <w:rPr>
                <w:b/>
                <w:bCs/>
              </w:rPr>
              <w:t>Date:</w:t>
            </w:r>
          </w:p>
        </w:tc>
      </w:tr>
      <w:tr w:rsidR="00FD70E9" w:rsidRPr="00CD53EC" w14:paraId="63D4A8CC" w14:textId="77777777" w:rsidTr="00B83288">
        <w:trPr>
          <w:trHeight w:val="252"/>
        </w:trPr>
        <w:tc>
          <w:tcPr>
            <w:tcW w:w="3420" w:type="pct"/>
            <w:gridSpan w:val="5"/>
            <w:tcBorders>
              <w:right w:val="single" w:sz="4" w:space="0" w:color="auto"/>
            </w:tcBorders>
            <w:shd w:val="clear" w:color="auto" w:fill="auto"/>
            <w:vAlign w:val="center"/>
          </w:tcPr>
          <w:p w14:paraId="36D55F47" w14:textId="77777777" w:rsidR="00FD70E9" w:rsidRPr="009A218E" w:rsidRDefault="00FD70E9" w:rsidP="00B83288">
            <w:pPr>
              <w:spacing w:before="60" w:after="60"/>
              <w:rPr>
                <w:b/>
                <w:bCs/>
              </w:rPr>
            </w:pPr>
            <w:r w:rsidRPr="009A218E">
              <w:rPr>
                <w:b/>
                <w:bCs/>
              </w:rPr>
              <w:t xml:space="preserve">Programme Secretary: RPL documentation filed in student file; </w:t>
            </w:r>
            <w:r>
              <w:rPr>
                <w:b/>
                <w:bCs/>
              </w:rPr>
              <w:t>e</w:t>
            </w:r>
            <w:r w:rsidRPr="009A218E">
              <w:rPr>
                <w:b/>
                <w:bCs/>
              </w:rPr>
              <w:t>vidence portfolio returned to student</w:t>
            </w:r>
          </w:p>
        </w:tc>
        <w:tc>
          <w:tcPr>
            <w:tcW w:w="1580" w:type="pct"/>
            <w:gridSpan w:val="2"/>
            <w:tcBorders>
              <w:left w:val="single" w:sz="4" w:space="0" w:color="auto"/>
            </w:tcBorders>
            <w:shd w:val="clear" w:color="auto" w:fill="auto"/>
          </w:tcPr>
          <w:p w14:paraId="32B4F981" w14:textId="77777777" w:rsidR="00FD70E9" w:rsidRPr="009A218E" w:rsidRDefault="00FD70E9" w:rsidP="00B83288">
            <w:pPr>
              <w:spacing w:before="60" w:after="60"/>
              <w:rPr>
                <w:b/>
                <w:bCs/>
              </w:rPr>
            </w:pPr>
            <w:r w:rsidRPr="009A218E">
              <w:rPr>
                <w:b/>
                <w:bCs/>
              </w:rPr>
              <w:t>Date:</w:t>
            </w:r>
          </w:p>
        </w:tc>
      </w:tr>
      <w:tr w:rsidR="00FD70E9" w:rsidRPr="00CD53EC" w14:paraId="26DA5BFB" w14:textId="77777777" w:rsidTr="00B83288">
        <w:trPr>
          <w:trHeight w:val="252"/>
        </w:trPr>
        <w:tc>
          <w:tcPr>
            <w:tcW w:w="3420" w:type="pct"/>
            <w:gridSpan w:val="5"/>
            <w:tcBorders>
              <w:right w:val="single" w:sz="4" w:space="0" w:color="auto"/>
            </w:tcBorders>
            <w:shd w:val="clear" w:color="auto" w:fill="auto"/>
            <w:vAlign w:val="center"/>
          </w:tcPr>
          <w:p w14:paraId="705C7944" w14:textId="77777777" w:rsidR="00FD70E9" w:rsidRPr="009A218E" w:rsidRDefault="00FD70E9" w:rsidP="00B83288">
            <w:pPr>
              <w:spacing w:before="60" w:after="60"/>
              <w:rPr>
                <w:b/>
                <w:bCs/>
              </w:rPr>
            </w:pPr>
            <w:r w:rsidRPr="009A218E">
              <w:rPr>
                <w:b/>
                <w:bCs/>
              </w:rPr>
              <w:t xml:space="preserve">Programme Secretary: Student </w:t>
            </w:r>
            <w:r>
              <w:rPr>
                <w:b/>
                <w:bCs/>
              </w:rPr>
              <w:t>a</w:t>
            </w:r>
            <w:r w:rsidRPr="009A218E">
              <w:rPr>
                <w:b/>
                <w:bCs/>
              </w:rPr>
              <w:t xml:space="preserve">cademic </w:t>
            </w:r>
            <w:r>
              <w:rPr>
                <w:b/>
                <w:bCs/>
              </w:rPr>
              <w:t>r</w:t>
            </w:r>
            <w:r w:rsidRPr="009A218E">
              <w:rPr>
                <w:b/>
                <w:bCs/>
              </w:rPr>
              <w:t xml:space="preserve">ecord </w:t>
            </w:r>
            <w:r>
              <w:rPr>
                <w:b/>
                <w:bCs/>
              </w:rPr>
              <w:t>u</w:t>
            </w:r>
            <w:r w:rsidRPr="009A218E">
              <w:rPr>
                <w:b/>
                <w:bCs/>
              </w:rPr>
              <w:t>pdated</w:t>
            </w:r>
          </w:p>
        </w:tc>
        <w:tc>
          <w:tcPr>
            <w:tcW w:w="1580" w:type="pct"/>
            <w:gridSpan w:val="2"/>
            <w:tcBorders>
              <w:left w:val="single" w:sz="4" w:space="0" w:color="auto"/>
            </w:tcBorders>
            <w:shd w:val="clear" w:color="auto" w:fill="auto"/>
          </w:tcPr>
          <w:p w14:paraId="26A519C5" w14:textId="77777777" w:rsidR="00FD70E9" w:rsidRPr="009A218E" w:rsidRDefault="00FD70E9" w:rsidP="00B83288">
            <w:pPr>
              <w:spacing w:before="60" w:after="60"/>
              <w:rPr>
                <w:b/>
                <w:bCs/>
              </w:rPr>
            </w:pPr>
            <w:r w:rsidRPr="009A218E">
              <w:rPr>
                <w:b/>
                <w:bCs/>
              </w:rPr>
              <w:t>Date:</w:t>
            </w:r>
          </w:p>
        </w:tc>
      </w:tr>
      <w:tr w:rsidR="00FD70E9" w:rsidRPr="00CD53EC" w14:paraId="61EC9F87" w14:textId="77777777" w:rsidTr="00B83288">
        <w:trPr>
          <w:trHeight w:val="252"/>
        </w:trPr>
        <w:tc>
          <w:tcPr>
            <w:tcW w:w="3420" w:type="pct"/>
            <w:gridSpan w:val="5"/>
            <w:tcBorders>
              <w:right w:val="single" w:sz="4" w:space="0" w:color="auto"/>
            </w:tcBorders>
            <w:shd w:val="clear" w:color="auto" w:fill="auto"/>
            <w:vAlign w:val="center"/>
          </w:tcPr>
          <w:p w14:paraId="2207759E" w14:textId="77777777" w:rsidR="00FD70E9" w:rsidRPr="009A218E" w:rsidRDefault="00FD70E9" w:rsidP="00B83288">
            <w:pPr>
              <w:spacing w:before="60" w:after="60"/>
              <w:rPr>
                <w:b/>
                <w:bCs/>
              </w:rPr>
            </w:pPr>
            <w:r w:rsidRPr="009A218E">
              <w:rPr>
                <w:b/>
                <w:bCs/>
              </w:rPr>
              <w:t xml:space="preserve">Programme Secretary: RPL </w:t>
            </w:r>
            <w:r>
              <w:rPr>
                <w:b/>
                <w:bCs/>
              </w:rPr>
              <w:t>a</w:t>
            </w:r>
            <w:r w:rsidRPr="009A218E">
              <w:rPr>
                <w:b/>
                <w:bCs/>
              </w:rPr>
              <w:t>pplication completed</w:t>
            </w:r>
          </w:p>
        </w:tc>
        <w:tc>
          <w:tcPr>
            <w:tcW w:w="1580" w:type="pct"/>
            <w:gridSpan w:val="2"/>
            <w:tcBorders>
              <w:left w:val="single" w:sz="4" w:space="0" w:color="auto"/>
            </w:tcBorders>
            <w:shd w:val="clear" w:color="auto" w:fill="auto"/>
          </w:tcPr>
          <w:p w14:paraId="1337E22D" w14:textId="77777777" w:rsidR="00FD70E9" w:rsidRPr="009A218E" w:rsidRDefault="00FD70E9" w:rsidP="00B83288">
            <w:pPr>
              <w:spacing w:before="60" w:after="60"/>
              <w:rPr>
                <w:b/>
                <w:bCs/>
              </w:rPr>
            </w:pPr>
            <w:r w:rsidRPr="009A218E">
              <w:rPr>
                <w:b/>
                <w:bCs/>
              </w:rPr>
              <w:t>Date:</w:t>
            </w:r>
          </w:p>
        </w:tc>
      </w:tr>
      <w:tr w:rsidR="00FD70E9" w:rsidRPr="00CD53EC" w14:paraId="1358340D" w14:textId="77777777" w:rsidTr="00B83288">
        <w:trPr>
          <w:trHeight w:val="252"/>
        </w:trPr>
        <w:tc>
          <w:tcPr>
            <w:tcW w:w="3420" w:type="pct"/>
            <w:gridSpan w:val="5"/>
            <w:tcBorders>
              <w:right w:val="single" w:sz="4" w:space="0" w:color="auto"/>
            </w:tcBorders>
            <w:shd w:val="clear" w:color="auto" w:fill="auto"/>
            <w:vAlign w:val="center"/>
          </w:tcPr>
          <w:p w14:paraId="4DB0ED50" w14:textId="77777777" w:rsidR="00FD70E9" w:rsidRPr="009A218E" w:rsidRDefault="00FD70E9" w:rsidP="00B83288">
            <w:pPr>
              <w:spacing w:before="60" w:after="60"/>
              <w:rPr>
                <w:b/>
                <w:bCs/>
              </w:rPr>
            </w:pPr>
            <w:r w:rsidRPr="009A218E">
              <w:rPr>
                <w:b/>
                <w:bCs/>
              </w:rPr>
              <w:t xml:space="preserve">RPL </w:t>
            </w:r>
            <w:r>
              <w:rPr>
                <w:b/>
                <w:bCs/>
              </w:rPr>
              <w:t>application fee received</w:t>
            </w:r>
          </w:p>
        </w:tc>
        <w:tc>
          <w:tcPr>
            <w:tcW w:w="1580" w:type="pct"/>
            <w:gridSpan w:val="2"/>
            <w:tcBorders>
              <w:left w:val="single" w:sz="4" w:space="0" w:color="auto"/>
            </w:tcBorders>
            <w:shd w:val="clear" w:color="auto" w:fill="auto"/>
          </w:tcPr>
          <w:p w14:paraId="178CE5CA" w14:textId="77777777" w:rsidR="00FD70E9" w:rsidRPr="009A218E" w:rsidRDefault="00FD70E9" w:rsidP="00B83288">
            <w:pPr>
              <w:spacing w:before="60" w:after="60"/>
              <w:rPr>
                <w:b/>
                <w:bCs/>
              </w:rPr>
            </w:pPr>
            <w:r>
              <w:rPr>
                <w:b/>
                <w:bCs/>
              </w:rPr>
              <w:t>Date:</w:t>
            </w:r>
          </w:p>
        </w:tc>
      </w:tr>
    </w:tbl>
    <w:p w14:paraId="39D19D02" w14:textId="77777777" w:rsidR="00FD70E9" w:rsidRDefault="00FD70E9" w:rsidP="00FD70E9">
      <w:pPr>
        <w:spacing w:before="60" w:after="60" w:line="240" w:lineRule="auto"/>
      </w:pPr>
    </w:p>
    <w:p w14:paraId="398117BD" w14:textId="77777777" w:rsidR="00FD70E9" w:rsidRDefault="00FD70E9" w:rsidP="00FD70E9">
      <w:r>
        <w:br w:type="page"/>
      </w:r>
    </w:p>
    <w:p w14:paraId="2878887A" w14:textId="77777777" w:rsidR="00FD70E9" w:rsidRDefault="00FD70E9" w:rsidP="00FD70E9">
      <w:pPr>
        <w:spacing w:before="60" w:after="60" w:line="240" w:lineRule="auto"/>
      </w:pPr>
    </w:p>
    <w:p w14:paraId="3318697E" w14:textId="77777777" w:rsidR="00FD70E9" w:rsidRDefault="00FD70E9" w:rsidP="00FD70E9">
      <w:pPr>
        <w:spacing w:after="0"/>
        <w:ind w:right="-22"/>
        <w:jc w:val="both"/>
      </w:pPr>
    </w:p>
    <w:tbl>
      <w:tblPr>
        <w:tblStyle w:val="TableGrid2"/>
        <w:tblW w:w="9209" w:type="dxa"/>
        <w:tblLook w:val="04A0" w:firstRow="1" w:lastRow="0" w:firstColumn="1" w:lastColumn="0" w:noHBand="0" w:noVBand="1"/>
      </w:tblPr>
      <w:tblGrid>
        <w:gridCol w:w="2718"/>
        <w:gridCol w:w="6491"/>
      </w:tblGrid>
      <w:tr w:rsidR="00FD70E9" w:rsidRPr="008D7C81" w14:paraId="23C3F3BD" w14:textId="77777777" w:rsidTr="00B83288">
        <w:tc>
          <w:tcPr>
            <w:tcW w:w="9209" w:type="dxa"/>
            <w:gridSpan w:val="2"/>
            <w:shd w:val="clear" w:color="auto" w:fill="F2F2F2"/>
          </w:tcPr>
          <w:p w14:paraId="4A93D0F4" w14:textId="77777777" w:rsidR="00FD70E9" w:rsidRPr="008D7C81" w:rsidRDefault="00FD70E9" w:rsidP="00B83288">
            <w:pPr>
              <w:jc w:val="both"/>
              <w:rPr>
                <w:rFonts w:cs="Times New Roman"/>
                <w:b/>
                <w:sz w:val="24"/>
                <w:szCs w:val="24"/>
              </w:rPr>
            </w:pPr>
            <w:r w:rsidRPr="008D7C81">
              <w:rPr>
                <w:rFonts w:cs="Times New Roman"/>
                <w:b/>
                <w:sz w:val="24"/>
                <w:szCs w:val="24"/>
              </w:rPr>
              <w:t>Document information – Office use only</w:t>
            </w:r>
          </w:p>
        </w:tc>
      </w:tr>
      <w:tr w:rsidR="00FD70E9" w:rsidRPr="008D7C81" w14:paraId="333E05C1" w14:textId="77777777" w:rsidTr="00B83288">
        <w:tc>
          <w:tcPr>
            <w:tcW w:w="2718" w:type="dxa"/>
            <w:shd w:val="clear" w:color="auto" w:fill="F2F2F2"/>
          </w:tcPr>
          <w:p w14:paraId="2F6A5DFF" w14:textId="77777777" w:rsidR="00FD70E9" w:rsidRPr="008D7C81" w:rsidRDefault="00FD70E9" w:rsidP="00B83288">
            <w:pPr>
              <w:jc w:val="both"/>
              <w:rPr>
                <w:rFonts w:cs="Times New Roman"/>
                <w:b/>
                <w:sz w:val="24"/>
                <w:szCs w:val="24"/>
              </w:rPr>
            </w:pPr>
            <w:r w:rsidRPr="008D7C81">
              <w:rPr>
                <w:rFonts w:cs="Times New Roman"/>
                <w:b/>
                <w:sz w:val="24"/>
                <w:szCs w:val="24"/>
              </w:rPr>
              <w:t>Document Name</w:t>
            </w:r>
          </w:p>
        </w:tc>
        <w:sdt>
          <w:sdtPr>
            <w:rPr>
              <w:rFonts w:cs="Times New Roman"/>
              <w:sz w:val="24"/>
              <w:szCs w:val="24"/>
            </w:rPr>
            <w:alias w:val="QMSDocumentName"/>
            <w:tag w:val="QMSDocumentName"/>
            <w:id w:val="1294340361"/>
            <w:placeholder>
              <w:docPart w:val="FAB54932A68240C8B091B36BBDC570BD"/>
            </w:placeholder>
            <w:dataBinding w:prefixMappings="xmlns:ns0='http://schemas.microsoft.com/office/2006/metadata/properties' xmlns:ns1='http://www.w3.org/2001/XMLSchema-instance' xmlns:ns2='http://schemas.microsoft.com/office/infopath/2007/PartnerControls' xmlns:ns3='12f39228-fe37-4d98-a677-70dc55da049b' xmlns:ns4='ac5b8dfa-3507-4956-b62d-f5aaee24b23b' " w:xpath="/ns0:properties[1]/documentManagement[1]/ns3:QMSDocumentName[1]" w:storeItemID="{B521C1C4-308F-45CB-BB3A-E2ECE93434FC}"/>
            <w:text/>
          </w:sdtPr>
          <w:sdtEndPr/>
          <w:sdtContent>
            <w:tc>
              <w:tcPr>
                <w:tcW w:w="6491" w:type="dxa"/>
              </w:tcPr>
              <w:p w14:paraId="1EA4CC4A" w14:textId="77777777" w:rsidR="00FD70E9" w:rsidRPr="008D7C81" w:rsidRDefault="00FD70E9" w:rsidP="00B83288">
                <w:pPr>
                  <w:ind w:left="1"/>
                  <w:jc w:val="both"/>
                  <w:rPr>
                    <w:rFonts w:cs="Times New Roman"/>
                    <w:sz w:val="24"/>
                    <w:szCs w:val="24"/>
                  </w:rPr>
                </w:pPr>
                <w:r>
                  <w:rPr>
                    <w:rFonts w:cs="Times New Roman"/>
                    <w:sz w:val="24"/>
                    <w:szCs w:val="24"/>
                  </w:rPr>
                  <w:t>Application for Recognition of Learning for Credit</w:t>
                </w:r>
              </w:p>
            </w:tc>
          </w:sdtContent>
        </w:sdt>
      </w:tr>
      <w:tr w:rsidR="00FD70E9" w:rsidRPr="008D7C81" w14:paraId="4615E05B" w14:textId="77777777" w:rsidTr="00B83288">
        <w:tc>
          <w:tcPr>
            <w:tcW w:w="2718" w:type="dxa"/>
            <w:shd w:val="clear" w:color="auto" w:fill="F2F2F2"/>
          </w:tcPr>
          <w:p w14:paraId="6D6F92E7" w14:textId="77777777" w:rsidR="00FD70E9" w:rsidRPr="008D7C81" w:rsidRDefault="00FD70E9" w:rsidP="00B83288">
            <w:pPr>
              <w:jc w:val="both"/>
              <w:rPr>
                <w:rFonts w:cs="Times New Roman"/>
                <w:b/>
                <w:sz w:val="24"/>
                <w:szCs w:val="24"/>
              </w:rPr>
            </w:pPr>
            <w:r w:rsidRPr="008D7C81">
              <w:rPr>
                <w:rFonts w:cs="Times New Roman"/>
                <w:b/>
                <w:sz w:val="24"/>
                <w:szCs w:val="24"/>
              </w:rPr>
              <w:t>Document Number</w:t>
            </w:r>
          </w:p>
        </w:tc>
        <w:sdt>
          <w:sdtPr>
            <w:rPr>
              <w:rFonts w:cs="Times New Roman"/>
              <w:sz w:val="24"/>
              <w:szCs w:val="24"/>
            </w:rPr>
            <w:alias w:val="QMSDocumentNumber"/>
            <w:tag w:val="QMSDocumentNumber"/>
            <w:id w:val="-904375759"/>
            <w:placeholder>
              <w:docPart w:val="B8429D4C81A448EF8495E145DAC39459"/>
            </w:placeholder>
            <w:dataBinding w:prefixMappings="xmlns:ns0='http://schemas.microsoft.com/office/2006/metadata/properties' xmlns:ns1='http://www.w3.org/2001/XMLSchema-instance' xmlns:ns2='http://schemas.microsoft.com/office/infopath/2007/PartnerControls' xmlns:ns3='12f39228-fe37-4d98-a677-70dc55da049b' xmlns:ns4='ac5b8dfa-3507-4956-b62d-f5aaee24b23b' " w:xpath="/ns0:properties[1]/documentManagement[1]/ns3:QMSDocumentNumber[1]" w:storeItemID="{B521C1C4-308F-45CB-BB3A-E2ECE93434FC}"/>
            <w:text/>
          </w:sdtPr>
          <w:sdtEndPr/>
          <w:sdtContent>
            <w:tc>
              <w:tcPr>
                <w:tcW w:w="6491" w:type="dxa"/>
              </w:tcPr>
              <w:p w14:paraId="6C63A74B" w14:textId="77777777" w:rsidR="00FD70E9" w:rsidRPr="008D7C81" w:rsidRDefault="00FD70E9" w:rsidP="00B83288">
                <w:pPr>
                  <w:ind w:left="1"/>
                  <w:jc w:val="both"/>
                  <w:rPr>
                    <w:rFonts w:cs="Times New Roman"/>
                    <w:sz w:val="24"/>
                    <w:szCs w:val="24"/>
                  </w:rPr>
                </w:pPr>
                <w:r>
                  <w:rPr>
                    <w:rFonts w:cs="Times New Roman"/>
                    <w:sz w:val="24"/>
                    <w:szCs w:val="24"/>
                  </w:rPr>
                  <w:t>AG118-3</w:t>
                </w:r>
              </w:p>
            </w:tc>
          </w:sdtContent>
        </w:sdt>
      </w:tr>
      <w:tr w:rsidR="00FD70E9" w14:paraId="571231D6" w14:textId="77777777" w:rsidTr="00B83288">
        <w:tc>
          <w:tcPr>
            <w:tcW w:w="2718" w:type="dxa"/>
            <w:shd w:val="clear" w:color="auto" w:fill="F2F2F2"/>
          </w:tcPr>
          <w:p w14:paraId="504CE37E" w14:textId="77777777" w:rsidR="00FD70E9" w:rsidRPr="008D7C81" w:rsidRDefault="00FD70E9" w:rsidP="00B83288">
            <w:pPr>
              <w:jc w:val="both"/>
              <w:rPr>
                <w:rFonts w:cs="Times New Roman"/>
                <w:b/>
                <w:sz w:val="24"/>
                <w:szCs w:val="24"/>
              </w:rPr>
            </w:pPr>
            <w:r w:rsidRPr="008D7C81">
              <w:rPr>
                <w:rFonts w:cs="Times New Roman"/>
                <w:b/>
                <w:sz w:val="24"/>
                <w:szCs w:val="24"/>
              </w:rPr>
              <w:t>Executive</w:t>
            </w:r>
          </w:p>
        </w:tc>
        <w:sdt>
          <w:sdtPr>
            <w:rPr>
              <w:rFonts w:cs="Times New Roman"/>
              <w:sz w:val="24"/>
              <w:szCs w:val="24"/>
            </w:rPr>
            <w:alias w:val="QMSExecutive"/>
            <w:tag w:val="QMSExecutive"/>
            <w:id w:val="1991364756"/>
            <w:placeholder>
              <w:docPart w:val="4EEC3B88263445E786D228AD3BD8503C"/>
            </w:placeholder>
            <w:dataBinding w:prefixMappings="xmlns:ns0='http://schemas.microsoft.com/office/2006/metadata/properties' xmlns:ns1='http://www.w3.org/2001/XMLSchema-instance' xmlns:ns2='http://schemas.microsoft.com/office/infopath/2007/PartnerControls' xmlns:ns3='ac5b8dfa-3507-4956-b62d-f5aaee24b23b' xmlns:ns4='12f39228-fe37-4d98-a677-70dc55da049b' " w:xpath="/ns0:properties[1]/documentManagement[1]/ns4:QMSExecutive[1]" w:storeItemID="{B521C1C4-308F-45CB-BB3A-E2ECE93434FC}"/>
            <w:dropDownList w:lastValue="Student  and Academic Services Director">
              <w:listItem w:value="[QMSExecutive]"/>
            </w:dropDownList>
          </w:sdtPr>
          <w:sdtEndPr/>
          <w:sdtContent>
            <w:tc>
              <w:tcPr>
                <w:tcW w:w="6491" w:type="dxa"/>
              </w:tcPr>
              <w:p w14:paraId="30C029D9" w14:textId="77777777" w:rsidR="00FD70E9" w:rsidRDefault="00FD70E9" w:rsidP="00B83288">
                <w:pPr>
                  <w:ind w:left="1"/>
                  <w:jc w:val="both"/>
                  <w:rPr>
                    <w:rFonts w:cs="Times New Roman"/>
                    <w:sz w:val="24"/>
                    <w:szCs w:val="24"/>
                  </w:rPr>
                </w:pPr>
                <w:r>
                  <w:rPr>
                    <w:rFonts w:cs="Times New Roman"/>
                    <w:sz w:val="24"/>
                    <w:szCs w:val="24"/>
                  </w:rPr>
                  <w:t>Student  and Academic Services Director</w:t>
                </w:r>
              </w:p>
            </w:tc>
          </w:sdtContent>
        </w:sdt>
      </w:tr>
      <w:tr w:rsidR="00FD70E9" w:rsidRPr="008D7C81" w14:paraId="14385DC7" w14:textId="77777777" w:rsidTr="00B83288">
        <w:tc>
          <w:tcPr>
            <w:tcW w:w="2718" w:type="dxa"/>
            <w:shd w:val="clear" w:color="auto" w:fill="F2F2F2"/>
          </w:tcPr>
          <w:p w14:paraId="700ECDEF" w14:textId="77777777" w:rsidR="00FD70E9" w:rsidRPr="008D7C81" w:rsidRDefault="00FD70E9" w:rsidP="00B83288">
            <w:pPr>
              <w:jc w:val="both"/>
              <w:rPr>
                <w:rFonts w:cs="Times New Roman"/>
                <w:b/>
                <w:sz w:val="24"/>
                <w:szCs w:val="24"/>
              </w:rPr>
            </w:pPr>
            <w:r w:rsidRPr="008D7C81">
              <w:rPr>
                <w:rFonts w:cs="Times New Roman"/>
                <w:b/>
                <w:sz w:val="24"/>
                <w:szCs w:val="24"/>
              </w:rPr>
              <w:t>Owner</w:t>
            </w:r>
          </w:p>
        </w:tc>
        <w:sdt>
          <w:sdtPr>
            <w:rPr>
              <w:rFonts w:cs="Times New Roman"/>
              <w:sz w:val="24"/>
              <w:szCs w:val="24"/>
            </w:rPr>
            <w:alias w:val="QMSOwner"/>
            <w:tag w:val="QMSOwner"/>
            <w:id w:val="757341496"/>
            <w:placeholder>
              <w:docPart w:val="3C742369E6594F14BF7D111877F19BB0"/>
            </w:placeholder>
            <w:dataBinding w:prefixMappings="xmlns:ns0='http://schemas.microsoft.com/office/2006/metadata/properties' xmlns:ns1='http://www.w3.org/2001/XMLSchema-instance' xmlns:ns2='http://schemas.microsoft.com/office/infopath/2007/PartnerControls' xmlns:ns3='12f39228-fe37-4d98-a677-70dc55da049b' xmlns:ns4='ac5b8dfa-3507-4956-b62d-f5aaee24b23b' " w:xpath="/ns0:properties[1]/documentManagement[1]/ns3:QMSOwner[1]" w:storeItemID="{B521C1C4-308F-45CB-BB3A-E2ECE93434FC}"/>
            <w:dropDownList w:lastValue="Student  and Academic Services Director">
              <w:listItem w:value="[QMSOwner]"/>
            </w:dropDownList>
          </w:sdtPr>
          <w:sdtEndPr/>
          <w:sdtContent>
            <w:tc>
              <w:tcPr>
                <w:tcW w:w="6491" w:type="dxa"/>
              </w:tcPr>
              <w:p w14:paraId="02FF38F2" w14:textId="6B87D122" w:rsidR="00FD70E9" w:rsidRPr="008D7C81" w:rsidRDefault="00FD70E9" w:rsidP="00B83288">
                <w:pPr>
                  <w:ind w:left="1"/>
                  <w:jc w:val="both"/>
                  <w:rPr>
                    <w:rFonts w:cs="Times New Roman"/>
                    <w:sz w:val="24"/>
                    <w:szCs w:val="24"/>
                  </w:rPr>
                </w:pPr>
                <w:r>
                  <w:rPr>
                    <w:rFonts w:cs="Times New Roman"/>
                    <w:sz w:val="24"/>
                    <w:szCs w:val="24"/>
                  </w:rPr>
                  <w:t>Student  and Academic Services Director</w:t>
                </w:r>
              </w:p>
            </w:tc>
          </w:sdtContent>
        </w:sdt>
      </w:tr>
      <w:tr w:rsidR="00FD70E9" w:rsidRPr="008D7C81" w14:paraId="556787C8" w14:textId="77777777" w:rsidTr="00B83288">
        <w:tc>
          <w:tcPr>
            <w:tcW w:w="2718" w:type="dxa"/>
            <w:shd w:val="clear" w:color="auto" w:fill="F2F2F2"/>
          </w:tcPr>
          <w:p w14:paraId="5172682C" w14:textId="77777777" w:rsidR="00FD70E9" w:rsidRPr="008D7C81" w:rsidRDefault="00FD70E9" w:rsidP="00B83288">
            <w:pPr>
              <w:jc w:val="both"/>
              <w:rPr>
                <w:rFonts w:cs="Times New Roman"/>
                <w:b/>
                <w:sz w:val="24"/>
                <w:szCs w:val="24"/>
              </w:rPr>
            </w:pPr>
            <w:r w:rsidRPr="008D7C81">
              <w:rPr>
                <w:rFonts w:cs="Times New Roman"/>
                <w:b/>
                <w:sz w:val="24"/>
                <w:szCs w:val="24"/>
              </w:rPr>
              <w:t>Developer</w:t>
            </w:r>
          </w:p>
        </w:tc>
        <w:sdt>
          <w:sdtPr>
            <w:rPr>
              <w:rFonts w:cs="Times New Roman"/>
              <w:sz w:val="24"/>
              <w:szCs w:val="24"/>
            </w:rPr>
            <w:alias w:val="QMSDeveloper"/>
            <w:tag w:val="QMSDeveloper"/>
            <w:id w:val="810912961"/>
            <w:placeholder>
              <w:docPart w:val="7E0647C887CB4C62AADDCBC5A9F391CA"/>
            </w:placeholder>
            <w:dataBinding w:prefixMappings="xmlns:ns0='http://schemas.microsoft.com/office/2006/metadata/properties' xmlns:ns1='http://www.w3.org/2001/XMLSchema-instance' xmlns:ns2='http://schemas.microsoft.com/office/infopath/2007/PartnerControls' xmlns:ns3='12f39228-fe37-4d98-a677-70dc55da049b' xmlns:ns4='ac5b8dfa-3507-4956-b62d-f5aaee24b23b' " w:xpath="/ns0:properties[1]/documentManagement[1]/ns3:QMSDeveloper[1]" w:storeItemID="{B521C1C4-308F-45CB-BB3A-E2ECE93434FC}"/>
            <w:dropDownList w:lastValue="Senior Education Advisor - Quality">
              <w:listItem w:value="[QMSDeveloper]"/>
            </w:dropDownList>
          </w:sdtPr>
          <w:sdtEndPr/>
          <w:sdtContent>
            <w:tc>
              <w:tcPr>
                <w:tcW w:w="6491" w:type="dxa"/>
              </w:tcPr>
              <w:p w14:paraId="2D133867" w14:textId="77777777" w:rsidR="00FD70E9" w:rsidRPr="008D7C81" w:rsidRDefault="00FD70E9" w:rsidP="00B83288">
                <w:pPr>
                  <w:ind w:left="1"/>
                  <w:jc w:val="both"/>
                  <w:rPr>
                    <w:rFonts w:cs="Times New Roman"/>
                    <w:sz w:val="24"/>
                    <w:szCs w:val="24"/>
                  </w:rPr>
                </w:pPr>
                <w:r>
                  <w:rPr>
                    <w:rFonts w:cs="Times New Roman"/>
                    <w:sz w:val="24"/>
                    <w:szCs w:val="24"/>
                  </w:rPr>
                  <w:t>Senior Education Advisor - Quality</w:t>
                </w:r>
              </w:p>
            </w:tc>
          </w:sdtContent>
        </w:sdt>
      </w:tr>
      <w:tr w:rsidR="00FD70E9" w:rsidRPr="008D7C81" w14:paraId="173A6D07" w14:textId="77777777" w:rsidTr="00B83288">
        <w:tc>
          <w:tcPr>
            <w:tcW w:w="2718" w:type="dxa"/>
            <w:shd w:val="clear" w:color="auto" w:fill="F2F2F2"/>
          </w:tcPr>
          <w:p w14:paraId="7FD0DE9E" w14:textId="77777777" w:rsidR="00FD70E9" w:rsidRPr="008D7C81" w:rsidRDefault="00FD70E9" w:rsidP="00B83288">
            <w:pPr>
              <w:jc w:val="both"/>
              <w:rPr>
                <w:rFonts w:cs="Times New Roman"/>
                <w:b/>
                <w:sz w:val="24"/>
                <w:szCs w:val="24"/>
              </w:rPr>
            </w:pPr>
            <w:r w:rsidRPr="008D7C81">
              <w:rPr>
                <w:rFonts w:cs="Times New Roman"/>
                <w:b/>
                <w:sz w:val="24"/>
                <w:szCs w:val="24"/>
              </w:rPr>
              <w:t>Review Frequency</w:t>
            </w:r>
          </w:p>
        </w:tc>
        <w:sdt>
          <w:sdtPr>
            <w:rPr>
              <w:rFonts w:cs="Times New Roman"/>
              <w:sz w:val="24"/>
              <w:szCs w:val="24"/>
            </w:rPr>
            <w:alias w:val="QMSReviewFrequency"/>
            <w:tag w:val="QMSReviewFrequency"/>
            <w:id w:val="798800741"/>
            <w:placeholder>
              <w:docPart w:val="C63E3A92E59B4BE68DC8A1E5D67D595C"/>
            </w:placeholder>
            <w:dataBinding w:prefixMappings="xmlns:ns0='http://schemas.microsoft.com/office/2006/metadata/properties' xmlns:ns1='http://www.w3.org/2001/XMLSchema-instance' xmlns:ns2='http://schemas.microsoft.com/office/infopath/2007/PartnerControls' xmlns:ns3='12f39228-fe37-4d98-a677-70dc55da049b' xmlns:ns4='ac5b8dfa-3507-4956-b62d-f5aaee24b23b' " w:xpath="/ns0:properties[1]/documentManagement[1]/ns3:QMSReviewFrequency[1]" w:storeItemID="{B521C1C4-308F-45CB-BB3A-E2ECE93434FC}"/>
            <w:dropDownList w:lastValue="24">
              <w:listItem w:value="[QMSReviewFrequency]"/>
            </w:dropDownList>
          </w:sdtPr>
          <w:sdtEndPr/>
          <w:sdtContent>
            <w:tc>
              <w:tcPr>
                <w:tcW w:w="6491" w:type="dxa"/>
              </w:tcPr>
              <w:p w14:paraId="0AF940DF" w14:textId="77777777" w:rsidR="00FD70E9" w:rsidRPr="008D7C81" w:rsidRDefault="00FD70E9" w:rsidP="00B83288">
                <w:pPr>
                  <w:ind w:left="1"/>
                  <w:jc w:val="both"/>
                  <w:rPr>
                    <w:rFonts w:cs="Times New Roman"/>
                    <w:sz w:val="24"/>
                    <w:szCs w:val="24"/>
                  </w:rPr>
                </w:pPr>
                <w:r>
                  <w:rPr>
                    <w:rFonts w:cs="Times New Roman"/>
                    <w:sz w:val="24"/>
                    <w:szCs w:val="24"/>
                  </w:rPr>
                  <w:t>24</w:t>
                </w:r>
              </w:p>
            </w:tc>
          </w:sdtContent>
        </w:sdt>
      </w:tr>
      <w:tr w:rsidR="00FD70E9" w:rsidRPr="008D7C81" w14:paraId="20FE8361" w14:textId="77777777" w:rsidTr="00B83288">
        <w:tc>
          <w:tcPr>
            <w:tcW w:w="2718" w:type="dxa"/>
            <w:shd w:val="clear" w:color="auto" w:fill="F2F2F2"/>
          </w:tcPr>
          <w:p w14:paraId="377559FE" w14:textId="77777777" w:rsidR="00FD70E9" w:rsidRPr="008D7C81" w:rsidRDefault="00FD70E9" w:rsidP="00B83288">
            <w:pPr>
              <w:jc w:val="both"/>
              <w:rPr>
                <w:rFonts w:cs="Times New Roman"/>
                <w:b/>
                <w:sz w:val="24"/>
                <w:szCs w:val="24"/>
              </w:rPr>
            </w:pPr>
            <w:r w:rsidRPr="008D7C81">
              <w:rPr>
                <w:rFonts w:cs="Times New Roman"/>
                <w:b/>
                <w:sz w:val="24"/>
                <w:szCs w:val="24"/>
              </w:rPr>
              <w:t>Last Review</w:t>
            </w:r>
          </w:p>
        </w:tc>
        <w:sdt>
          <w:sdtPr>
            <w:rPr>
              <w:rFonts w:cs="Times New Roman"/>
              <w:sz w:val="24"/>
              <w:szCs w:val="24"/>
            </w:rPr>
            <w:alias w:val="QMSLastReviewDate"/>
            <w:tag w:val="QMSLastReviewDate"/>
            <w:id w:val="-1982224439"/>
            <w:placeholder>
              <w:docPart w:val="FF77E40FCE0F44FD93561B9F93B82149"/>
            </w:placeholder>
            <w:dataBinding w:prefixMappings="xmlns:ns0='http://schemas.microsoft.com/office/2006/metadata/properties' xmlns:ns1='http://www.w3.org/2001/XMLSchema-instance' xmlns:ns2='http://schemas.microsoft.com/office/infopath/2007/PartnerControls' xmlns:ns3='12f39228-fe37-4d98-a677-70dc55da049b' xmlns:ns4='ac5b8dfa-3507-4956-b62d-f5aaee24b23b' " w:xpath="/ns0:properties[1]/documentManagement[1]/ns3:QMSLastReviewDate[1]" w:storeItemID="{B521C1C4-308F-45CB-BB3A-E2ECE93434FC}"/>
            <w:date w:fullDate="2020-01-27T00:00:00Z">
              <w:dateFormat w:val="d/MM/yyyy"/>
              <w:lid w:val="en-NZ"/>
              <w:storeMappedDataAs w:val="dateTime"/>
              <w:calendar w:val="gregorian"/>
            </w:date>
          </w:sdtPr>
          <w:sdtEndPr/>
          <w:sdtContent>
            <w:tc>
              <w:tcPr>
                <w:tcW w:w="6491" w:type="dxa"/>
              </w:tcPr>
              <w:p w14:paraId="2C0A44CF" w14:textId="77777777" w:rsidR="00FD70E9" w:rsidRPr="008D7C81" w:rsidRDefault="00FD70E9" w:rsidP="00B83288">
                <w:pPr>
                  <w:ind w:left="1"/>
                  <w:jc w:val="both"/>
                  <w:rPr>
                    <w:rFonts w:cs="Times New Roman"/>
                    <w:sz w:val="24"/>
                    <w:szCs w:val="24"/>
                  </w:rPr>
                </w:pPr>
                <w:r>
                  <w:rPr>
                    <w:rFonts w:cs="Times New Roman"/>
                    <w:sz w:val="24"/>
                    <w:szCs w:val="24"/>
                  </w:rPr>
                  <w:t>27/01/2020</w:t>
                </w:r>
              </w:p>
            </w:tc>
          </w:sdtContent>
        </w:sdt>
      </w:tr>
      <w:tr w:rsidR="00FD70E9" w:rsidRPr="008D7C81" w14:paraId="55F6706B" w14:textId="77777777" w:rsidTr="00B83288">
        <w:tc>
          <w:tcPr>
            <w:tcW w:w="2718" w:type="dxa"/>
            <w:shd w:val="clear" w:color="auto" w:fill="F2F2F2"/>
          </w:tcPr>
          <w:p w14:paraId="5F02F355" w14:textId="77777777" w:rsidR="00FD70E9" w:rsidRPr="008D7C81" w:rsidRDefault="00FD70E9" w:rsidP="00B83288">
            <w:pPr>
              <w:jc w:val="both"/>
              <w:rPr>
                <w:rFonts w:cs="Times New Roman"/>
                <w:b/>
                <w:sz w:val="24"/>
                <w:szCs w:val="24"/>
              </w:rPr>
            </w:pPr>
            <w:r w:rsidRPr="008D7C81">
              <w:rPr>
                <w:rFonts w:cs="Times New Roman"/>
                <w:b/>
                <w:sz w:val="24"/>
                <w:szCs w:val="24"/>
              </w:rPr>
              <w:t>Next Review</w:t>
            </w:r>
          </w:p>
        </w:tc>
        <w:sdt>
          <w:sdtPr>
            <w:rPr>
              <w:rFonts w:cs="Times New Roman"/>
              <w:sz w:val="24"/>
              <w:szCs w:val="24"/>
            </w:rPr>
            <w:alias w:val="QMSNextReview"/>
            <w:tag w:val="QMSNextReview"/>
            <w:id w:val="550346230"/>
            <w:placeholder>
              <w:docPart w:val="DE45F33662E641DCAC6816B4A3C5052F"/>
            </w:placeholder>
            <w:dataBinding w:prefixMappings="xmlns:ns0='http://schemas.microsoft.com/office/2006/metadata/properties' xmlns:ns1='http://www.w3.org/2001/XMLSchema-instance' xmlns:ns2='http://schemas.microsoft.com/office/infopath/2007/PartnerControls' xmlns:ns3='ac5b8dfa-3507-4956-b62d-f5aaee24b23b' xmlns:ns4='12f39228-fe37-4d98-a677-70dc55da049b' " w:xpath="/ns0:properties[1]/documentManagement[1]/ns4:QMSNextReview[1]" w:storeItemID="{B521C1C4-308F-45CB-BB3A-E2ECE93434FC}"/>
            <w:date w:fullDate="2022-01-27T00:00:00Z">
              <w:dateFormat w:val="d/MM/yyyy"/>
              <w:lid w:val="en-NZ"/>
              <w:storeMappedDataAs w:val="dateTime"/>
              <w:calendar w:val="gregorian"/>
            </w:date>
          </w:sdtPr>
          <w:sdtEndPr/>
          <w:sdtContent>
            <w:tc>
              <w:tcPr>
                <w:tcW w:w="6491" w:type="dxa"/>
              </w:tcPr>
              <w:p w14:paraId="0F3DEE95" w14:textId="77777777" w:rsidR="00FD70E9" w:rsidRPr="008D7C81" w:rsidRDefault="00FD70E9" w:rsidP="00B83288">
                <w:pPr>
                  <w:ind w:left="1"/>
                  <w:jc w:val="both"/>
                  <w:rPr>
                    <w:rFonts w:cs="Times New Roman"/>
                    <w:sz w:val="24"/>
                    <w:szCs w:val="24"/>
                  </w:rPr>
                </w:pPr>
                <w:r>
                  <w:rPr>
                    <w:rFonts w:cs="Times New Roman"/>
                    <w:sz w:val="24"/>
                    <w:szCs w:val="24"/>
                  </w:rPr>
                  <w:t>27/01/2022</w:t>
                </w:r>
              </w:p>
            </w:tc>
          </w:sdtContent>
        </w:sdt>
      </w:tr>
      <w:tr w:rsidR="00FD70E9" w:rsidRPr="008D7C81" w14:paraId="7566264B" w14:textId="77777777" w:rsidTr="00B83288">
        <w:tc>
          <w:tcPr>
            <w:tcW w:w="2718" w:type="dxa"/>
            <w:shd w:val="clear" w:color="auto" w:fill="F2F2F2"/>
          </w:tcPr>
          <w:p w14:paraId="6A438BBD" w14:textId="77777777" w:rsidR="00FD70E9" w:rsidRPr="008D7C81" w:rsidRDefault="00FD70E9" w:rsidP="00B83288">
            <w:pPr>
              <w:jc w:val="both"/>
              <w:rPr>
                <w:rFonts w:cs="Times New Roman"/>
                <w:b/>
                <w:sz w:val="24"/>
                <w:szCs w:val="24"/>
              </w:rPr>
            </w:pPr>
            <w:r w:rsidRPr="008D7C81">
              <w:rPr>
                <w:rFonts w:cs="Times New Roman"/>
                <w:b/>
                <w:sz w:val="24"/>
                <w:szCs w:val="24"/>
              </w:rPr>
              <w:t>Related Items</w:t>
            </w:r>
          </w:p>
        </w:tc>
        <w:tc>
          <w:tcPr>
            <w:tcW w:w="6491" w:type="dxa"/>
          </w:tcPr>
          <w:p w14:paraId="3C54CDD1" w14:textId="77777777" w:rsidR="00FD70E9" w:rsidRDefault="0034239B" w:rsidP="00B83288">
            <w:pPr>
              <w:spacing w:line="247" w:lineRule="auto"/>
              <w:ind w:left="1" w:firstLine="4"/>
              <w:jc w:val="both"/>
              <w:rPr>
                <w:sz w:val="24"/>
                <w:szCs w:val="24"/>
              </w:rPr>
            </w:pPr>
            <w:hyperlink r:id="rId12" w:history="1">
              <w:r w:rsidR="00FD70E9" w:rsidRPr="00FF1869">
                <w:rPr>
                  <w:rStyle w:val="Hyperlink"/>
                  <w:sz w:val="24"/>
                  <w:szCs w:val="24"/>
                </w:rPr>
                <w:t>Click here</w:t>
              </w:r>
            </w:hyperlink>
            <w:r w:rsidR="00FD70E9" w:rsidRPr="00FF1869">
              <w:rPr>
                <w:sz w:val="24"/>
                <w:szCs w:val="24"/>
              </w:rPr>
              <w:t xml:space="preserve"> for Related Documents (available only on Staffnet)</w:t>
            </w:r>
          </w:p>
          <w:p w14:paraId="1C68A3F1" w14:textId="77777777" w:rsidR="00FD70E9" w:rsidRPr="008D7C81" w:rsidRDefault="00FD70E9" w:rsidP="00B83288">
            <w:pPr>
              <w:spacing w:line="247" w:lineRule="auto"/>
              <w:ind w:left="1" w:firstLine="4"/>
              <w:jc w:val="both"/>
              <w:rPr>
                <w:rFonts w:cs="Times New Roman"/>
                <w:sz w:val="24"/>
                <w:szCs w:val="24"/>
              </w:rPr>
            </w:pPr>
          </w:p>
        </w:tc>
      </w:tr>
      <w:tr w:rsidR="00FD70E9" w:rsidRPr="008D7C81" w14:paraId="049F4238" w14:textId="77777777" w:rsidTr="00B83288">
        <w:tc>
          <w:tcPr>
            <w:tcW w:w="2718" w:type="dxa"/>
          </w:tcPr>
          <w:p w14:paraId="6AD811F7" w14:textId="77777777" w:rsidR="00FD70E9" w:rsidRPr="008D7C81" w:rsidRDefault="00FD70E9" w:rsidP="00B83288">
            <w:pPr>
              <w:jc w:val="both"/>
              <w:rPr>
                <w:rFonts w:cs="Times New Roman"/>
                <w:b/>
                <w:sz w:val="24"/>
                <w:szCs w:val="24"/>
              </w:rPr>
            </w:pPr>
            <w:r>
              <w:rPr>
                <w:rFonts w:cs="Times New Roman"/>
                <w:b/>
                <w:sz w:val="24"/>
                <w:szCs w:val="24"/>
              </w:rPr>
              <w:t>Version history</w:t>
            </w:r>
          </w:p>
        </w:tc>
        <w:tc>
          <w:tcPr>
            <w:tcW w:w="6491" w:type="dxa"/>
          </w:tcPr>
          <w:p w14:paraId="7E362158" w14:textId="77777777" w:rsidR="00FD70E9" w:rsidRDefault="00FD70E9" w:rsidP="00B83288">
            <w:pPr>
              <w:ind w:left="1"/>
              <w:jc w:val="both"/>
              <w:rPr>
                <w:rFonts w:cs="Times New Roman"/>
                <w:sz w:val="24"/>
                <w:szCs w:val="24"/>
              </w:rPr>
            </w:pPr>
            <w:r w:rsidRPr="00AD1D20">
              <w:rPr>
                <w:rFonts w:cs="Times New Roman"/>
                <w:sz w:val="24"/>
                <w:szCs w:val="24"/>
              </w:rPr>
              <w:t>New format May 2018</w:t>
            </w:r>
          </w:p>
          <w:p w14:paraId="7DAA2D78" w14:textId="77777777" w:rsidR="00FD70E9" w:rsidRPr="00AD1D20" w:rsidRDefault="00FD70E9" w:rsidP="00B83288">
            <w:pPr>
              <w:ind w:left="1"/>
              <w:jc w:val="both"/>
              <w:rPr>
                <w:rFonts w:cs="Times New Roman"/>
                <w:sz w:val="24"/>
                <w:szCs w:val="24"/>
              </w:rPr>
            </w:pPr>
            <w:r>
              <w:rPr>
                <w:rFonts w:cs="Times New Roman"/>
                <w:sz w:val="24"/>
                <w:szCs w:val="24"/>
              </w:rPr>
              <w:t>New Document</w:t>
            </w:r>
          </w:p>
        </w:tc>
      </w:tr>
    </w:tbl>
    <w:p w14:paraId="6CBC07ED" w14:textId="77777777" w:rsidR="00FD70E9" w:rsidRDefault="00FD70E9" w:rsidP="00FD70E9">
      <w:pPr>
        <w:spacing w:after="0"/>
        <w:ind w:right="-22"/>
        <w:jc w:val="both"/>
      </w:pPr>
    </w:p>
    <w:p w14:paraId="04890809" w14:textId="77777777" w:rsidR="00FD70E9" w:rsidRDefault="00FD70E9" w:rsidP="00FD70E9"/>
    <w:p w14:paraId="284F205C" w14:textId="77777777" w:rsidR="00AD1D20" w:rsidRPr="00FD70E9" w:rsidRDefault="00AD1D20" w:rsidP="00FD70E9"/>
    <w:sectPr w:rsidR="00AD1D20" w:rsidRPr="00FD70E9" w:rsidSect="00B14132">
      <w:footerReference w:type="default" r:id="rId13"/>
      <w:pgSz w:w="16838" w:h="11906" w:orient="landscape"/>
      <w:pgMar w:top="720" w:right="720" w:bottom="993" w:left="720"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81EA0" w14:textId="77777777" w:rsidR="00455650" w:rsidRDefault="00455650" w:rsidP="003000BC">
      <w:pPr>
        <w:spacing w:after="0" w:line="240" w:lineRule="auto"/>
      </w:pPr>
      <w:r>
        <w:separator/>
      </w:r>
    </w:p>
  </w:endnote>
  <w:endnote w:type="continuationSeparator" w:id="0">
    <w:p w14:paraId="62760C6A" w14:textId="77777777" w:rsidR="00455650" w:rsidRDefault="00455650" w:rsidP="0030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233665"/>
      <w:docPartObj>
        <w:docPartGallery w:val="Page Numbers (Bottom of Page)"/>
        <w:docPartUnique/>
      </w:docPartObj>
    </w:sdtPr>
    <w:sdtEndPr>
      <w:rPr>
        <w:color w:val="7F7F7F" w:themeColor="background1" w:themeShade="7F"/>
        <w:spacing w:val="60"/>
      </w:rPr>
    </w:sdtEndPr>
    <w:sdtContent>
      <w:p w14:paraId="777D39E0" w14:textId="1A4BCE36" w:rsidR="00B14132" w:rsidRDefault="00B1413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4239B">
          <w:rPr>
            <w:noProof/>
          </w:rPr>
          <w:t>1</w:t>
        </w:r>
        <w:r>
          <w:rPr>
            <w:noProof/>
          </w:rPr>
          <w:fldChar w:fldCharType="end"/>
        </w:r>
        <w:r>
          <w:t xml:space="preserve"> | </w:t>
        </w:r>
        <w:r>
          <w:rPr>
            <w:color w:val="7F7F7F" w:themeColor="background1" w:themeShade="7F"/>
            <w:spacing w:val="60"/>
          </w:rPr>
          <w:t>Page</w:t>
        </w:r>
      </w:p>
    </w:sdtContent>
  </w:sdt>
  <w:p w14:paraId="00B3ED36" w14:textId="77777777" w:rsidR="00B14132" w:rsidRDefault="00B14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A570F" w14:textId="77777777" w:rsidR="00455650" w:rsidRDefault="00455650" w:rsidP="003000BC">
      <w:pPr>
        <w:spacing w:after="0" w:line="240" w:lineRule="auto"/>
      </w:pPr>
      <w:r>
        <w:separator/>
      </w:r>
    </w:p>
  </w:footnote>
  <w:footnote w:type="continuationSeparator" w:id="0">
    <w:p w14:paraId="503D35DE" w14:textId="77777777" w:rsidR="00455650" w:rsidRDefault="00455650" w:rsidP="00300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924A4"/>
    <w:multiLevelType w:val="hybridMultilevel"/>
    <w:tmpl w:val="D6D08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6C5944"/>
    <w:multiLevelType w:val="multilevel"/>
    <w:tmpl w:val="40742292"/>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5D9F568D"/>
    <w:multiLevelType w:val="hybridMultilevel"/>
    <w:tmpl w:val="2B76B5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71527DB"/>
    <w:multiLevelType w:val="hybridMultilevel"/>
    <w:tmpl w:val="4F72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1870EF"/>
    <w:multiLevelType w:val="hybridMultilevel"/>
    <w:tmpl w:val="9C24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DateAndTim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65"/>
    <w:rsid w:val="00006435"/>
    <w:rsid w:val="00024292"/>
    <w:rsid w:val="00034705"/>
    <w:rsid w:val="00036F2B"/>
    <w:rsid w:val="00046FFE"/>
    <w:rsid w:val="000705AF"/>
    <w:rsid w:val="00080E96"/>
    <w:rsid w:val="000860B7"/>
    <w:rsid w:val="0009432E"/>
    <w:rsid w:val="0009609D"/>
    <w:rsid w:val="00096C0C"/>
    <w:rsid w:val="000A13D2"/>
    <w:rsid w:val="000A3B36"/>
    <w:rsid w:val="000A58EB"/>
    <w:rsid w:val="000B1732"/>
    <w:rsid w:val="000C02BA"/>
    <w:rsid w:val="000C50FD"/>
    <w:rsid w:val="000C68A5"/>
    <w:rsid w:val="0010447B"/>
    <w:rsid w:val="001045A3"/>
    <w:rsid w:val="00111D02"/>
    <w:rsid w:val="00133F5D"/>
    <w:rsid w:val="00147CCB"/>
    <w:rsid w:val="00152397"/>
    <w:rsid w:val="00160E41"/>
    <w:rsid w:val="00184687"/>
    <w:rsid w:val="00192F73"/>
    <w:rsid w:val="001B0992"/>
    <w:rsid w:val="001C0D3D"/>
    <w:rsid w:val="001D7E6C"/>
    <w:rsid w:val="001E21EE"/>
    <w:rsid w:val="001F2E99"/>
    <w:rsid w:val="001F5955"/>
    <w:rsid w:val="00214B73"/>
    <w:rsid w:val="00226F74"/>
    <w:rsid w:val="00275550"/>
    <w:rsid w:val="002770AB"/>
    <w:rsid w:val="00281D21"/>
    <w:rsid w:val="00284112"/>
    <w:rsid w:val="002B1517"/>
    <w:rsid w:val="002B2BBC"/>
    <w:rsid w:val="002C5C0F"/>
    <w:rsid w:val="002C6F11"/>
    <w:rsid w:val="002E1190"/>
    <w:rsid w:val="002E2303"/>
    <w:rsid w:val="003000BC"/>
    <w:rsid w:val="00311223"/>
    <w:rsid w:val="00320D8F"/>
    <w:rsid w:val="00322B77"/>
    <w:rsid w:val="003410A5"/>
    <w:rsid w:val="0034239B"/>
    <w:rsid w:val="00355A76"/>
    <w:rsid w:val="00362FD3"/>
    <w:rsid w:val="00372747"/>
    <w:rsid w:val="003749C1"/>
    <w:rsid w:val="0038665A"/>
    <w:rsid w:val="00391BCB"/>
    <w:rsid w:val="003A18DC"/>
    <w:rsid w:val="003B478D"/>
    <w:rsid w:val="003B5AD3"/>
    <w:rsid w:val="003C669E"/>
    <w:rsid w:val="003D2318"/>
    <w:rsid w:val="003D27E0"/>
    <w:rsid w:val="003E0101"/>
    <w:rsid w:val="003E495B"/>
    <w:rsid w:val="003E57C8"/>
    <w:rsid w:val="003F0246"/>
    <w:rsid w:val="003F0994"/>
    <w:rsid w:val="003F3659"/>
    <w:rsid w:val="00401D5E"/>
    <w:rsid w:val="00446D13"/>
    <w:rsid w:val="00455650"/>
    <w:rsid w:val="00475EB6"/>
    <w:rsid w:val="0047691F"/>
    <w:rsid w:val="00481C1B"/>
    <w:rsid w:val="004A3758"/>
    <w:rsid w:val="004B7372"/>
    <w:rsid w:val="004C0A99"/>
    <w:rsid w:val="004F149F"/>
    <w:rsid w:val="0051715E"/>
    <w:rsid w:val="00524B90"/>
    <w:rsid w:val="00570624"/>
    <w:rsid w:val="005706A7"/>
    <w:rsid w:val="00576ABA"/>
    <w:rsid w:val="005B5F0A"/>
    <w:rsid w:val="005B6678"/>
    <w:rsid w:val="005B6E5A"/>
    <w:rsid w:val="005C7AFE"/>
    <w:rsid w:val="005D216F"/>
    <w:rsid w:val="005F71A3"/>
    <w:rsid w:val="00602663"/>
    <w:rsid w:val="00611A68"/>
    <w:rsid w:val="00612E69"/>
    <w:rsid w:val="006215D4"/>
    <w:rsid w:val="00642684"/>
    <w:rsid w:val="006478CC"/>
    <w:rsid w:val="0066109F"/>
    <w:rsid w:val="00661566"/>
    <w:rsid w:val="00685708"/>
    <w:rsid w:val="006D0D65"/>
    <w:rsid w:val="006D3D0E"/>
    <w:rsid w:val="006F2952"/>
    <w:rsid w:val="00702680"/>
    <w:rsid w:val="007278CB"/>
    <w:rsid w:val="007379E4"/>
    <w:rsid w:val="0074378C"/>
    <w:rsid w:val="007561CB"/>
    <w:rsid w:val="00785192"/>
    <w:rsid w:val="00791114"/>
    <w:rsid w:val="007934F8"/>
    <w:rsid w:val="007B17D6"/>
    <w:rsid w:val="007C1A47"/>
    <w:rsid w:val="007C22C9"/>
    <w:rsid w:val="007C7979"/>
    <w:rsid w:val="007E099F"/>
    <w:rsid w:val="007E3661"/>
    <w:rsid w:val="007E3AE4"/>
    <w:rsid w:val="007F3789"/>
    <w:rsid w:val="007F5C2D"/>
    <w:rsid w:val="008008F8"/>
    <w:rsid w:val="0080597F"/>
    <w:rsid w:val="008255AE"/>
    <w:rsid w:val="008332C9"/>
    <w:rsid w:val="00834809"/>
    <w:rsid w:val="00845A92"/>
    <w:rsid w:val="00863751"/>
    <w:rsid w:val="008848D6"/>
    <w:rsid w:val="008849EE"/>
    <w:rsid w:val="008A59ED"/>
    <w:rsid w:val="008B0DF5"/>
    <w:rsid w:val="008D1779"/>
    <w:rsid w:val="008E06C0"/>
    <w:rsid w:val="008E0B18"/>
    <w:rsid w:val="008E2779"/>
    <w:rsid w:val="008E5ED7"/>
    <w:rsid w:val="008F2A33"/>
    <w:rsid w:val="008F46EF"/>
    <w:rsid w:val="009232BC"/>
    <w:rsid w:val="0093021C"/>
    <w:rsid w:val="0093792A"/>
    <w:rsid w:val="009511E2"/>
    <w:rsid w:val="00965A2D"/>
    <w:rsid w:val="00981D96"/>
    <w:rsid w:val="00992747"/>
    <w:rsid w:val="009A191C"/>
    <w:rsid w:val="009A218E"/>
    <w:rsid w:val="009B0265"/>
    <w:rsid w:val="009B6F30"/>
    <w:rsid w:val="009D025D"/>
    <w:rsid w:val="009D1AAA"/>
    <w:rsid w:val="00A313D4"/>
    <w:rsid w:val="00A35222"/>
    <w:rsid w:val="00A50266"/>
    <w:rsid w:val="00A86A5F"/>
    <w:rsid w:val="00A93BB9"/>
    <w:rsid w:val="00AA2E8F"/>
    <w:rsid w:val="00AA7833"/>
    <w:rsid w:val="00AB11C9"/>
    <w:rsid w:val="00AC7A47"/>
    <w:rsid w:val="00AD1D20"/>
    <w:rsid w:val="00AE36EF"/>
    <w:rsid w:val="00AF24E4"/>
    <w:rsid w:val="00AF4228"/>
    <w:rsid w:val="00AF70DF"/>
    <w:rsid w:val="00B058F5"/>
    <w:rsid w:val="00B05EDA"/>
    <w:rsid w:val="00B101C5"/>
    <w:rsid w:val="00B14132"/>
    <w:rsid w:val="00B21EF1"/>
    <w:rsid w:val="00B357CC"/>
    <w:rsid w:val="00B42D5A"/>
    <w:rsid w:val="00B554E9"/>
    <w:rsid w:val="00B555A3"/>
    <w:rsid w:val="00BB14ED"/>
    <w:rsid w:val="00BF084E"/>
    <w:rsid w:val="00C02FDE"/>
    <w:rsid w:val="00C12A4F"/>
    <w:rsid w:val="00C262A2"/>
    <w:rsid w:val="00C30FEA"/>
    <w:rsid w:val="00C619A7"/>
    <w:rsid w:val="00C65E84"/>
    <w:rsid w:val="00C860DD"/>
    <w:rsid w:val="00C870B4"/>
    <w:rsid w:val="00C904B6"/>
    <w:rsid w:val="00C92289"/>
    <w:rsid w:val="00C931DB"/>
    <w:rsid w:val="00CA495A"/>
    <w:rsid w:val="00CB22CC"/>
    <w:rsid w:val="00CC7BD4"/>
    <w:rsid w:val="00CD53EC"/>
    <w:rsid w:val="00CF2A99"/>
    <w:rsid w:val="00D03E35"/>
    <w:rsid w:val="00D2286C"/>
    <w:rsid w:val="00D27397"/>
    <w:rsid w:val="00D35808"/>
    <w:rsid w:val="00D52473"/>
    <w:rsid w:val="00D66D99"/>
    <w:rsid w:val="00D913CD"/>
    <w:rsid w:val="00DA3F62"/>
    <w:rsid w:val="00DC4317"/>
    <w:rsid w:val="00DE7EBB"/>
    <w:rsid w:val="00DF0A29"/>
    <w:rsid w:val="00E03D7C"/>
    <w:rsid w:val="00E0652F"/>
    <w:rsid w:val="00E620C9"/>
    <w:rsid w:val="00E77313"/>
    <w:rsid w:val="00E81414"/>
    <w:rsid w:val="00E8351D"/>
    <w:rsid w:val="00EA3030"/>
    <w:rsid w:val="00EA454D"/>
    <w:rsid w:val="00EB29DA"/>
    <w:rsid w:val="00EB5273"/>
    <w:rsid w:val="00EC2306"/>
    <w:rsid w:val="00EC48DB"/>
    <w:rsid w:val="00ED0C6B"/>
    <w:rsid w:val="00ED55C7"/>
    <w:rsid w:val="00EE51A5"/>
    <w:rsid w:val="00F013BA"/>
    <w:rsid w:val="00F05108"/>
    <w:rsid w:val="00F33A40"/>
    <w:rsid w:val="00F524F2"/>
    <w:rsid w:val="00F566FE"/>
    <w:rsid w:val="00F81087"/>
    <w:rsid w:val="00F90834"/>
    <w:rsid w:val="00FA4B81"/>
    <w:rsid w:val="00FD0712"/>
    <w:rsid w:val="00FD6931"/>
    <w:rsid w:val="00FD70E9"/>
    <w:rsid w:val="00FF69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1BFFB8"/>
  <w15:docId w15:val="{387786E9-9883-42B3-B30E-F8F59A24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0E9"/>
  </w:style>
  <w:style w:type="paragraph" w:styleId="Heading3">
    <w:name w:val="heading 3"/>
    <w:basedOn w:val="Normal"/>
    <w:next w:val="Normal"/>
    <w:link w:val="Heading3Char"/>
    <w:uiPriority w:val="9"/>
    <w:qFormat/>
    <w:rsid w:val="00322B77"/>
    <w:pPr>
      <w:keepNext/>
      <w:spacing w:before="120" w:after="60" w:line="276" w:lineRule="auto"/>
      <w:outlineLvl w:val="2"/>
    </w:pPr>
    <w:rPr>
      <w:rFonts w:ascii="Trebuchet MS" w:eastAsia="Times New Roman" w:hAnsi="Trebuchet MS" w:cs="Times New Roman"/>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0B4"/>
    <w:rPr>
      <w:color w:val="808080"/>
    </w:rPr>
  </w:style>
  <w:style w:type="paragraph" w:styleId="BalloonText">
    <w:name w:val="Balloon Text"/>
    <w:basedOn w:val="Normal"/>
    <w:link w:val="BalloonTextChar"/>
    <w:uiPriority w:val="99"/>
    <w:semiHidden/>
    <w:unhideWhenUsed/>
    <w:rsid w:val="00B55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E9"/>
    <w:rPr>
      <w:rFonts w:ascii="Tahoma" w:hAnsi="Tahoma" w:cs="Tahoma"/>
      <w:sz w:val="16"/>
      <w:szCs w:val="16"/>
    </w:rPr>
  </w:style>
  <w:style w:type="table" w:styleId="TableGrid">
    <w:name w:val="Table Grid"/>
    <w:basedOn w:val="TableNormal"/>
    <w:uiPriority w:val="59"/>
    <w:rsid w:val="00A31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0BC"/>
  </w:style>
  <w:style w:type="paragraph" w:styleId="Footer">
    <w:name w:val="footer"/>
    <w:basedOn w:val="Normal"/>
    <w:link w:val="FooterChar"/>
    <w:uiPriority w:val="99"/>
    <w:unhideWhenUsed/>
    <w:rsid w:val="00300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0BC"/>
  </w:style>
  <w:style w:type="paragraph" w:styleId="ListParagraph">
    <w:name w:val="List Paragraph"/>
    <w:basedOn w:val="Normal"/>
    <w:uiPriority w:val="34"/>
    <w:qFormat/>
    <w:rsid w:val="007B17D6"/>
    <w:pPr>
      <w:ind w:left="720"/>
      <w:contextualSpacing/>
    </w:pPr>
  </w:style>
  <w:style w:type="character" w:customStyle="1" w:styleId="Heading3Char">
    <w:name w:val="Heading 3 Char"/>
    <w:basedOn w:val="DefaultParagraphFont"/>
    <w:link w:val="Heading3"/>
    <w:uiPriority w:val="9"/>
    <w:rsid w:val="00322B77"/>
    <w:rPr>
      <w:rFonts w:ascii="Trebuchet MS" w:eastAsia="Times New Roman" w:hAnsi="Trebuchet MS" w:cs="Times New Roman"/>
      <w:b/>
      <w:bCs/>
      <w:sz w:val="20"/>
      <w:szCs w:val="26"/>
    </w:rPr>
  </w:style>
  <w:style w:type="paragraph" w:styleId="NoSpacing">
    <w:name w:val="No Spacing"/>
    <w:uiPriority w:val="1"/>
    <w:qFormat/>
    <w:rsid w:val="00322B77"/>
    <w:pPr>
      <w:spacing w:after="0" w:line="240" w:lineRule="auto"/>
    </w:pPr>
    <w:rPr>
      <w:rFonts w:ascii="Calibri" w:eastAsia="Calibri" w:hAnsi="Calibri" w:cs="Times New Roman"/>
      <w:lang w:val="en-US"/>
    </w:rPr>
  </w:style>
  <w:style w:type="character" w:styleId="Hyperlink">
    <w:name w:val="Hyperlink"/>
    <w:uiPriority w:val="99"/>
    <w:unhideWhenUsed/>
    <w:rsid w:val="00322B77"/>
    <w:rPr>
      <w:color w:val="0000FF"/>
      <w:u w:val="single"/>
    </w:rPr>
  </w:style>
  <w:style w:type="paragraph" w:styleId="FootnoteText">
    <w:name w:val="footnote text"/>
    <w:basedOn w:val="Normal"/>
    <w:link w:val="FootnoteTextChar"/>
    <w:uiPriority w:val="99"/>
    <w:unhideWhenUsed/>
    <w:rsid w:val="00322B77"/>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322B77"/>
    <w:rPr>
      <w:rFonts w:ascii="Calibri" w:eastAsia="Calibri" w:hAnsi="Calibri" w:cs="Times New Roman"/>
      <w:sz w:val="20"/>
      <w:szCs w:val="20"/>
    </w:rPr>
  </w:style>
  <w:style w:type="character" w:styleId="FootnoteReference">
    <w:name w:val="footnote reference"/>
    <w:uiPriority w:val="99"/>
    <w:semiHidden/>
    <w:unhideWhenUsed/>
    <w:rsid w:val="00322B77"/>
    <w:rPr>
      <w:vertAlign w:val="superscript"/>
    </w:rPr>
  </w:style>
  <w:style w:type="paragraph" w:styleId="Revision">
    <w:name w:val="Revision"/>
    <w:hidden/>
    <w:uiPriority w:val="99"/>
    <w:semiHidden/>
    <w:rsid w:val="00275550"/>
    <w:pPr>
      <w:spacing w:after="0" w:line="240" w:lineRule="auto"/>
    </w:pPr>
  </w:style>
  <w:style w:type="table" w:customStyle="1" w:styleId="TableGridLight1">
    <w:name w:val="Table Grid Light1"/>
    <w:basedOn w:val="TableNormal"/>
    <w:uiPriority w:val="40"/>
    <w:rsid w:val="007026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7026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59"/>
    <w:rsid w:val="00160E4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2429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5AD3"/>
    <w:rPr>
      <w:color w:val="954F72" w:themeColor="followedHyperlink"/>
      <w:u w:val="single"/>
    </w:rPr>
  </w:style>
  <w:style w:type="character" w:styleId="CommentReference">
    <w:name w:val="annotation reference"/>
    <w:basedOn w:val="DefaultParagraphFont"/>
    <w:uiPriority w:val="99"/>
    <w:semiHidden/>
    <w:unhideWhenUsed/>
    <w:rsid w:val="0093792A"/>
    <w:rPr>
      <w:sz w:val="16"/>
      <w:szCs w:val="16"/>
    </w:rPr>
  </w:style>
  <w:style w:type="paragraph" w:styleId="CommentText">
    <w:name w:val="annotation text"/>
    <w:basedOn w:val="Normal"/>
    <w:link w:val="CommentTextChar"/>
    <w:uiPriority w:val="99"/>
    <w:unhideWhenUsed/>
    <w:rsid w:val="0093792A"/>
    <w:pPr>
      <w:spacing w:line="240" w:lineRule="auto"/>
    </w:pPr>
    <w:rPr>
      <w:sz w:val="20"/>
      <w:szCs w:val="20"/>
    </w:rPr>
  </w:style>
  <w:style w:type="character" w:customStyle="1" w:styleId="CommentTextChar">
    <w:name w:val="Comment Text Char"/>
    <w:basedOn w:val="DefaultParagraphFont"/>
    <w:link w:val="CommentText"/>
    <w:uiPriority w:val="99"/>
    <w:rsid w:val="0093792A"/>
    <w:rPr>
      <w:sz w:val="20"/>
      <w:szCs w:val="20"/>
    </w:rPr>
  </w:style>
  <w:style w:type="paragraph" w:styleId="CommentSubject">
    <w:name w:val="annotation subject"/>
    <w:basedOn w:val="CommentText"/>
    <w:next w:val="CommentText"/>
    <w:link w:val="CommentSubjectChar"/>
    <w:uiPriority w:val="99"/>
    <w:unhideWhenUsed/>
    <w:rsid w:val="0093792A"/>
    <w:rPr>
      <w:b/>
      <w:bCs/>
    </w:rPr>
  </w:style>
  <w:style w:type="character" w:customStyle="1" w:styleId="CommentSubjectChar">
    <w:name w:val="Comment Subject Char"/>
    <w:basedOn w:val="CommentTextChar"/>
    <w:link w:val="CommentSubject"/>
    <w:uiPriority w:val="99"/>
    <w:rsid w:val="0093792A"/>
    <w:rPr>
      <w:b/>
      <w:bCs/>
      <w:sz w:val="20"/>
      <w:szCs w:val="20"/>
    </w:rPr>
  </w:style>
  <w:style w:type="character" w:customStyle="1" w:styleId="ms-rtefontface-5">
    <w:name w:val="ms-rtefontface-5"/>
    <w:basedOn w:val="DefaultParagraphFont"/>
    <w:rsid w:val="00B55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3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ffnet/qms/PublishedLibrary/Forms/BasicView.aspx?View=%7bC62B3AA7-FA7A-48ED-8602-27F02C8BCC12%7d&amp;FilterField1=QMSParent&amp;FilterValue1=QA11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22BA78293C4A758DF3D465A65623A8"/>
        <w:category>
          <w:name w:val="General"/>
          <w:gallery w:val="placeholder"/>
        </w:category>
        <w:types>
          <w:type w:val="bbPlcHdr"/>
        </w:types>
        <w:behaviors>
          <w:behavior w:val="content"/>
        </w:behaviors>
        <w:guid w:val="{B809E3FD-3A86-4DA2-B97A-2520CB77B48C}"/>
      </w:docPartPr>
      <w:docPartBody>
        <w:p w:rsidR="00B84D4B" w:rsidRDefault="00D627A0" w:rsidP="00D627A0">
          <w:pPr>
            <w:pStyle w:val="2F22BA78293C4A758DF3D465A65623A8"/>
          </w:pPr>
          <w:r w:rsidRPr="00F01BD4">
            <w:rPr>
              <w:rStyle w:val="PlaceholderText"/>
            </w:rPr>
            <w:t>[QMSDocumentName]</w:t>
          </w:r>
        </w:p>
      </w:docPartBody>
    </w:docPart>
    <w:docPart>
      <w:docPartPr>
        <w:name w:val="33B91749294649AAB262595C09236D70"/>
        <w:category>
          <w:name w:val="General"/>
          <w:gallery w:val="placeholder"/>
        </w:category>
        <w:types>
          <w:type w:val="bbPlcHdr"/>
        </w:types>
        <w:behaviors>
          <w:behavior w:val="content"/>
        </w:behaviors>
        <w:guid w:val="{D84556F3-FD3E-4C0D-853C-0F9AE795EB5F}"/>
      </w:docPartPr>
      <w:docPartBody>
        <w:p w:rsidR="00B84D4B" w:rsidRDefault="00D627A0" w:rsidP="00D627A0">
          <w:pPr>
            <w:pStyle w:val="33B91749294649AAB262595C09236D70"/>
          </w:pPr>
          <w:r w:rsidRPr="00C959AC">
            <w:rPr>
              <w:rStyle w:val="PlaceholderText"/>
            </w:rPr>
            <w:t>[QMSDocumentNumber]</w:t>
          </w:r>
        </w:p>
      </w:docPartBody>
    </w:docPart>
    <w:docPart>
      <w:docPartPr>
        <w:name w:val="FAB54932A68240C8B091B36BBDC570BD"/>
        <w:category>
          <w:name w:val="General"/>
          <w:gallery w:val="placeholder"/>
        </w:category>
        <w:types>
          <w:type w:val="bbPlcHdr"/>
        </w:types>
        <w:behaviors>
          <w:behavior w:val="content"/>
        </w:behaviors>
        <w:guid w:val="{14825A20-6E33-4DF5-8FC8-AB4C7F5F2035}"/>
      </w:docPartPr>
      <w:docPartBody>
        <w:p w:rsidR="00B84D4B" w:rsidRDefault="00D627A0" w:rsidP="00D627A0">
          <w:pPr>
            <w:pStyle w:val="FAB54932A68240C8B091B36BBDC570BD"/>
          </w:pPr>
          <w:r w:rsidRPr="00F01BD4">
            <w:rPr>
              <w:rStyle w:val="PlaceholderText"/>
            </w:rPr>
            <w:t>[QMSDocumentName]</w:t>
          </w:r>
        </w:p>
      </w:docPartBody>
    </w:docPart>
    <w:docPart>
      <w:docPartPr>
        <w:name w:val="B8429D4C81A448EF8495E145DAC39459"/>
        <w:category>
          <w:name w:val="General"/>
          <w:gallery w:val="placeholder"/>
        </w:category>
        <w:types>
          <w:type w:val="bbPlcHdr"/>
        </w:types>
        <w:behaviors>
          <w:behavior w:val="content"/>
        </w:behaviors>
        <w:guid w:val="{BB34D31C-0200-4DB5-92C0-648F83ADD79D}"/>
      </w:docPartPr>
      <w:docPartBody>
        <w:p w:rsidR="00B84D4B" w:rsidRDefault="00D627A0" w:rsidP="00D627A0">
          <w:pPr>
            <w:pStyle w:val="B8429D4C81A448EF8495E145DAC39459"/>
          </w:pPr>
          <w:r w:rsidRPr="00F01BD4">
            <w:rPr>
              <w:rStyle w:val="PlaceholderText"/>
            </w:rPr>
            <w:t>[QMSDocumentNumber]</w:t>
          </w:r>
        </w:p>
      </w:docPartBody>
    </w:docPart>
    <w:docPart>
      <w:docPartPr>
        <w:name w:val="4EEC3B88263445E786D228AD3BD8503C"/>
        <w:category>
          <w:name w:val="General"/>
          <w:gallery w:val="placeholder"/>
        </w:category>
        <w:types>
          <w:type w:val="bbPlcHdr"/>
        </w:types>
        <w:behaviors>
          <w:behavior w:val="content"/>
        </w:behaviors>
        <w:guid w:val="{793EA6DA-DFC3-463F-A35F-BF31316C6DC5}"/>
      </w:docPartPr>
      <w:docPartBody>
        <w:p w:rsidR="00B84D4B" w:rsidRDefault="00D627A0" w:rsidP="00D627A0">
          <w:pPr>
            <w:pStyle w:val="4EEC3B88263445E786D228AD3BD8503C"/>
          </w:pPr>
          <w:r w:rsidRPr="00E94EF1">
            <w:rPr>
              <w:rStyle w:val="PlaceholderText"/>
            </w:rPr>
            <w:t>[QMSExecutive]</w:t>
          </w:r>
        </w:p>
      </w:docPartBody>
    </w:docPart>
    <w:docPart>
      <w:docPartPr>
        <w:name w:val="3C742369E6594F14BF7D111877F19BB0"/>
        <w:category>
          <w:name w:val="General"/>
          <w:gallery w:val="placeholder"/>
        </w:category>
        <w:types>
          <w:type w:val="bbPlcHdr"/>
        </w:types>
        <w:behaviors>
          <w:behavior w:val="content"/>
        </w:behaviors>
        <w:guid w:val="{65525F4B-3ECB-4CE5-8DD2-3830CD245620}"/>
      </w:docPartPr>
      <w:docPartBody>
        <w:p w:rsidR="00B84D4B" w:rsidRDefault="00D627A0" w:rsidP="00D627A0">
          <w:pPr>
            <w:pStyle w:val="3C742369E6594F14BF7D111877F19BB0"/>
          </w:pPr>
          <w:r w:rsidRPr="00F01BD4">
            <w:rPr>
              <w:rStyle w:val="PlaceholderText"/>
            </w:rPr>
            <w:t>[QMSOwner]</w:t>
          </w:r>
        </w:p>
      </w:docPartBody>
    </w:docPart>
    <w:docPart>
      <w:docPartPr>
        <w:name w:val="7E0647C887CB4C62AADDCBC5A9F391CA"/>
        <w:category>
          <w:name w:val="General"/>
          <w:gallery w:val="placeholder"/>
        </w:category>
        <w:types>
          <w:type w:val="bbPlcHdr"/>
        </w:types>
        <w:behaviors>
          <w:behavior w:val="content"/>
        </w:behaviors>
        <w:guid w:val="{64AAD745-FCD8-415D-A2DF-CDBBAC23FEF5}"/>
      </w:docPartPr>
      <w:docPartBody>
        <w:p w:rsidR="00B84D4B" w:rsidRDefault="00D627A0" w:rsidP="00D627A0">
          <w:pPr>
            <w:pStyle w:val="7E0647C887CB4C62AADDCBC5A9F391CA"/>
          </w:pPr>
          <w:r w:rsidRPr="00F01BD4">
            <w:rPr>
              <w:rStyle w:val="PlaceholderText"/>
            </w:rPr>
            <w:t>[QMSDeveloper]</w:t>
          </w:r>
        </w:p>
      </w:docPartBody>
    </w:docPart>
    <w:docPart>
      <w:docPartPr>
        <w:name w:val="C63E3A92E59B4BE68DC8A1E5D67D595C"/>
        <w:category>
          <w:name w:val="General"/>
          <w:gallery w:val="placeholder"/>
        </w:category>
        <w:types>
          <w:type w:val="bbPlcHdr"/>
        </w:types>
        <w:behaviors>
          <w:behavior w:val="content"/>
        </w:behaviors>
        <w:guid w:val="{9C66C03E-91F1-4D8B-AAB4-B469C41E285A}"/>
      </w:docPartPr>
      <w:docPartBody>
        <w:p w:rsidR="00B84D4B" w:rsidRDefault="00D627A0" w:rsidP="00D627A0">
          <w:pPr>
            <w:pStyle w:val="C63E3A92E59B4BE68DC8A1E5D67D595C"/>
          </w:pPr>
          <w:r w:rsidRPr="00F01BD4">
            <w:rPr>
              <w:rStyle w:val="PlaceholderText"/>
            </w:rPr>
            <w:t>[QMSReviewFrequency]</w:t>
          </w:r>
        </w:p>
      </w:docPartBody>
    </w:docPart>
    <w:docPart>
      <w:docPartPr>
        <w:name w:val="FF77E40FCE0F44FD93561B9F93B82149"/>
        <w:category>
          <w:name w:val="General"/>
          <w:gallery w:val="placeholder"/>
        </w:category>
        <w:types>
          <w:type w:val="bbPlcHdr"/>
        </w:types>
        <w:behaviors>
          <w:behavior w:val="content"/>
        </w:behaviors>
        <w:guid w:val="{485F5331-4413-4D5E-9DB6-40C6477A1748}"/>
      </w:docPartPr>
      <w:docPartBody>
        <w:p w:rsidR="00B84D4B" w:rsidRDefault="00D627A0" w:rsidP="00D627A0">
          <w:pPr>
            <w:pStyle w:val="FF77E40FCE0F44FD93561B9F93B82149"/>
          </w:pPr>
          <w:r w:rsidRPr="00F01BD4">
            <w:rPr>
              <w:rStyle w:val="PlaceholderText"/>
            </w:rPr>
            <w:t>[QMSLastReviewDate]</w:t>
          </w:r>
        </w:p>
      </w:docPartBody>
    </w:docPart>
    <w:docPart>
      <w:docPartPr>
        <w:name w:val="DE45F33662E641DCAC6816B4A3C5052F"/>
        <w:category>
          <w:name w:val="General"/>
          <w:gallery w:val="placeholder"/>
        </w:category>
        <w:types>
          <w:type w:val="bbPlcHdr"/>
        </w:types>
        <w:behaviors>
          <w:behavior w:val="content"/>
        </w:behaviors>
        <w:guid w:val="{9553F052-C81D-42E4-ABD8-46A381376D18}"/>
      </w:docPartPr>
      <w:docPartBody>
        <w:p w:rsidR="00B84D4B" w:rsidRDefault="00D627A0" w:rsidP="00D627A0">
          <w:pPr>
            <w:pStyle w:val="DE45F33662E641DCAC6816B4A3C5052F"/>
          </w:pPr>
          <w:r w:rsidRPr="00E94EF1">
            <w:rPr>
              <w:rStyle w:val="PlaceholderText"/>
            </w:rPr>
            <w:t>[QMSNextReview]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AF"/>
    <w:rsid w:val="0001768F"/>
    <w:rsid w:val="00020109"/>
    <w:rsid w:val="00046C28"/>
    <w:rsid w:val="000B4BE0"/>
    <w:rsid w:val="000E76A4"/>
    <w:rsid w:val="0015630D"/>
    <w:rsid w:val="001744AF"/>
    <w:rsid w:val="0019572B"/>
    <w:rsid w:val="001C289B"/>
    <w:rsid w:val="0020316F"/>
    <w:rsid w:val="00225640"/>
    <w:rsid w:val="002647FB"/>
    <w:rsid w:val="00286F21"/>
    <w:rsid w:val="002E24CB"/>
    <w:rsid w:val="00323AC7"/>
    <w:rsid w:val="00372EA4"/>
    <w:rsid w:val="00381EE9"/>
    <w:rsid w:val="0039033E"/>
    <w:rsid w:val="003B605C"/>
    <w:rsid w:val="003C2DCC"/>
    <w:rsid w:val="00404C14"/>
    <w:rsid w:val="004C37F8"/>
    <w:rsid w:val="005648BF"/>
    <w:rsid w:val="005823AB"/>
    <w:rsid w:val="005E774F"/>
    <w:rsid w:val="00600A74"/>
    <w:rsid w:val="00632954"/>
    <w:rsid w:val="00661EA1"/>
    <w:rsid w:val="00675140"/>
    <w:rsid w:val="00685061"/>
    <w:rsid w:val="006F2E00"/>
    <w:rsid w:val="007063F7"/>
    <w:rsid w:val="00760612"/>
    <w:rsid w:val="00780864"/>
    <w:rsid w:val="007852E7"/>
    <w:rsid w:val="007925DF"/>
    <w:rsid w:val="007E269D"/>
    <w:rsid w:val="007E3395"/>
    <w:rsid w:val="00850D09"/>
    <w:rsid w:val="00856F85"/>
    <w:rsid w:val="00887452"/>
    <w:rsid w:val="009068DD"/>
    <w:rsid w:val="00962026"/>
    <w:rsid w:val="009865C2"/>
    <w:rsid w:val="009A060A"/>
    <w:rsid w:val="009B1525"/>
    <w:rsid w:val="009D1698"/>
    <w:rsid w:val="00A84C17"/>
    <w:rsid w:val="00A867DF"/>
    <w:rsid w:val="00AB4338"/>
    <w:rsid w:val="00AD0272"/>
    <w:rsid w:val="00AE494C"/>
    <w:rsid w:val="00B27D8E"/>
    <w:rsid w:val="00B329D0"/>
    <w:rsid w:val="00B55F4F"/>
    <w:rsid w:val="00B84D4B"/>
    <w:rsid w:val="00CE76EC"/>
    <w:rsid w:val="00D627A0"/>
    <w:rsid w:val="00D92B1C"/>
    <w:rsid w:val="00DE735A"/>
    <w:rsid w:val="00E13AD6"/>
    <w:rsid w:val="00E22C55"/>
    <w:rsid w:val="00E4065A"/>
    <w:rsid w:val="00E92B63"/>
    <w:rsid w:val="00EA6270"/>
    <w:rsid w:val="00EC654D"/>
    <w:rsid w:val="00EE260C"/>
    <w:rsid w:val="00EF31B0"/>
    <w:rsid w:val="00EF7DEA"/>
    <w:rsid w:val="00F83A12"/>
    <w:rsid w:val="00FF26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7A0"/>
    <w:rPr>
      <w:color w:val="808080"/>
    </w:rPr>
  </w:style>
  <w:style w:type="paragraph" w:customStyle="1" w:styleId="B1745BA8DC18465A934C36275D4E7AF4">
    <w:name w:val="B1745BA8DC18465A934C36275D4E7AF4"/>
    <w:rsid w:val="001744AF"/>
  </w:style>
  <w:style w:type="paragraph" w:customStyle="1" w:styleId="26045D3DF502415EA61171361FDC794C">
    <w:name w:val="26045D3DF502415EA61171361FDC794C"/>
    <w:rsid w:val="001744AF"/>
  </w:style>
  <w:style w:type="paragraph" w:customStyle="1" w:styleId="C50BC0A89D2F49B8A82B086211E7F393">
    <w:name w:val="C50BC0A89D2F49B8A82B086211E7F393"/>
    <w:rsid w:val="001744AF"/>
  </w:style>
  <w:style w:type="paragraph" w:customStyle="1" w:styleId="EC9F8F29508042D7A819AA23F16AD004">
    <w:name w:val="EC9F8F29508042D7A819AA23F16AD004"/>
    <w:rsid w:val="001744AF"/>
  </w:style>
  <w:style w:type="paragraph" w:customStyle="1" w:styleId="341637DCC7764998A58FEDABC90FC5FC">
    <w:name w:val="341637DCC7764998A58FEDABC90FC5FC"/>
    <w:rsid w:val="001744AF"/>
  </w:style>
  <w:style w:type="paragraph" w:customStyle="1" w:styleId="1DBD1F0734FC4B2896D106E9B3B51C73">
    <w:name w:val="1DBD1F0734FC4B2896D106E9B3B51C73"/>
    <w:rsid w:val="009B1525"/>
    <w:pPr>
      <w:spacing w:after="200" w:line="276" w:lineRule="auto"/>
    </w:pPr>
  </w:style>
  <w:style w:type="paragraph" w:customStyle="1" w:styleId="440F4A734C7D48EC817745238999CB3C">
    <w:name w:val="440F4A734C7D48EC817745238999CB3C"/>
    <w:rsid w:val="009B1525"/>
    <w:pPr>
      <w:spacing w:after="200" w:line="276" w:lineRule="auto"/>
    </w:pPr>
  </w:style>
  <w:style w:type="paragraph" w:customStyle="1" w:styleId="4662D1D7428B44D28495E5E7B216665B">
    <w:name w:val="4662D1D7428B44D28495E5E7B216665B"/>
    <w:rsid w:val="009B1525"/>
    <w:pPr>
      <w:spacing w:after="200" w:line="276" w:lineRule="auto"/>
    </w:pPr>
  </w:style>
  <w:style w:type="paragraph" w:customStyle="1" w:styleId="3AA6F9FB04D74D47A8AB4085945C3E7F">
    <w:name w:val="3AA6F9FB04D74D47A8AB4085945C3E7F"/>
    <w:rsid w:val="009B1525"/>
    <w:pPr>
      <w:spacing w:after="200" w:line="276" w:lineRule="auto"/>
    </w:pPr>
  </w:style>
  <w:style w:type="paragraph" w:customStyle="1" w:styleId="760EE4A8DE134EC1B4AC4CA07FEAA2B4">
    <w:name w:val="760EE4A8DE134EC1B4AC4CA07FEAA2B4"/>
    <w:rsid w:val="009865C2"/>
    <w:pPr>
      <w:spacing w:after="200" w:line="276" w:lineRule="auto"/>
    </w:pPr>
  </w:style>
  <w:style w:type="paragraph" w:customStyle="1" w:styleId="A6B3695CABC4454F937DD15C172AFEC0">
    <w:name w:val="A6B3695CABC4454F937DD15C172AFEC0"/>
    <w:rsid w:val="009865C2"/>
    <w:pPr>
      <w:spacing w:after="200" w:line="276" w:lineRule="auto"/>
    </w:pPr>
  </w:style>
  <w:style w:type="paragraph" w:customStyle="1" w:styleId="5701C0241C5F4CE695C4C3B194D489F3">
    <w:name w:val="5701C0241C5F4CE695C4C3B194D489F3"/>
    <w:rsid w:val="006F2E00"/>
  </w:style>
  <w:style w:type="paragraph" w:customStyle="1" w:styleId="A5B8023CDBE04A52B194AD8261122B98">
    <w:name w:val="A5B8023CDBE04A52B194AD8261122B98"/>
    <w:rsid w:val="006F2E00"/>
  </w:style>
  <w:style w:type="paragraph" w:customStyle="1" w:styleId="8CD0080229C14C99A2E13FE8B6F9100C">
    <w:name w:val="8CD0080229C14C99A2E13FE8B6F9100C"/>
    <w:rsid w:val="006F2E00"/>
  </w:style>
  <w:style w:type="paragraph" w:customStyle="1" w:styleId="1F73E1BE1803476085D6D06EBFFA62B6">
    <w:name w:val="1F73E1BE1803476085D6D06EBFFA62B6"/>
    <w:rsid w:val="00780864"/>
  </w:style>
  <w:style w:type="paragraph" w:customStyle="1" w:styleId="0143EE2B83274CE295DC72D50E37EC2C">
    <w:name w:val="0143EE2B83274CE295DC72D50E37EC2C"/>
    <w:rsid w:val="00780864"/>
  </w:style>
  <w:style w:type="paragraph" w:customStyle="1" w:styleId="45C7B8A5FF2449D68BD2D2BDF00BBE8C">
    <w:name w:val="45C7B8A5FF2449D68BD2D2BDF00BBE8C"/>
    <w:rsid w:val="00780864"/>
  </w:style>
  <w:style w:type="paragraph" w:customStyle="1" w:styleId="296AFC8D5A974EE8AA845CFECFAD52BB">
    <w:name w:val="296AFC8D5A974EE8AA845CFECFAD52BB"/>
    <w:rsid w:val="00E22C55"/>
  </w:style>
  <w:style w:type="paragraph" w:customStyle="1" w:styleId="3A056797663744D3901A4512CA93CC19">
    <w:name w:val="3A056797663744D3901A4512CA93CC19"/>
    <w:rsid w:val="00E22C55"/>
  </w:style>
  <w:style w:type="paragraph" w:customStyle="1" w:styleId="1074B24988C9407BABC3012EDC1184AC">
    <w:name w:val="1074B24988C9407BABC3012EDC1184AC"/>
    <w:rsid w:val="00E22C55"/>
  </w:style>
  <w:style w:type="paragraph" w:customStyle="1" w:styleId="DFB1CCC49FA846A19A32868E13455F83">
    <w:name w:val="DFB1CCC49FA846A19A32868E13455F83"/>
    <w:rsid w:val="00E22C55"/>
  </w:style>
  <w:style w:type="paragraph" w:customStyle="1" w:styleId="3AAC622FFF064DF383090F6DEF246B57">
    <w:name w:val="3AAC622FFF064DF383090F6DEF246B57"/>
    <w:rsid w:val="00E22C55"/>
  </w:style>
  <w:style w:type="paragraph" w:customStyle="1" w:styleId="18AA16B015D24F71840EAF32F0E7151C">
    <w:name w:val="18AA16B015D24F71840EAF32F0E7151C"/>
    <w:rsid w:val="00E22C55"/>
  </w:style>
  <w:style w:type="paragraph" w:customStyle="1" w:styleId="8B2440C45AF74119B6E1C5C57AB49053">
    <w:name w:val="8B2440C45AF74119B6E1C5C57AB49053"/>
    <w:rsid w:val="00E22C55"/>
  </w:style>
  <w:style w:type="paragraph" w:customStyle="1" w:styleId="0628256339E34C5F9442B38725C36FFB">
    <w:name w:val="0628256339E34C5F9442B38725C36FFB"/>
    <w:rsid w:val="00E22C55"/>
  </w:style>
  <w:style w:type="paragraph" w:customStyle="1" w:styleId="11CE847DB3BB4C87A90A4A719844DA1B">
    <w:name w:val="11CE847DB3BB4C87A90A4A719844DA1B"/>
    <w:rsid w:val="00E22C55"/>
  </w:style>
  <w:style w:type="paragraph" w:customStyle="1" w:styleId="C72F1506BDDA4B25AEC68E1EBD168FBD">
    <w:name w:val="C72F1506BDDA4B25AEC68E1EBD168FBD"/>
    <w:rsid w:val="00E22C55"/>
  </w:style>
  <w:style w:type="paragraph" w:customStyle="1" w:styleId="D4BE782510F644B4AAE7A349C84776CA">
    <w:name w:val="D4BE782510F644B4AAE7A349C84776CA"/>
    <w:rsid w:val="00962026"/>
  </w:style>
  <w:style w:type="paragraph" w:customStyle="1" w:styleId="5AA002AEC36D4FEEAC27A36869BD27EB">
    <w:name w:val="5AA002AEC36D4FEEAC27A36869BD27EB"/>
    <w:rsid w:val="00962026"/>
  </w:style>
  <w:style w:type="paragraph" w:customStyle="1" w:styleId="60286FC43DAA49229EE928A16D93F893">
    <w:name w:val="60286FC43DAA49229EE928A16D93F893"/>
    <w:rsid w:val="00962026"/>
  </w:style>
  <w:style w:type="paragraph" w:customStyle="1" w:styleId="B02F1EDB2F4E4E2CBFE2BFCDB64120D2">
    <w:name w:val="B02F1EDB2F4E4E2CBFE2BFCDB64120D2"/>
    <w:rsid w:val="00962026"/>
  </w:style>
  <w:style w:type="paragraph" w:customStyle="1" w:styleId="B8BE5C73DF6E473FA018B4495F25A9CA">
    <w:name w:val="B8BE5C73DF6E473FA018B4495F25A9CA"/>
    <w:rsid w:val="00962026"/>
  </w:style>
  <w:style w:type="paragraph" w:customStyle="1" w:styleId="AC392F4EA2AA46CDB8C84FB0C3AA069E">
    <w:name w:val="AC392F4EA2AA46CDB8C84FB0C3AA069E"/>
    <w:rsid w:val="00962026"/>
  </w:style>
  <w:style w:type="paragraph" w:customStyle="1" w:styleId="1EA349D99A2E48F2B53E56DBF4D063D5">
    <w:name w:val="1EA349D99A2E48F2B53E56DBF4D063D5"/>
    <w:rsid w:val="00962026"/>
  </w:style>
  <w:style w:type="paragraph" w:customStyle="1" w:styleId="20E1B96EC7784B559946F4C1AF0829E4">
    <w:name w:val="20E1B96EC7784B559946F4C1AF0829E4"/>
    <w:rsid w:val="00962026"/>
  </w:style>
  <w:style w:type="paragraph" w:customStyle="1" w:styleId="62C915EDDA7149898B21E3DD613C54A9">
    <w:name w:val="62C915EDDA7149898B21E3DD613C54A9"/>
    <w:rsid w:val="003C2DCC"/>
  </w:style>
  <w:style w:type="paragraph" w:customStyle="1" w:styleId="1EB0FBA5566943F78DEBCC1EAAD190A0">
    <w:name w:val="1EB0FBA5566943F78DEBCC1EAAD190A0"/>
    <w:rsid w:val="003C2DCC"/>
  </w:style>
  <w:style w:type="paragraph" w:customStyle="1" w:styleId="CF82C06E03C34E3B858B55DFCD6DBF11">
    <w:name w:val="CF82C06E03C34E3B858B55DFCD6DBF11"/>
    <w:rsid w:val="007E3395"/>
  </w:style>
  <w:style w:type="paragraph" w:customStyle="1" w:styleId="C6576ADE87354CC19E790EAA73BDD4A3">
    <w:name w:val="C6576ADE87354CC19E790EAA73BDD4A3"/>
    <w:rsid w:val="007E3395"/>
  </w:style>
  <w:style w:type="paragraph" w:customStyle="1" w:styleId="8C5A2C413A904B6F9C9DA1FBB81746A0">
    <w:name w:val="8C5A2C413A904B6F9C9DA1FBB81746A0"/>
    <w:rsid w:val="007E3395"/>
  </w:style>
  <w:style w:type="paragraph" w:customStyle="1" w:styleId="379430E8932F4E38A4C7DABDDD572AF5">
    <w:name w:val="379430E8932F4E38A4C7DABDDD572AF5"/>
    <w:rsid w:val="007E3395"/>
  </w:style>
  <w:style w:type="paragraph" w:customStyle="1" w:styleId="56BFD45D0BEC46BD8FDCE614DD10BA36">
    <w:name w:val="56BFD45D0BEC46BD8FDCE614DD10BA36"/>
    <w:rsid w:val="007E3395"/>
  </w:style>
  <w:style w:type="paragraph" w:customStyle="1" w:styleId="73901039E93E49D69C2AD8C76ACDDB09">
    <w:name w:val="73901039E93E49D69C2AD8C76ACDDB09"/>
    <w:rsid w:val="007E3395"/>
  </w:style>
  <w:style w:type="paragraph" w:customStyle="1" w:styleId="E85C8C4E57D449DEA08C0D4E8830DE12">
    <w:name w:val="E85C8C4E57D449DEA08C0D4E8830DE12"/>
    <w:rsid w:val="007E3395"/>
  </w:style>
  <w:style w:type="paragraph" w:customStyle="1" w:styleId="0968B87E05E441CEB6FB5A165D778FA7">
    <w:name w:val="0968B87E05E441CEB6FB5A165D778FA7"/>
    <w:rsid w:val="007E3395"/>
  </w:style>
  <w:style w:type="paragraph" w:customStyle="1" w:styleId="2F22BA78293C4A758DF3D465A65623A8">
    <w:name w:val="2F22BA78293C4A758DF3D465A65623A8"/>
    <w:rsid w:val="00D627A0"/>
  </w:style>
  <w:style w:type="paragraph" w:customStyle="1" w:styleId="33B91749294649AAB262595C09236D70">
    <w:name w:val="33B91749294649AAB262595C09236D70"/>
    <w:rsid w:val="00D627A0"/>
  </w:style>
  <w:style w:type="paragraph" w:customStyle="1" w:styleId="FAB54932A68240C8B091B36BBDC570BD">
    <w:name w:val="FAB54932A68240C8B091B36BBDC570BD"/>
    <w:rsid w:val="00D627A0"/>
  </w:style>
  <w:style w:type="paragraph" w:customStyle="1" w:styleId="B8429D4C81A448EF8495E145DAC39459">
    <w:name w:val="B8429D4C81A448EF8495E145DAC39459"/>
    <w:rsid w:val="00D627A0"/>
  </w:style>
  <w:style w:type="paragraph" w:customStyle="1" w:styleId="4EEC3B88263445E786D228AD3BD8503C">
    <w:name w:val="4EEC3B88263445E786D228AD3BD8503C"/>
    <w:rsid w:val="00D627A0"/>
  </w:style>
  <w:style w:type="paragraph" w:customStyle="1" w:styleId="3C742369E6594F14BF7D111877F19BB0">
    <w:name w:val="3C742369E6594F14BF7D111877F19BB0"/>
    <w:rsid w:val="00D627A0"/>
  </w:style>
  <w:style w:type="paragraph" w:customStyle="1" w:styleId="7E0647C887CB4C62AADDCBC5A9F391CA">
    <w:name w:val="7E0647C887CB4C62AADDCBC5A9F391CA"/>
    <w:rsid w:val="00D627A0"/>
  </w:style>
  <w:style w:type="paragraph" w:customStyle="1" w:styleId="C63E3A92E59B4BE68DC8A1E5D67D595C">
    <w:name w:val="C63E3A92E59B4BE68DC8A1E5D67D595C"/>
    <w:rsid w:val="00D627A0"/>
  </w:style>
  <w:style w:type="paragraph" w:customStyle="1" w:styleId="FF77E40FCE0F44FD93561B9F93B82149">
    <w:name w:val="FF77E40FCE0F44FD93561B9F93B82149"/>
    <w:rsid w:val="00D627A0"/>
  </w:style>
  <w:style w:type="paragraph" w:customStyle="1" w:styleId="DE45F33662E641DCAC6816B4A3C5052F">
    <w:name w:val="DE45F33662E641DCAC6816B4A3C5052F"/>
    <w:rsid w:val="00D62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QMS Content Types" ma:contentTypeID="0x0101005149A00D591C2F4D93E7112FCF6A8DB200144F8D1483D423409068FDF3F6A3FF5D" ma:contentTypeVersion="13" ma:contentTypeDescription="Created for QMS Document Management" ma:contentTypeScope="" ma:versionID="7aaefcd01a6a24c6f704aac5d2cc2fc1">
  <xsd:schema xmlns:xsd="http://www.w3.org/2001/XMLSchema" xmlns:xs="http://www.w3.org/2001/XMLSchema" xmlns:p="http://schemas.microsoft.com/office/2006/metadata/properties" xmlns:ns1="12f39228-fe37-4d98-a677-70dc55da049b" xmlns:ns3="ac5b8dfa-3507-4956-b62d-f5aaee24b23b" targetNamespace="http://schemas.microsoft.com/office/2006/metadata/properties" ma:root="true" ma:fieldsID="1a987bb5f604d28416ef17ab9a6c9b57" ns1:_="" ns3:_="">
    <xsd:import namespace="12f39228-fe37-4d98-a677-70dc55da049b"/>
    <xsd:import namespace="ac5b8dfa-3507-4956-b62d-f5aaee24b23b"/>
    <xsd:element name="properties">
      <xsd:complexType>
        <xsd:sequence>
          <xsd:element name="documentManagement">
            <xsd:complexType>
              <xsd:all>
                <xsd:element ref="ns1:QMSDocumentName" minOccurs="0"/>
                <xsd:element ref="ns1:QMSDocumentNumber" minOccurs="0"/>
                <xsd:element ref="ns1:QMSDocumentType" minOccurs="0"/>
                <xsd:element ref="ns1:QMSSection" minOccurs="0"/>
                <xsd:element ref="ns1:QMSDocumentCategory" minOccurs="0"/>
                <xsd:element ref="ns1:QMSDocumentStatus" minOccurs="0"/>
                <xsd:element ref="ns1:QMSLastReviewDate" minOccurs="0"/>
                <xsd:element ref="ns1:QMSReviewFrequency" minOccurs="0"/>
                <xsd:element ref="ns1:QMSExecutive" minOccurs="0"/>
                <xsd:element ref="ns1:QMSOwner" minOccurs="0"/>
                <xsd:element ref="ns1:QMSDeveloper" minOccurs="0"/>
                <xsd:element ref="ns1:QMSAccess" minOccurs="0"/>
                <xsd:element ref="ns1:QMSConvertPDF" minOccurs="0"/>
                <xsd:element ref="ns1:QMSExternalSite" minOccurs="0"/>
                <xsd:element ref="ns1:QMSExternalhttp" minOccurs="0"/>
                <xsd:element ref="ns1:QMSParent" minOccurs="0"/>
                <xsd:element ref="ns1:QMSDeveloperAction" minOccurs="0"/>
                <xsd:element ref="ns1:QMSAdminAction" minOccurs="0"/>
                <xsd:element ref="ns1:QMSAlphabetic" minOccurs="0"/>
                <xsd:element ref="ns1:QMSRelatedItems" minOccurs="0"/>
                <xsd:element ref="ns3:_dlc_DocIdPersistId" minOccurs="0"/>
                <xsd:element ref="ns3:_dlc_DocIdUrl" minOccurs="0"/>
                <xsd:element ref="ns3:_dlc_DocId" minOccurs="0"/>
                <xsd:element ref="ns1:i9e447a823044b80bf8474fd6097d2b1" minOccurs="0"/>
                <xsd:element ref="ns3:TaxCatchAll" minOccurs="0"/>
                <xsd:element ref="ns3:TaxCatchAllLabel" minOccurs="0"/>
                <xsd:element ref="ns1:QMSNext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39228-fe37-4d98-a677-70dc55da049b" elementFormDefault="qualified">
    <xsd:import namespace="http://schemas.microsoft.com/office/2006/documentManagement/types"/>
    <xsd:import namespace="http://schemas.microsoft.com/office/infopath/2007/PartnerControls"/>
    <xsd:element name="QMSDocumentName" ma:index="0" nillable="true" ma:displayName="QMSDocumentName" ma:internalName="QMSDocumentName">
      <xsd:simpleType>
        <xsd:restriction base="dms:Text">
          <xsd:maxLength value="255"/>
        </xsd:restriction>
      </xsd:simpleType>
    </xsd:element>
    <xsd:element name="QMSDocumentNumber" ma:index="1" nillable="true" ma:displayName="QMSDocumentNumber" ma:description="Allocated by QMS Administrator" ma:indexed="true" ma:internalName="QMSDocumentNumber">
      <xsd:simpleType>
        <xsd:restriction base="dms:Text">
          <xsd:maxLength value="8"/>
        </xsd:restriction>
      </xsd:simpleType>
    </xsd:element>
    <xsd:element name="QMSDocumentType" ma:index="2" nillable="true" ma:displayName="QMSDocumentType" ma:format="Dropdown" ma:internalName="QMSDocumentType">
      <xsd:simpleType>
        <xsd:restriction base="dms:Choice">
          <xsd:enumeration value="Policy"/>
          <xsd:enumeration value="Procedure"/>
          <xsd:enumeration value="Guideline"/>
          <xsd:enumeration value="Form or Template"/>
        </xsd:restriction>
      </xsd:simpleType>
    </xsd:element>
    <xsd:element name="QMSSection" ma:index="3" nillable="true" ma:displayName="QMSSection" ma:format="Dropdown" ma:internalName="QMSSection">
      <xsd:simpleType>
        <xsd:restriction base="dms:Choice">
          <xsd:enumeration value="Academic &amp; Quality"/>
          <xsd:enumeration value="Deputy Chief Executive"/>
          <xsd:enumeration value="Corporate Services"/>
          <xsd:enumeration value="Facilities"/>
          <xsd:enumeration value="Finance"/>
          <xsd:enumeration value="Health &amp; Safety"/>
          <xsd:enumeration value="Human Resources"/>
          <xsd:enumeration value="International"/>
          <xsd:enumeration value="IT Services"/>
          <xsd:enumeration value="Learning, Teaching and Technology"/>
          <xsd:enumeration value="Library &amp; Learning Services"/>
          <xsd:enumeration value="Marketing"/>
          <xsd:enumeration value="Policy and Planning"/>
          <xsd:enumeration value="Research"/>
        </xsd:restriction>
      </xsd:simpleType>
    </xsd:element>
    <xsd:element name="QMSDocumentCategory" ma:index="4" nillable="true" ma:displayName="QMSDocumentCategory" ma:format="Dropdown" ma:internalName="QMSDocumentCategory">
      <xsd:simpleType>
        <xsd:restriction base="dms:Choice">
          <xsd:enumeration value="01 – Institutional Academic Quality Management"/>
          <xsd:enumeration value="02 – Development and Review of Qualifications and Educational Programmes"/>
          <xsd:enumeration value="03 – Financial, Administrative, Human and Physical Resources"/>
          <xsd:enumeration value="04 – Staff Selection, Appraisal and Development"/>
          <xsd:enumeration value="05 – Student Information and Admission to Programmes"/>
          <xsd:enumeration value="06 – Student Guidance and Support"/>
          <xsd:enumeration value="07 – Programme Delivery"/>
          <xsd:enumeration value="08 – Off-site Practical / Workplace Components"/>
          <xsd:enumeration value="09 – Assessment and Moderation"/>
          <xsd:enumeration value="10 – Reporting and Certification"/>
          <xsd:enumeration value="11 – Research"/>
          <xsd:enumeration value="12 – Self Assessment"/>
        </xsd:restriction>
      </xsd:simpleType>
    </xsd:element>
    <xsd:element name="QMSDocumentStatus" ma:index="5" nillable="true" ma:displayName="QMSDocumentStatus" ma:format="Dropdown" ma:internalName="QMSDocumentStatus">
      <xsd:simpleType>
        <xsd:restriction base="dms:Choice">
          <xsd:enumeration value="Under Review"/>
          <xsd:enumeration value="Awaiting publishing"/>
          <xsd:enumeration value="Published"/>
          <xsd:enumeration value="Retired"/>
        </xsd:restriction>
      </xsd:simpleType>
    </xsd:element>
    <xsd:element name="QMSLastReviewDate" ma:index="6" nillable="true" ma:displayName="QMSLastReviewDate" ma:format="DateOnly" ma:internalName="QMSLastReviewDate">
      <xsd:simpleType>
        <xsd:restriction base="dms:DateTime"/>
      </xsd:simpleType>
    </xsd:element>
    <xsd:element name="QMSReviewFrequency" ma:index="8" nillable="true" ma:displayName="QMSReviewFrequency" ma:description="In Months" ma:format="Dropdown" ma:internalName="QMSReviewFrequency">
      <xsd:simpleType>
        <xsd:restriction base="dms:Choice">
          <xsd:enumeration value="12"/>
          <xsd:enumeration value="24"/>
          <xsd:enumeration value="36"/>
        </xsd:restriction>
      </xsd:simpleType>
    </xsd:element>
    <xsd:element name="QMSExecutive" ma:index="9" nillable="true" ma:displayName="QMSExecutive" ma:format="Dropdown" ma:internalName="QMSExecutive">
      <xsd:simpleType>
        <xsd:restriction base="dms:Choice">
          <xsd:enumeration value="Corporate Services Director"/>
          <xsd:enumeration value="Deputy Chief Executive"/>
          <xsd:enumeration value="Executive Dean Education, Humanities and Health Science"/>
          <xsd:enumeration value="Human Resources Director"/>
          <xsd:enumeration value="International Director"/>
          <xsd:enumeration value="Marketing Director"/>
          <xsd:enumeration value="Policy and Projects Director"/>
          <xsd:enumeration value="Student  and Academic Services Director"/>
        </xsd:restriction>
      </xsd:simpleType>
    </xsd:element>
    <xsd:element name="QMSOwner" ma:index="10" nillable="true" ma:displayName="QMSOwner" ma:format="Dropdown" ma:internalName="QMSOwner">
      <xsd:simpleType>
        <xsd:restriction base="dms:Choice">
          <xsd:enumeration value="Academic Administration Manager"/>
          <xsd:enumeration value="Corporate Services Director"/>
          <xsd:enumeration value="Deputy Chief Executive"/>
          <xsd:enumeration value="Director, Information Technology, IT Services"/>
          <xsd:enumeration value="Director Māori"/>
          <xsd:enumeration value="Educational Development Centre Manager"/>
          <xsd:enumeration value="Facilities Manager"/>
          <xsd:enumeration value="Finance Manager"/>
          <xsd:enumeration value="Human Resources Director"/>
          <xsd:enumeration value="Information and Learner Services Manager"/>
          <xsd:enumeration value="International Director"/>
          <xsd:enumeration value="Marketing Director"/>
          <xsd:enumeration value="Reprographic Manager"/>
          <xsd:enumeration value="Research Manager"/>
          <xsd:enumeration value="Student  and Academic Services Director"/>
        </xsd:restriction>
      </xsd:simpleType>
    </xsd:element>
    <xsd:element name="QMSDeveloper" ma:index="11" nillable="true" ma:displayName="QMSDeveloper" ma:format="Dropdown" ma:internalName="QMSDeveloper">
      <xsd:simpleType>
        <xsd:restriction base="dms:Choice">
          <xsd:enumeration value="Academic Administration Assistant"/>
          <xsd:enumeration value="Administration Assistant, DCE"/>
          <xsd:enumeration value="Business Development Manager"/>
          <xsd:enumeration value="Desktop Publisher, Reprographic"/>
          <xsd:enumeration value="Education Advisor – Academic"/>
          <xsd:enumeration value="Education Advisor – Evaluation"/>
          <xsd:enumeration value="Education Advisor – Learning Design"/>
          <xsd:enumeration value="Executive Administrator, SAS"/>
          <xsd:enumeration value="Facilities Coordinator"/>
          <xsd:enumeration value="Finance Accountant"/>
          <xsd:enumeration value="Finance Manager"/>
          <xsd:enumeration value="Health, Safety and Wellbeing Advisor"/>
          <xsd:enumeration value="Human Resources Advisor"/>
          <xsd:enumeration value="Information and Learner Services Manager"/>
          <xsd:enumeration value="International Marketing, Senior Administrator"/>
          <xsd:enumeration value="International Partnerships and Compliance, Senior Administrator"/>
          <xsd:enumeration value="Learning Technologies Analyst"/>
          <xsd:enumeration value="Marketing Manager"/>
          <xsd:enumeration value="Records and Information Analyst"/>
          <xsd:enumeration value="Registry Manager"/>
          <xsd:enumeration value="Research Administrator"/>
          <xsd:enumeration value="Senior Education Advisor - Quality"/>
          <xsd:enumeration value="Team Leader Processing"/>
          <xsd:enumeration value="Technical Project Leader, IT Services"/>
          <xsd:enumeration value="Test &amp; Tag Technician"/>
          <xsd:enumeration value="Team Leader, Learning Design and Technologies"/>
        </xsd:restriction>
      </xsd:simpleType>
    </xsd:element>
    <xsd:element name="QMSAccess" ma:index="13" nillable="true" ma:displayName="QMSAccess" ma:default="Staff Only" ma:format="Dropdown" ma:internalName="QMSAccess">
      <xsd:simpleType>
        <xsd:restriction base="dms:Choice">
          <xsd:enumeration value="Staff Only"/>
          <xsd:enumeration value="Student and Staff"/>
          <xsd:enumeration value="Public"/>
        </xsd:restriction>
      </xsd:simpleType>
    </xsd:element>
    <xsd:element name="QMSConvertPDF" ma:index="14" nillable="true" ma:displayName="QMSConvertPDF" ma:default="No" ma:description="Use this field if you want convert the document to PDF format in the published library." ma:format="Dropdown" ma:internalName="QMSConvertPDF">
      <xsd:simpleType>
        <xsd:restriction base="dms:Choice">
          <xsd:enumeration value="Yes"/>
          <xsd:enumeration value="No"/>
        </xsd:restriction>
      </xsd:simpleType>
    </xsd:element>
    <xsd:element name="QMSExternalSite" ma:index="15" nillable="true" ma:displayName="QMSExternalSite" ma:default="No" ma:format="Dropdown" ma:internalName="QMSExternalSite">
      <xsd:simpleType>
        <xsd:restriction base="dms:Choice">
          <xsd:enumeration value="Yes"/>
          <xsd:enumeration value="No"/>
        </xsd:restriction>
      </xsd:simpleType>
    </xsd:element>
    <xsd:element name="QMSExternalhttp" ma:index="16" nillable="true" ma:displayName="QMSExternalhttp" ma:description="Please describe which external site this QMS document needs to be copied to, e.g. www.eit.ac.nz" ma:internalName="QMSExternalhttp">
      <xsd:simpleType>
        <xsd:restriction base="dms:Text">
          <xsd:maxLength value="255"/>
        </xsd:restriction>
      </xsd:simpleType>
    </xsd:element>
    <xsd:element name="QMSParent" ma:index="18" nillable="true" ma:displayName="QMSParent" ma:description="This will determine the Related Items" ma:list="{4f2db9c9-6b5d-4cdf-bec3-55317b58b76f}" ma:internalName="QMSParent" ma:showField="Title" ma:web="12f39228-fe37-4d98-a677-70dc55da049b">
      <xsd:simpleType>
        <xsd:restriction base="dms:Lookup"/>
      </xsd:simpleType>
    </xsd:element>
    <xsd:element name="QMSDeveloperAction" ma:index="19" nillable="true" ma:displayName="QMSDeveloperAction" ma:description="Column will have developer action in QMS" ma:format="Dropdown" ma:internalName="QMSDeveloperAction" ma:readOnly="false">
      <xsd:simpleType>
        <xsd:restriction base="dms:Choice">
          <xsd:enumeration value="In Progress"/>
          <xsd:enumeration value="Send to Publish"/>
          <xsd:enumeration value="Retire"/>
          <xsd:enumeration value="Document Published"/>
        </xsd:restriction>
      </xsd:simpleType>
    </xsd:element>
    <xsd:element name="QMSAdminAction" ma:index="20" nillable="true" ma:displayName="QMSAdminAction" ma:format="Dropdown" ma:internalName="QMSAdminAction">
      <xsd:simpleType>
        <xsd:restriction base="dms:Choice">
          <xsd:enumeration value="Publish"/>
          <xsd:enumeration value="On Hold"/>
          <xsd:enumeration value="In progress"/>
          <xsd:enumeration value="Completed"/>
          <xsd:enumeration value="Retire"/>
        </xsd:restriction>
      </xsd:simpleType>
    </xsd:element>
    <xsd:element name="QMSAlphabetic" ma:index="21" nillable="true" ma:displayName="QMSAlphabetic" ma:internalName="QMSAlphabetic">
      <xsd:simpleType>
        <xsd:restriction base="dms:Text">
          <xsd:maxLength value="1"/>
        </xsd:restriction>
      </xsd:simpleType>
    </xsd:element>
    <xsd:element name="QMSRelatedItems" ma:index="22" nillable="true" ma:displayName="QMSRelatedItems" ma:format="Hyperlink" ma:internalName="QMSRelatedItems">
      <xsd:complexType>
        <xsd:complexContent>
          <xsd:extension base="dms:URL">
            <xsd:sequence>
              <xsd:element name="Url" type="dms:ValidUrl" minOccurs="0" nillable="true"/>
              <xsd:element name="Description" type="xsd:string" nillable="true"/>
            </xsd:sequence>
          </xsd:extension>
        </xsd:complexContent>
      </xsd:complexType>
    </xsd:element>
    <xsd:element name="i9e447a823044b80bf8474fd6097d2b1" ma:index="31" nillable="true" ma:taxonomy="true" ma:internalName="i9e447a823044b80bf8474fd6097d2b1" ma:taxonomyFieldName="QMSTaxonomy" ma:displayName="QMSTaxonomy" ma:default="" ma:fieldId="{29e447a8-2304-4b80-bf84-74fd6097d2b1}" ma:sspId="64c7449f-29d0-416a-9ea5-f79883363b0e" ma:termSetId="40bdfca4-eb4e-4374-956b-9a686a0bdb0a" ma:anchorId="00000000-0000-0000-0000-000000000000" ma:open="false" ma:isKeyword="false">
      <xsd:complexType>
        <xsd:sequence>
          <xsd:element ref="pc:Terms" minOccurs="0" maxOccurs="1"/>
        </xsd:sequence>
      </xsd:complexType>
    </xsd:element>
    <xsd:element name="QMSNextReview" ma:index="36" nillable="true" ma:displayName="QMSNextReview" ma:format="DateOnly" ma:internalName="QMSNext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5b8dfa-3507-4956-b62d-f5aaee24b23b" elementFormDefault="qualified">
    <xsd:import namespace="http://schemas.microsoft.com/office/2006/documentManagement/types"/>
    <xsd:import namespace="http://schemas.microsoft.com/office/infopath/2007/PartnerControls"/>
    <xsd:element name="_dlc_DocIdPersistId" ma:index="26" nillable="true" ma:displayName="Persist ID" ma:description="Keep ID on add." ma:hidden="true" ma:internalName="_dlc_DocIdPersistId" ma:readOnly="true">
      <xsd:simpleType>
        <xsd:restriction base="dms:Boolean"/>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TaxCatchAll" ma:index="32" nillable="true" ma:displayName="Taxonomy Catch All Column" ma:description="" ma:hidden="true" ma:list="{2817e181-a17e-45c5-8d44-d1b5055a6cfd}" ma:internalName="TaxCatchAll" ma:showField="CatchAllData" ma:web="ac5b8dfa-3507-4956-b62d-f5aaee24b23b">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description="" ma:hidden="true" ma:list="{2817e181-a17e-45c5-8d44-d1b5055a6cfd}" ma:internalName="TaxCatchAllLabel" ma:readOnly="true" ma:showField="CatchAllDataLabel" ma:web="ac5b8dfa-3507-4956-b62d-f5aaee24b2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inOccurs="0" maxOccurs="1" ma:index="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c5b8dfa-3507-4956-b62d-f5aaee24b23b">PKV7MSTSSEY3-2048178705-178</_dlc_DocId>
    <_dlc_DocIdUrl xmlns="ac5b8dfa-3507-4956-b62d-f5aaee24b23b">
      <Url>http://staffnet/qms/_layouts/15/DocIdRedir.aspx?ID=PKV7MSTSSEY3-2048178705-178</Url>
      <Description>PKV7MSTSSEY3-2048178705-178</Description>
    </_dlc_DocIdUrl>
    <QMSOwner xmlns="12f39228-fe37-4d98-a677-70dc55da049b">Student  and Academic Services Director</QMSOwner>
    <QMSAlphabetic xmlns="12f39228-fe37-4d98-a677-70dc55da049b">A</QMSAlphabetic>
    <QMSDocumentName xmlns="12f39228-fe37-4d98-a677-70dc55da049b">Application for Recognition of Learning for Credit</QMSDocumentName>
    <QMSRelatedItems xmlns="12f39228-fe37-4d98-a677-70dc55da049b">
      <Url>http://staffnet/qms/PublishedLibrary/Forms/BasicView.aspx?FilterField1=QMSParent&amp;FilterValue1=QA118</Url>
      <Description>Related Items</Description>
    </QMSRelatedItems>
    <QMSAccess xmlns="12f39228-fe37-4d98-a677-70dc55da049b">Student and Staff</QMSAccess>
    <QMSDeveloperAction xmlns="12f39228-fe37-4d98-a677-70dc55da049b">Document Published</QMSDeveloperAction>
    <QMSExternalSite xmlns="12f39228-fe37-4d98-a677-70dc55da049b">No</QMSExternalSite>
    <QMSAdminAction xmlns="12f39228-fe37-4d98-a677-70dc55da049b">Completed</QMSAdminAction>
    <i9e447a823044b80bf8474fd6097d2b1 xmlns="12f39228-fe37-4d98-a677-70dc55da049b">
      <Terms xmlns="http://schemas.microsoft.com/office/infopath/2007/PartnerControls">
        <TermInfo xmlns="http://schemas.microsoft.com/office/infopath/2007/PartnerControls">
          <TermName xmlns="http://schemas.microsoft.com/office/infopath/2007/PartnerControls">Academic Quality Management</TermName>
          <TermId xmlns="http://schemas.microsoft.com/office/infopath/2007/PartnerControls">e6b89495-86fa-4126-a74b-a15e1de0dba3</TermId>
        </TermInfo>
      </Terms>
    </i9e447a823044b80bf8474fd6097d2b1>
    <QMSSection xmlns="12f39228-fe37-4d98-a677-70dc55da049b">Academic &amp; Quality</QMSSection>
    <QMSDocumentCategory xmlns="12f39228-fe37-4d98-a677-70dc55da049b">05 – Student Information and Admission to Programmes</QMSDocumentCategory>
    <QMSDocumentStatus xmlns="12f39228-fe37-4d98-a677-70dc55da049b">Published</QMSDocumentStatus>
    <QMSDocumentType xmlns="12f39228-fe37-4d98-a677-70dc55da049b">Form or Template</QMSDocumentType>
    <QMSExternalhttp xmlns="12f39228-fe37-4d98-a677-70dc55da049b" xsi:nil="true"/>
    <QMSDocumentNumber xmlns="12f39228-fe37-4d98-a677-70dc55da049b">AG118-3</QMSDocumentNumber>
    <QMSNextReview xmlns="12f39228-fe37-4d98-a677-70dc55da049b">2022-01-26T11:00:00+00:00</QMSNextReview>
    <QMSExecutive xmlns="12f39228-fe37-4d98-a677-70dc55da049b">Student  and Academic Services Director</QMSExecutive>
    <TaxCatchAll xmlns="ac5b8dfa-3507-4956-b62d-f5aaee24b23b">
      <Value>3</Value>
    </TaxCatchAll>
    <QMSLastReviewDate xmlns="12f39228-fe37-4d98-a677-70dc55da049b">2020-01-26T11:00:00+00:00</QMSLastReviewDate>
    <QMSReviewFrequency xmlns="12f39228-fe37-4d98-a677-70dc55da049b">24</QMSReviewFrequency>
    <QMSDeveloper xmlns="12f39228-fe37-4d98-a677-70dc55da049b">Senior Education Advisor - Quality</QMSDeveloper>
    <QMSConvertPDF xmlns="12f39228-fe37-4d98-a677-70dc55da049b">No</QMSConvertPDF>
    <QMSParent xmlns="12f39228-fe37-4d98-a677-70dc55da049b">24</QMSParent>
  </documentManagement>
</p:properties>
</file>

<file path=customXml/itemProps1.xml><?xml version="1.0" encoding="utf-8"?>
<ds:datastoreItem xmlns:ds="http://schemas.openxmlformats.org/officeDocument/2006/customXml" ds:itemID="{43332D13-B02F-4F54-8AC7-FAB191F78788}">
  <ds:schemaRefs>
    <ds:schemaRef ds:uri="http://schemas.microsoft.com/sharepoint/v3/contenttype/forms"/>
  </ds:schemaRefs>
</ds:datastoreItem>
</file>

<file path=customXml/itemProps2.xml><?xml version="1.0" encoding="utf-8"?>
<ds:datastoreItem xmlns:ds="http://schemas.openxmlformats.org/officeDocument/2006/customXml" ds:itemID="{41EED2C4-0C7A-4DD5-8880-ED8F2FA94B9E}">
  <ds:schemaRefs>
    <ds:schemaRef ds:uri="http://schemas.microsoft.com/sharepoint/events"/>
  </ds:schemaRefs>
</ds:datastoreItem>
</file>

<file path=customXml/itemProps3.xml><?xml version="1.0" encoding="utf-8"?>
<ds:datastoreItem xmlns:ds="http://schemas.openxmlformats.org/officeDocument/2006/customXml" ds:itemID="{AEFBEDD0-A342-45F6-B41C-D26B3278A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39228-fe37-4d98-a677-70dc55da049b"/>
    <ds:schemaRef ds:uri="ac5b8dfa-3507-4956-b62d-f5aaee24b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21C1C4-308F-45CB-BB3A-E2ECE93434FC}">
  <ds:schemaRefs>
    <ds:schemaRef ds:uri="http://schemas.microsoft.com/office/2006/documentManagement/types"/>
    <ds:schemaRef ds:uri="ac5b8dfa-3507-4956-b62d-f5aaee24b23b"/>
    <ds:schemaRef ds:uri="http://schemas.microsoft.com/office/infopath/2007/PartnerControls"/>
    <ds:schemaRef ds:uri="http://purl.org/dc/elements/1.1/"/>
    <ds:schemaRef ds:uri="12f39228-fe37-4d98-a677-70dc55da049b"/>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C43FB7A1.dotm</Template>
  <TotalTime>6</TotalTime>
  <Pages>7</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Ondene</dc:creator>
  <cp:lastModifiedBy>Ian Wright</cp:lastModifiedBy>
  <cp:revision>5</cp:revision>
  <dcterms:created xsi:type="dcterms:W3CDTF">2020-01-27T20:01:00Z</dcterms:created>
  <dcterms:modified xsi:type="dcterms:W3CDTF">2020-07-09T03:37:00Z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50d12f31-5569-4e41-908c-c81002ec9479</vt:lpwstr>
  </property>
  <property fmtid="{D5CDD505-2E9C-101B-9397-08002B2CF9AE}" pid="3" name="ContentTypeId">
    <vt:lpwstr>0x0101005149A00D591C2F4D93E7112FCF6A8DB200144F8D1483D423409068FDF3F6A3FF5D</vt:lpwstr>
  </property>
  <property fmtid="{D5CDD505-2E9C-101B-9397-08002B2CF9AE}" pid="4" name="QMSViewmetadata">
    <vt:lpwstr>http://staffnet/qms/WorkingAcademicandQuality/Forms/developerview.aspx?ID=178, View here</vt:lpwstr>
  </property>
  <property fmtid="{D5CDD505-2E9C-101B-9397-08002B2CF9AE}" pid="5" name="QMSTaxonomy">
    <vt:lpwstr>3;#Academic Quality Management|e6b89495-86fa-4126-a74b-a15e1de0dba3</vt:lpwstr>
  </property>
  <property fmtid="{D5CDD505-2E9C-101B-9397-08002B2CF9AE}" pid="6" name="WorkflowChangePath">
    <vt:lpwstr>0574819e-737f-4bbd-9604-c3f49956cf0a,5;0574819e-737f-4bbd-9604-c3f49956cf0a,7;0574819e-737f-4bbd-9604-c3f49956cf0a,9;0574819e-737f-4bbd-9604-c3f49956cf0a,11;0574819e-737f-4bbd-9604-c3f49956cf0a,13;0574819e-737f-4bbd-9604-c3f49956cf0a,15;0574819e-737f-4bbd</vt:lpwstr>
  </property>
</Properties>
</file>